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sz w:val="10"/>
        </w:rPr>
        <w:id w:val="431478380"/>
        <w:docPartObj>
          <w:docPartGallery w:val="Cover Pages"/>
          <w:docPartUnique/>
        </w:docPartObj>
      </w:sdtPr>
      <w:sdtEndPr>
        <w:rPr>
          <w:rFonts w:eastAsia="SimSun"/>
          <w:sz w:val="22"/>
        </w:rPr>
      </w:sdtEndPr>
      <w:sdtContent>
        <w:p w14:paraId="6C16E0DB" w14:textId="77777777" w:rsidR="003D7C16" w:rsidRDefault="003D7C16" w:rsidP="00A21EBE">
          <w:pPr>
            <w:pStyle w:val="CoverNormal"/>
            <w:spacing w:after="40"/>
          </w:pPr>
          <w:r w:rsidRPr="004E693F">
            <w:rPr>
              <w:rFonts w:eastAsiaTheme="minorHAnsi"/>
              <w:sz w:val="10"/>
            </w:rPr>
            <w:t xml:space="preserve"> </w:t>
          </w:r>
          <w:sdt>
            <w:sdtPr>
              <w:alias w:val="OECD logo"/>
              <w:tag w:val="imgOECDLogo"/>
              <w:id w:val="-381322432"/>
              <w:lock w:val="contentLocked"/>
              <w:picture/>
            </w:sdtPr>
            <w:sdtEndPr/>
            <w:sdtContent>
              <w:r>
                <w:rPr>
                  <w:noProof/>
                  <w:lang w:val="lv-LV" w:eastAsia="lv-LV"/>
                </w:rPr>
                <w:drawing>
                  <wp:inline distT="0" distB="0" distL="0" distR="0" wp14:anchorId="5A80CCA8" wp14:editId="1A383E26">
                    <wp:extent cx="1641361" cy="392567"/>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641361" cy="392567"/>
                            </a:xfrm>
                            <a:prstGeom prst="rect">
                              <a:avLst/>
                            </a:prstGeom>
                            <a:noFill/>
                            <a:ln>
                              <a:noFill/>
                            </a:ln>
                          </pic:spPr>
                        </pic:pic>
                      </a:graphicData>
                    </a:graphic>
                  </wp:inline>
                </w:drawing>
              </w:r>
            </w:sdtContent>
          </w:sdt>
        </w:p>
        <w:p w14:paraId="44BD1417" w14:textId="77777777" w:rsidR="003D7C16" w:rsidRDefault="00333F00" w:rsidP="00A21EBE">
          <w:pPr>
            <w:pStyle w:val="CoverNormal"/>
            <w:rPr>
              <w:rStyle w:val="CoverNormalChar"/>
            </w:rPr>
          </w:pPr>
          <w:sdt>
            <w:sdtPr>
              <w:rPr>
                <w:sz w:val="18"/>
              </w:rPr>
              <w:alias w:val="Organisation Title"/>
              <w:tag w:val="txtOrganisationTitle"/>
              <w:id w:val="-1894195693"/>
              <w:lock w:val="contentLocked"/>
              <w:text w:multiLine="1"/>
            </w:sdtPr>
            <w:sdtEndPr/>
            <w:sdtContent>
              <w:r w:rsidR="003D7C16" w:rsidRPr="00E17E9D">
                <w:rPr>
                  <w:sz w:val="18"/>
                </w:rPr>
                <w:t>Organisation for Economic Co-operation and Development</w:t>
              </w:r>
            </w:sdtContent>
          </w:sdt>
        </w:p>
        <w:sdt>
          <w:sdtPr>
            <w:rPr>
              <w:rStyle w:val="CoverCote"/>
            </w:rPr>
            <w:alias w:val="Document Cote"/>
            <w:tag w:val="txtDocCote"/>
            <w:id w:val="-209957571"/>
            <w:dataBinding w:prefixMappings="xmlns:ns0='http://purl.org/dc/elements/1.1/' xmlns:ns1='http://schemas.openxmlformats.org/package/2006/metadata/core-properties' " w:xpath="/ns1:coreProperties[1]/ns1:keywords[1]" w:storeItemID="{6C3C8BC8-F283-45AE-878A-BAB7291924A1}"/>
            <w:text/>
          </w:sdtPr>
          <w:sdtEndPr>
            <w:rPr>
              <w:rStyle w:val="CoverCote"/>
            </w:rPr>
          </w:sdtEndPr>
          <w:sdtContent>
            <w:p w14:paraId="24B88ACD" w14:textId="77777777" w:rsidR="003D7C16" w:rsidRPr="00D80A00" w:rsidRDefault="003D7C16" w:rsidP="00A21EBE">
              <w:pPr>
                <w:spacing w:after="240"/>
                <w:jc w:val="right"/>
                <w:rPr>
                  <w:rStyle w:val="CoverNormalChar"/>
                  <w:b/>
                  <w:caps/>
                </w:rPr>
              </w:pPr>
              <w:r>
                <w:rPr>
                  <w:rStyle w:val="CoverCote"/>
                </w:rPr>
                <w:t>DOCUMENT CODE</w:t>
              </w:r>
            </w:p>
          </w:sdtContent>
        </w:sdt>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08"/>
            <w:gridCol w:w="4311"/>
          </w:tblGrid>
          <w:tr w:rsidR="003D7C16" w:rsidRPr="008E334D" w14:paraId="022E8DFB" w14:textId="77777777" w:rsidTr="00A21EBE">
            <w:trPr>
              <w:trHeight w:val="278"/>
            </w:trPr>
            <w:sdt>
              <w:sdtPr>
                <w:alias w:val="Document Classification"/>
                <w:tag w:val="comboDocClassification"/>
                <w:id w:val="-1283030657"/>
                <w:dropDownList>
                  <w:listItem w:displayText="For Official Use" w:value="FOROFFICIALUSE"/>
                  <w:listItem w:displayText="Confidential" w:value="CONFIDENTIAL"/>
                  <w:listItem w:displayText="Unclassified" w:value="UNCLASSIFIED"/>
                  <w:listItem w:displayText="À usage officiel" w:value="FOROFFICIALUSEFR"/>
                  <w:listItem w:displayText="Confidentiel" w:value="CONFIDENTIALFR"/>
                  <w:listItem w:displayText="Non classifié" w:value="UNCLASSIFIEDFR"/>
                </w:dropDownList>
              </w:sdtPr>
              <w:sdtEndPr/>
              <w:sdtContent>
                <w:tc>
                  <w:tcPr>
                    <w:tcW w:w="2499" w:type="pct"/>
                  </w:tcPr>
                  <w:p w14:paraId="56B1A925" w14:textId="77777777" w:rsidR="003D7C16" w:rsidRPr="004B5E13" w:rsidRDefault="003D7C16" w:rsidP="00DC29CA">
                    <w:pPr>
                      <w:pStyle w:val="CoverClassification"/>
                      <w:jc w:val="both"/>
                      <w:rPr>
                        <w:rFonts w:eastAsiaTheme="minorHAnsi" w:cs="Times New Roman"/>
                        <w:b w:val="0"/>
                        <w:bCs w:val="0"/>
                        <w:color w:val="auto"/>
                      </w:rPr>
                    </w:pPr>
                    <w:r>
                      <w:t>For Official Use</w:t>
                    </w:r>
                  </w:p>
                </w:tc>
              </w:sdtContent>
            </w:sdt>
            <w:tc>
              <w:tcPr>
                <w:tcW w:w="2501" w:type="pct"/>
              </w:tcPr>
              <w:sdt>
                <w:sdtPr>
                  <w:alias w:val="Document Language"/>
                  <w:tag w:val="comboDocumentLanguage"/>
                  <w:id w:val="-1261676565"/>
                  <w:dropDownList>
                    <w:listItem w:displayText="English - Or. English" w:value="English"/>
                    <w:listItem w:displayText="English - Or. French" w:value="English2"/>
                    <w:listItem w:displayText="English/French" w:value="English3"/>
                    <w:listItem w:displayText="English text only" w:value="English4"/>
                    <w:listItem w:displayText="Français - Or. Français" w:value="French"/>
                    <w:listItem w:displayText="Français - Or. Anglais" w:value="French2"/>
                    <w:listItem w:displayText="Français/Anglais" w:value="French3"/>
                    <w:listItem w:displayText="Texte français seulement" w:value="French4"/>
                    <w:listItem w:displayText="Italian - Or. English" w:value="Italian"/>
                    <w:listItem w:displayText="Russian - Or. English" w:value="Russian"/>
                    <w:listItem w:displayText="Spanish - Or. English" w:value="Spanish"/>
                    <w:listItem w:displayText="German - Or. English" w:value="German"/>
                    <w:listItem w:displayText="Italian - Or. French" w:value="Italian1"/>
                    <w:listItem w:displayText="Russian - Or. French" w:value="Russian1"/>
                    <w:listItem w:displayText="Spanish - Or. French" w:value="Spanish1"/>
                    <w:listItem w:displayText="German - Or. French" w:value="German1"/>
                  </w:dropDownList>
                </w:sdtPr>
                <w:sdtEndPr/>
                <w:sdtContent>
                  <w:p w14:paraId="78B2E600" w14:textId="77777777" w:rsidR="003D7C16" w:rsidRPr="00852EED" w:rsidRDefault="003D7C16" w:rsidP="00DC29CA">
                    <w:pPr>
                      <w:pStyle w:val="CoverLanguage"/>
                    </w:pPr>
                    <w:r>
                      <w:t>English - Or. English</w:t>
                    </w:r>
                  </w:p>
                </w:sdtContent>
              </w:sdt>
            </w:tc>
          </w:tr>
        </w:tbl>
        <w:bookmarkStart w:id="0" w:name="COTEBKM"/>
        <w:p w14:paraId="4F0992F3" w14:textId="77777777" w:rsidR="003D7C16" w:rsidRPr="004E693F" w:rsidRDefault="00333F00" w:rsidP="00A21EBE">
          <w:pPr>
            <w:pStyle w:val="CoverDate"/>
          </w:pPr>
          <w:sdt>
            <w:sdtPr>
              <w:alias w:val="Document Date"/>
              <w:tag w:val="txtDocDate"/>
              <w:id w:val="-553161146"/>
              <w:lock w:val="contentLocked"/>
              <w:date w:fullDate="1990-01-01T00:00:00Z">
                <w:dateFormat w:val="d MMMM yyyy"/>
                <w:lid w:val="en-US"/>
                <w:storeMappedDataAs w:val="dateTime"/>
                <w:calendar w:val="gregorian"/>
              </w:date>
            </w:sdtPr>
            <w:sdtEndPr/>
            <w:sdtContent>
              <w:r w:rsidR="003D7C16" w:rsidRPr="004E693F">
                <w:t>1 January 1990</w:t>
              </w:r>
            </w:sdtContent>
          </w:sdt>
        </w:p>
        <w:bookmarkEnd w:id="0" w:displacedByCustomXml="next"/>
        <w:sdt>
          <w:sdtPr>
            <w:alias w:val="Directorate"/>
            <w:tag w:val="txtDirectorate"/>
            <w:id w:val="-1129163133"/>
            <w:lock w:val="contentLocked"/>
          </w:sdtPr>
          <w:sdtEndPr/>
          <w:sdtContent>
            <w:p w14:paraId="3D575A08" w14:textId="77777777" w:rsidR="003D7C16" w:rsidRDefault="003D7C16" w:rsidP="00A21EBE">
              <w:pPr>
                <w:pStyle w:val="CoverDirectorate"/>
              </w:pPr>
              <w:r w:rsidRPr="008E334D">
                <w:t xml:space="preserve"> </w:t>
              </w:r>
            </w:p>
          </w:sdtContent>
        </w:sdt>
        <w:p w14:paraId="5B25C902" w14:textId="77777777" w:rsidR="003D7C16" w:rsidRPr="008E334D" w:rsidRDefault="00333F00" w:rsidP="00A21EBE">
          <w:pPr>
            <w:pStyle w:val="CoverCommittee"/>
          </w:pPr>
          <w:sdt>
            <w:sdtPr>
              <w:alias w:val="Committee"/>
              <w:tag w:val="txtCommittee"/>
              <w:id w:val="817306742"/>
              <w:lock w:val="contentLocked"/>
              <w:showingPlcHdr/>
            </w:sdtPr>
            <w:sdtEndPr/>
            <w:sdtContent>
              <w:r w:rsidR="003D7C16" w:rsidRPr="008E334D">
                <w:t xml:space="preserve"> </w:t>
              </w:r>
            </w:sdtContent>
          </w:sdt>
        </w:p>
        <w:p w14:paraId="539D4557" w14:textId="77777777" w:rsidR="003D7C16" w:rsidRDefault="003D7C16" w:rsidP="00A21EBE">
          <w:pPr>
            <w:pStyle w:val="CoverNormal"/>
          </w:pPr>
        </w:p>
        <w:p w14:paraId="5379FEDC" w14:textId="77777777" w:rsidR="003D7C16" w:rsidRPr="008E334D" w:rsidRDefault="003D7C16" w:rsidP="00A21EBE">
          <w:pPr>
            <w:pStyle w:val="CoverNormal"/>
          </w:pPr>
        </w:p>
        <w:sdt>
          <w:sdtPr>
            <w:alias w:val="Cancel / Replace"/>
            <w:tag w:val="txtCancelReplace"/>
            <w:id w:val="828943122"/>
            <w:lock w:val="contentLocked"/>
          </w:sdtPr>
          <w:sdtEndPr/>
          <w:sdtContent>
            <w:p w14:paraId="0A33191D" w14:textId="77777777" w:rsidR="003D7C16" w:rsidRDefault="003D7C16" w:rsidP="00A21EBE">
              <w:pPr>
                <w:pStyle w:val="CoverCancel"/>
              </w:pPr>
              <w:r w:rsidRPr="008E334D">
                <w:t xml:space="preserve"> </w:t>
              </w:r>
            </w:p>
          </w:sdtContent>
        </w:sdt>
        <w:p w14:paraId="6557232F" w14:textId="77777777" w:rsidR="003D7C16" w:rsidRDefault="003D7C16" w:rsidP="00A21EBE">
          <w:pPr>
            <w:pStyle w:val="CoverNormal"/>
          </w:pPr>
        </w:p>
        <w:p w14:paraId="5AED9E03" w14:textId="77777777" w:rsidR="003D7C16" w:rsidRDefault="003D7C16" w:rsidP="00A21EBE">
          <w:pPr>
            <w:pStyle w:val="CoverNormal"/>
          </w:pPr>
        </w:p>
        <w:p w14:paraId="68D3AE0E" w14:textId="77777777" w:rsidR="003D7C16" w:rsidRDefault="00333F00" w:rsidP="00A21EBE">
          <w:pPr>
            <w:pStyle w:val="CoverWorkingParty"/>
          </w:pPr>
          <w:sdt>
            <w:sdtPr>
              <w:alias w:val="Working Party"/>
              <w:tag w:val="txtWorkingParty"/>
              <w:id w:val="605931386"/>
              <w:lock w:val="contentLocked"/>
            </w:sdtPr>
            <w:sdtEndPr/>
            <w:sdtContent>
              <w:r w:rsidR="003D7C16" w:rsidRPr="008E334D">
                <w:t xml:space="preserve"> </w:t>
              </w:r>
            </w:sdtContent>
          </w:sdt>
        </w:p>
        <w:p w14:paraId="1BC94E8B" w14:textId="77777777" w:rsidR="003D7C16" w:rsidRDefault="003D7C16" w:rsidP="00A21EBE">
          <w:pPr>
            <w:pStyle w:val="CoverNormal"/>
          </w:pPr>
        </w:p>
        <w:p w14:paraId="14D6DCDA" w14:textId="77777777" w:rsidR="003D7C16" w:rsidRDefault="003D7C16" w:rsidP="00A21EBE">
          <w:pPr>
            <w:pStyle w:val="CoverNormal"/>
          </w:pPr>
        </w:p>
        <w:p w14:paraId="11E34D12" w14:textId="77777777" w:rsidR="003D7C16" w:rsidRPr="008E334D" w:rsidRDefault="003D7C16" w:rsidP="00A21EBE">
          <w:pPr>
            <w:pStyle w:val="CoverNormal"/>
          </w:pPr>
        </w:p>
        <w:p w14:paraId="58107604" w14:textId="248BFEE5" w:rsidR="003D7C16" w:rsidRPr="008E334D" w:rsidRDefault="00333F00" w:rsidP="00A21EBE">
          <w:pPr>
            <w:pStyle w:val="CoverTitle"/>
          </w:pPr>
          <w:sdt>
            <w:sdtPr>
              <w:alias w:val="Document Title"/>
              <w:tag w:val="txtDocTitle"/>
              <w:id w:val="-86613411"/>
              <w:dataBinding w:prefixMappings="xmlns:ns0='http://purl.org/dc/elements/1.1/' xmlns:ns1='http://schemas.openxmlformats.org/package/2006/metadata/core-properties' " w:xpath="/ns1:coreProperties[1]/ns0:title[1]" w:storeItemID="{6C3C8BC8-F283-45AE-878A-BAB7291924A1}"/>
              <w:text/>
            </w:sdtPr>
            <w:sdtEndPr/>
            <w:sdtContent>
              <w:r w:rsidR="00566240">
                <w:t>Priority Areas and Scope of the National Skills Strategy Latvia Project</w:t>
              </w:r>
            </w:sdtContent>
          </w:sdt>
        </w:p>
        <w:p w14:paraId="0A8C666D" w14:textId="2CD89B00" w:rsidR="003D7C16" w:rsidRPr="008E334D" w:rsidRDefault="003D7C16" w:rsidP="00A21EBE">
          <w:pPr>
            <w:tabs>
              <w:tab w:val="left" w:pos="4020"/>
            </w:tabs>
            <w:rPr>
              <w:rStyle w:val="CoverSubTitleChar"/>
            </w:rPr>
          </w:pPr>
        </w:p>
        <w:p w14:paraId="47421773" w14:textId="77777777" w:rsidR="003D7C16" w:rsidRDefault="003D7C16" w:rsidP="00A21EBE">
          <w:pPr>
            <w:pStyle w:val="CoverNormal"/>
          </w:pPr>
        </w:p>
        <w:p w14:paraId="4D8A64ED" w14:textId="77777777" w:rsidR="003D7C16" w:rsidRDefault="003D7C16" w:rsidP="00A21EBE">
          <w:pPr>
            <w:pStyle w:val="CoverNormal"/>
          </w:pPr>
        </w:p>
        <w:sdt>
          <w:sdtPr>
            <w:rPr>
              <w:b w:val="0"/>
            </w:rPr>
            <w:alias w:val="Meeting Information"/>
            <w:tag w:val="txtInfomationMeeting"/>
            <w:id w:val="1053201134"/>
          </w:sdtPr>
          <w:sdtEndPr>
            <w:rPr>
              <w:b/>
            </w:rPr>
          </w:sdtEndPr>
          <w:sdtContent>
            <w:p w14:paraId="514EC33F" w14:textId="3223A88A" w:rsidR="003D7C16" w:rsidRPr="001061B9" w:rsidRDefault="00757923" w:rsidP="00A21EBE">
              <w:pPr>
                <w:pStyle w:val="CoverInformation"/>
              </w:pPr>
              <w:r>
                <w:t xml:space="preserve">Last Update: </w:t>
              </w:r>
              <w:r w:rsidR="00706F6B">
                <w:t>10</w:t>
              </w:r>
              <w:r w:rsidR="003A3A4C">
                <w:t>/</w:t>
              </w:r>
              <w:r w:rsidR="00706F6B">
                <w:t>01/2019</w:t>
              </w:r>
            </w:p>
          </w:sdtContent>
        </w:sdt>
        <w:p w14:paraId="55A517FC" w14:textId="77777777" w:rsidR="003D7C16" w:rsidRPr="001061B9" w:rsidRDefault="003D7C16" w:rsidP="00A21EBE">
          <w:pPr>
            <w:pStyle w:val="CoverNormal"/>
          </w:pPr>
        </w:p>
        <w:p w14:paraId="3995FF0E" w14:textId="77777777" w:rsidR="003D7C16" w:rsidRPr="001061B9" w:rsidRDefault="003D7C16" w:rsidP="00A21EBE">
          <w:pPr>
            <w:pStyle w:val="CoverNormal"/>
          </w:pPr>
        </w:p>
        <w:p w14:paraId="23494F95" w14:textId="3EC6E00E" w:rsidR="003D7C16" w:rsidRDefault="003D7C16" w:rsidP="00A21EBE">
          <w:pPr>
            <w:pStyle w:val="CoverNormal"/>
            <w:rPr>
              <w:lang w:val="en-US"/>
            </w:rPr>
          </w:pPr>
        </w:p>
        <w:p w14:paraId="6E8E54B9" w14:textId="65551CAA" w:rsidR="00706F6B" w:rsidRDefault="00706F6B" w:rsidP="00A21EBE">
          <w:pPr>
            <w:pStyle w:val="CoverNormal"/>
            <w:rPr>
              <w:lang w:val="en-US"/>
            </w:rPr>
          </w:pPr>
        </w:p>
        <w:p w14:paraId="5EEE87A9" w14:textId="4B3F43B4" w:rsidR="003D7C16" w:rsidRPr="008E334D" w:rsidRDefault="003D7C16" w:rsidP="00A21EBE">
          <w:pPr>
            <w:pStyle w:val="CoverPwbCode"/>
          </w:pPr>
          <w:r>
            <w:rPr>
              <w:lang w:val="lv-LV" w:eastAsia="lv-LV"/>
            </w:rPr>
            <mc:AlternateContent>
              <mc:Choice Requires="wps">
                <w:drawing>
                  <wp:anchor distT="0" distB="0" distL="114300" distR="114300" simplePos="0" relativeHeight="251658240" behindDoc="0" locked="0" layoutInCell="1" allowOverlap="1" wp14:anchorId="7AB4E79B" wp14:editId="0926212B">
                    <wp:simplePos x="0" y="0"/>
                    <wp:positionH relativeFrom="column">
                      <wp:posOffset>-379730</wp:posOffset>
                    </wp:positionH>
                    <wp:positionV relativeFrom="page">
                      <wp:posOffset>10106025</wp:posOffset>
                    </wp:positionV>
                    <wp:extent cx="6245860" cy="42799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5860" cy="427990"/>
                            </a:xfrm>
                            <a:prstGeom prst="rect">
                              <a:avLst/>
                            </a:prstGeom>
                            <a:noFill/>
                            <a:ln w="6350">
                              <a:noFill/>
                            </a:ln>
                          </wps:spPr>
                          <wps:txbx>
                            <w:txbxContent>
                              <w:p w14:paraId="34FA652F" w14:textId="77777777" w:rsidR="00891234" w:rsidRDefault="00333F00" w:rsidP="00A21EBE">
                                <w:pPr>
                                  <w:pStyle w:val="CoverDisclaimer"/>
                                </w:pPr>
                                <w:sdt>
                                  <w:sdtPr>
                                    <w:alias w:val="Cover Disclaimer"/>
                                    <w:tag w:val="txtCoverDisclaimer"/>
                                    <w:id w:val="-482166450"/>
                                    <w:lock w:val="contentLocked"/>
                                  </w:sdtPr>
                                  <w:sdtEndPr/>
                                  <w:sdtContent>
                                    <w:r w:rsidR="00891234" w:rsidRPr="005C57C3">
                                      <w:t>This document, as well as any data and map included herein, are without prejudice to the status of or sovereignty over any territory, to the delimitation of international frontiers and boundaries and to the name of any territory, city or area.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AB4E79B" id="_x0000_t202" coordsize="21600,21600" o:spt="202" path="m,l,21600r21600,l21600,xe">
                    <v:stroke joinstyle="miter"/>
                    <v:path gradientshapeok="t" o:connecttype="rect"/>
                  </v:shapetype>
                  <v:shape id="Text Box 9" o:spid="_x0000_s1026" type="#_x0000_t202" style="position:absolute;margin-left:-29.9pt;margin-top:795.75pt;width:491.8pt;height:3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" filled="f" stroked="f" strokeweight=".5pt">
                    <v:path arrowok="t"/>
                    <v:textbox>
                      <w:txbxContent>
                        <w:p w14:paraId="34FA652F" w14:textId="77777777" w:rsidR="00891234" w:rsidRDefault="0003062C" w:rsidP="00A21EBE">
                          <w:pPr>
                            <w:pStyle w:val="CoverDisclaimer"/>
                          </w:pPr>
                          <w:sdt>
                            <w:sdtPr>
                              <w:alias w:val="Cover Disclaimer"/>
                              <w:tag w:val="txtCoverDisclaimer"/>
                              <w:id w:val="-482166450"/>
                              <w:lock w:val="contentLocked"/>
                            </w:sdtPr>
                            <w:sdtEndPr/>
                            <w:sdtContent>
                              <w:r w:rsidR="00891234" w:rsidRPr="005C57C3">
                                <w:t>This document, as well as any data and map included herein, are without prejudice to the status of or sovereignty over any territory, to the delimitation of international frontiers and boundaries and to the name of any territory, city or area.</w:t>
                              </w:r>
                            </w:sdtContent>
                          </w:sdt>
                        </w:p>
                      </w:txbxContent>
                    </v:textbox>
                    <w10:wrap type="square" anchory="page"/>
                  </v:shape>
                </w:pict>
              </mc:Fallback>
            </mc:AlternateContent>
          </w:r>
          <w:sdt>
            <w:sdtPr>
              <w:alias w:val="PWB Code"/>
              <w:tag w:val="txtPWBCode"/>
              <w:id w:val="-1298520376"/>
              <w:lock w:val="contentLocked"/>
              <w:text/>
            </w:sdtPr>
            <w:sdtEndPr/>
            <w:sdtContent>
              <w:r>
                <w:t xml:space="preserve"> </w:t>
              </w:r>
            </w:sdtContent>
          </w:sdt>
        </w:p>
        <w:p w14:paraId="7FD738D4" w14:textId="77777777" w:rsidR="003D7C16" w:rsidRDefault="00333F00" w:rsidP="00A21EBE">
          <w:pPr>
            <w:pStyle w:val="CoverJobTicket"/>
            <w:tabs>
              <w:tab w:val="left" w:pos="5490"/>
            </w:tabs>
            <w:sectPr w:rsidR="003D7C16" w:rsidSect="00A21EBE">
              <w:headerReference w:type="even" r:id="rId18"/>
              <w:headerReference w:type="default" r:id="rId19"/>
              <w:footerReference w:type="default" r:id="rId20"/>
              <w:endnotePr>
                <w:numFmt w:val="decimal"/>
                <w:numRestart w:val="eachSect"/>
              </w:endnotePr>
              <w:pgSz w:w="11907" w:h="16840" w:code="9"/>
              <w:pgMar w:top="794" w:right="1644" w:bottom="964" w:left="1644" w:header="0" w:footer="0" w:gutter="0"/>
              <w:cols w:space="720"/>
              <w:titlePg/>
              <w:docGrid w:linePitch="360"/>
            </w:sectPr>
          </w:pPr>
          <w:sdt>
            <w:sdtPr>
              <w:alias w:val="JT Number"/>
              <w:tag w:val="txtJobNumber"/>
              <w:id w:val="625664374"/>
              <w:lock w:val="contentLocked"/>
              <w:text/>
            </w:sdtPr>
            <w:sdtEndPr/>
            <w:sdtContent>
              <w:r w:rsidR="003D7C16">
                <w:t xml:space="preserve"> </w:t>
              </w:r>
            </w:sdtContent>
          </w:sdt>
        </w:p>
        <w:p w14:paraId="7EAC266E" w14:textId="77777777" w:rsidR="003D7C16" w:rsidRPr="00152E7D" w:rsidRDefault="003D7C16" w:rsidP="00E42E8B">
          <w:pPr>
            <w:pStyle w:val="CoverNormal"/>
          </w:pPr>
        </w:p>
        <w:p w14:paraId="2D4B4F43" w14:textId="77777777" w:rsidR="003D7C16" w:rsidRPr="006B3E04" w:rsidRDefault="003D7C16" w:rsidP="00E42E8B">
          <w:pPr>
            <w:pStyle w:val="Para0"/>
          </w:pPr>
          <w:r w:rsidRPr="006B3E04">
            <w:br w:type="page"/>
          </w:r>
        </w:p>
      </w:sdtContent>
    </w:sdt>
    <w:bookmarkStart w:id="1" w:name="_Toc401329303" w:displacedByCustomXml="next"/>
    <w:bookmarkStart w:id="2" w:name="_Toc528139080" w:displacedByCustomXml="next"/>
    <w:sdt>
      <w:sdtPr>
        <w:rPr>
          <w:rFonts w:asciiTheme="minorHAnsi" w:eastAsiaTheme="minorEastAsia" w:hAnsiTheme="minorHAnsi" w:cstheme="minorBidi"/>
          <w:b/>
          <w:i w:val="0"/>
          <w:noProof/>
          <w:color w:val="auto"/>
          <w:sz w:val="20"/>
          <w:szCs w:val="20"/>
          <w:lang w:val="en-US" w:eastAsia="ko-KR"/>
        </w:rPr>
        <w:id w:val="2069067111"/>
        <w:docPartObj>
          <w:docPartGallery w:val="Table of Contents"/>
          <w:docPartUnique/>
        </w:docPartObj>
      </w:sdtPr>
      <w:sdtEndPr>
        <w:rPr>
          <w:rFonts w:ascii="Times New Roman" w:eastAsiaTheme="minorHAnsi" w:hAnsi="Times New Roman" w:cs="Times New Roman"/>
          <w:bCs/>
          <w:sz w:val="22"/>
          <w:lang w:val="en-GB" w:eastAsia="en-US"/>
        </w:rPr>
      </w:sdtEndPr>
      <w:sdtContent>
        <w:p w14:paraId="3D2C7636" w14:textId="77777777" w:rsidR="0062503F" w:rsidRPr="009442C3" w:rsidRDefault="0062503F" w:rsidP="00A21EBE">
          <w:pPr>
            <w:pStyle w:val="TOCHeading"/>
          </w:pPr>
          <w:r>
            <w:t>Table of c</w:t>
          </w:r>
          <w:r w:rsidRPr="009442C3">
            <w:t>ontents</w:t>
          </w:r>
        </w:p>
        <w:p w14:paraId="3A1D53AB" w14:textId="1B62ABB2" w:rsidR="00BE63B1" w:rsidRDefault="0062503F">
          <w:pPr>
            <w:pStyle w:val="TOC1"/>
            <w:rPr>
              <w:rFonts w:asciiTheme="minorHAnsi" w:eastAsiaTheme="minorEastAsia" w:hAnsiTheme="minorHAnsi" w:cstheme="minorBidi"/>
              <w:b w:val="0"/>
              <w:szCs w:val="22"/>
              <w:lang w:eastAsia="ko-KR"/>
            </w:rPr>
          </w:pPr>
          <w:r>
            <w:fldChar w:fldCharType="begin"/>
          </w:r>
          <w:r>
            <w:instrText xml:space="preserve"> TOC \o "1-3" \h \z \t "Heading 2,2,Heading 3,3,Heading 6,1,Heading 7,1,Heading 8,2,Heading 9,2,Annex H2,3,Title 2,2,Title 3,3" </w:instrText>
          </w:r>
          <w:r>
            <w:fldChar w:fldCharType="separate"/>
          </w:r>
          <w:hyperlink w:anchor="_Toc531380618" w:history="1">
            <w:r w:rsidR="00BE63B1" w:rsidRPr="00E33D80">
              <w:rPr>
                <w:rStyle w:val="Hyperlink"/>
              </w:rPr>
              <w:t>1. Project Background</w:t>
            </w:r>
            <w:r w:rsidR="00BE63B1">
              <w:rPr>
                <w:webHidden/>
              </w:rPr>
              <w:tab/>
            </w:r>
            <w:r w:rsidR="00BE63B1">
              <w:rPr>
                <w:webHidden/>
              </w:rPr>
              <w:fldChar w:fldCharType="begin"/>
            </w:r>
            <w:r w:rsidR="00BE63B1">
              <w:rPr>
                <w:webHidden/>
              </w:rPr>
              <w:instrText xml:space="preserve"> PAGEREF _Toc531380618 \h </w:instrText>
            </w:r>
            <w:r w:rsidR="00BE63B1">
              <w:rPr>
                <w:webHidden/>
              </w:rPr>
            </w:r>
            <w:r w:rsidR="00BE63B1">
              <w:rPr>
                <w:webHidden/>
              </w:rPr>
              <w:fldChar w:fldCharType="separate"/>
            </w:r>
            <w:r w:rsidR="00706F6B">
              <w:rPr>
                <w:webHidden/>
              </w:rPr>
              <w:t>3</w:t>
            </w:r>
            <w:r w:rsidR="00BE63B1">
              <w:rPr>
                <w:webHidden/>
              </w:rPr>
              <w:fldChar w:fldCharType="end"/>
            </w:r>
          </w:hyperlink>
        </w:p>
        <w:p w14:paraId="121F9919" w14:textId="43844C86" w:rsidR="00BE63B1" w:rsidRDefault="00333F00">
          <w:pPr>
            <w:pStyle w:val="TOC2"/>
            <w:rPr>
              <w:rFonts w:asciiTheme="minorHAnsi" w:eastAsiaTheme="minorEastAsia" w:hAnsiTheme="minorHAnsi" w:cstheme="minorBidi"/>
              <w:szCs w:val="22"/>
              <w:lang w:eastAsia="ko-KR"/>
            </w:rPr>
          </w:pPr>
          <w:hyperlink w:anchor="_Toc531380619" w:history="1">
            <w:r w:rsidR="00BE63B1" w:rsidRPr="00E33D80">
              <w:rPr>
                <w:rStyle w:val="Hyperlink"/>
              </w:rPr>
              <w:t>1.1. The OECD National Skills Strategy</w:t>
            </w:r>
            <w:r w:rsidR="00BE63B1">
              <w:rPr>
                <w:webHidden/>
              </w:rPr>
              <w:tab/>
            </w:r>
            <w:r w:rsidR="00BE63B1">
              <w:rPr>
                <w:webHidden/>
              </w:rPr>
              <w:fldChar w:fldCharType="begin"/>
            </w:r>
            <w:r w:rsidR="00BE63B1">
              <w:rPr>
                <w:webHidden/>
              </w:rPr>
              <w:instrText xml:space="preserve"> PAGEREF _Toc531380619 \h </w:instrText>
            </w:r>
            <w:r w:rsidR="00BE63B1">
              <w:rPr>
                <w:webHidden/>
              </w:rPr>
            </w:r>
            <w:r w:rsidR="00BE63B1">
              <w:rPr>
                <w:webHidden/>
              </w:rPr>
              <w:fldChar w:fldCharType="separate"/>
            </w:r>
            <w:r w:rsidR="00706F6B">
              <w:rPr>
                <w:webHidden/>
              </w:rPr>
              <w:t>3</w:t>
            </w:r>
            <w:r w:rsidR="00BE63B1">
              <w:rPr>
                <w:webHidden/>
              </w:rPr>
              <w:fldChar w:fldCharType="end"/>
            </w:r>
          </w:hyperlink>
        </w:p>
        <w:p w14:paraId="6140FC9E" w14:textId="2CBD8D20" w:rsidR="00BE63B1" w:rsidRDefault="00333F00">
          <w:pPr>
            <w:pStyle w:val="TOC2"/>
            <w:rPr>
              <w:rFonts w:asciiTheme="minorHAnsi" w:eastAsiaTheme="minorEastAsia" w:hAnsiTheme="minorHAnsi" w:cstheme="minorBidi"/>
              <w:szCs w:val="22"/>
              <w:lang w:eastAsia="ko-KR"/>
            </w:rPr>
          </w:pPr>
          <w:hyperlink w:anchor="_Toc531380620" w:history="1">
            <w:r w:rsidR="00BE63B1" w:rsidRPr="00E33D80">
              <w:rPr>
                <w:rStyle w:val="Hyperlink"/>
                <w:lang w:eastAsia="en-GB"/>
              </w:rPr>
              <w:t>1.2. The project in Latvia</w:t>
            </w:r>
            <w:r w:rsidR="00BE63B1">
              <w:rPr>
                <w:webHidden/>
              </w:rPr>
              <w:tab/>
            </w:r>
            <w:r w:rsidR="00BE63B1">
              <w:rPr>
                <w:webHidden/>
              </w:rPr>
              <w:fldChar w:fldCharType="begin"/>
            </w:r>
            <w:r w:rsidR="00BE63B1">
              <w:rPr>
                <w:webHidden/>
              </w:rPr>
              <w:instrText xml:space="preserve"> PAGEREF _Toc531380620 \h </w:instrText>
            </w:r>
            <w:r w:rsidR="00BE63B1">
              <w:rPr>
                <w:webHidden/>
              </w:rPr>
            </w:r>
            <w:r w:rsidR="00BE63B1">
              <w:rPr>
                <w:webHidden/>
              </w:rPr>
              <w:fldChar w:fldCharType="separate"/>
            </w:r>
            <w:r w:rsidR="00706F6B">
              <w:rPr>
                <w:webHidden/>
              </w:rPr>
              <w:t>3</w:t>
            </w:r>
            <w:r w:rsidR="00BE63B1">
              <w:rPr>
                <w:webHidden/>
              </w:rPr>
              <w:fldChar w:fldCharType="end"/>
            </w:r>
          </w:hyperlink>
        </w:p>
        <w:p w14:paraId="15281D81" w14:textId="1F87FE66" w:rsidR="00BE63B1" w:rsidRDefault="00333F00">
          <w:pPr>
            <w:pStyle w:val="TOC2"/>
            <w:rPr>
              <w:rFonts w:asciiTheme="minorHAnsi" w:eastAsiaTheme="minorEastAsia" w:hAnsiTheme="minorHAnsi" w:cstheme="minorBidi"/>
              <w:szCs w:val="22"/>
              <w:lang w:eastAsia="ko-KR"/>
            </w:rPr>
          </w:pPr>
          <w:hyperlink w:anchor="_Toc531380621" w:history="1">
            <w:r w:rsidR="00BE63B1" w:rsidRPr="00E33D80">
              <w:rPr>
                <w:rStyle w:val="Hyperlink"/>
              </w:rPr>
              <w:t>1.3. Main objectives</w:t>
            </w:r>
            <w:r w:rsidR="00BE63B1">
              <w:rPr>
                <w:webHidden/>
              </w:rPr>
              <w:tab/>
            </w:r>
            <w:r w:rsidR="00BE63B1">
              <w:rPr>
                <w:webHidden/>
              </w:rPr>
              <w:fldChar w:fldCharType="begin"/>
            </w:r>
            <w:r w:rsidR="00BE63B1">
              <w:rPr>
                <w:webHidden/>
              </w:rPr>
              <w:instrText xml:space="preserve"> PAGEREF _Toc531380621 \h </w:instrText>
            </w:r>
            <w:r w:rsidR="00BE63B1">
              <w:rPr>
                <w:webHidden/>
              </w:rPr>
            </w:r>
            <w:r w:rsidR="00BE63B1">
              <w:rPr>
                <w:webHidden/>
              </w:rPr>
              <w:fldChar w:fldCharType="separate"/>
            </w:r>
            <w:r w:rsidR="00706F6B">
              <w:rPr>
                <w:webHidden/>
              </w:rPr>
              <w:t>4</w:t>
            </w:r>
            <w:r w:rsidR="00BE63B1">
              <w:rPr>
                <w:webHidden/>
              </w:rPr>
              <w:fldChar w:fldCharType="end"/>
            </w:r>
          </w:hyperlink>
        </w:p>
        <w:p w14:paraId="3F00AB1D" w14:textId="2B0A3C16" w:rsidR="00BE63B1" w:rsidRDefault="00333F00">
          <w:pPr>
            <w:pStyle w:val="TOC1"/>
            <w:rPr>
              <w:rFonts w:asciiTheme="minorHAnsi" w:eastAsiaTheme="minorEastAsia" w:hAnsiTheme="minorHAnsi" w:cstheme="minorBidi"/>
              <w:b w:val="0"/>
              <w:szCs w:val="22"/>
              <w:lang w:eastAsia="ko-KR"/>
            </w:rPr>
          </w:pPr>
          <w:hyperlink w:anchor="_Toc531380622" w:history="1">
            <w:r w:rsidR="00BE63B1" w:rsidRPr="00E33D80">
              <w:rPr>
                <w:rStyle w:val="Hyperlink"/>
              </w:rPr>
              <w:t>2. Priority Areas and Scope</w:t>
            </w:r>
            <w:r w:rsidR="00BE63B1">
              <w:rPr>
                <w:webHidden/>
              </w:rPr>
              <w:tab/>
            </w:r>
            <w:r w:rsidR="00BE63B1">
              <w:rPr>
                <w:webHidden/>
              </w:rPr>
              <w:fldChar w:fldCharType="begin"/>
            </w:r>
            <w:r w:rsidR="00BE63B1">
              <w:rPr>
                <w:webHidden/>
              </w:rPr>
              <w:instrText xml:space="preserve"> PAGEREF _Toc531380622 \h </w:instrText>
            </w:r>
            <w:r w:rsidR="00BE63B1">
              <w:rPr>
                <w:webHidden/>
              </w:rPr>
            </w:r>
            <w:r w:rsidR="00BE63B1">
              <w:rPr>
                <w:webHidden/>
              </w:rPr>
              <w:fldChar w:fldCharType="separate"/>
            </w:r>
            <w:r w:rsidR="00706F6B">
              <w:rPr>
                <w:webHidden/>
              </w:rPr>
              <w:t>5</w:t>
            </w:r>
            <w:r w:rsidR="00BE63B1">
              <w:rPr>
                <w:webHidden/>
              </w:rPr>
              <w:fldChar w:fldCharType="end"/>
            </w:r>
          </w:hyperlink>
        </w:p>
        <w:p w14:paraId="17B15BCB" w14:textId="5851352A" w:rsidR="00BE63B1" w:rsidRDefault="00333F00">
          <w:pPr>
            <w:pStyle w:val="TOC2"/>
            <w:rPr>
              <w:rFonts w:asciiTheme="minorHAnsi" w:eastAsiaTheme="minorEastAsia" w:hAnsiTheme="minorHAnsi" w:cstheme="minorBidi"/>
              <w:szCs w:val="22"/>
              <w:lang w:eastAsia="ko-KR"/>
            </w:rPr>
          </w:pPr>
          <w:hyperlink w:anchor="_Toc531380623" w:history="1">
            <w:r w:rsidR="00BE63B1" w:rsidRPr="00E33D80">
              <w:rPr>
                <w:rStyle w:val="Hyperlink"/>
              </w:rPr>
              <w:t>2.1. Strengthening the skills outcomes of students</w:t>
            </w:r>
            <w:r w:rsidR="00BE63B1">
              <w:rPr>
                <w:webHidden/>
              </w:rPr>
              <w:tab/>
            </w:r>
            <w:r w:rsidR="00BE63B1">
              <w:rPr>
                <w:webHidden/>
              </w:rPr>
              <w:fldChar w:fldCharType="begin"/>
            </w:r>
            <w:r w:rsidR="00BE63B1">
              <w:rPr>
                <w:webHidden/>
              </w:rPr>
              <w:instrText xml:space="preserve"> PAGEREF _Toc531380623 \h </w:instrText>
            </w:r>
            <w:r w:rsidR="00BE63B1">
              <w:rPr>
                <w:webHidden/>
              </w:rPr>
            </w:r>
            <w:r w:rsidR="00BE63B1">
              <w:rPr>
                <w:webHidden/>
              </w:rPr>
              <w:fldChar w:fldCharType="separate"/>
            </w:r>
            <w:r w:rsidR="00706F6B">
              <w:rPr>
                <w:webHidden/>
              </w:rPr>
              <w:t>5</w:t>
            </w:r>
            <w:r w:rsidR="00BE63B1">
              <w:rPr>
                <w:webHidden/>
              </w:rPr>
              <w:fldChar w:fldCharType="end"/>
            </w:r>
          </w:hyperlink>
        </w:p>
        <w:p w14:paraId="0A1B2F93" w14:textId="607173A8" w:rsidR="00BE63B1" w:rsidRDefault="00333F00">
          <w:pPr>
            <w:pStyle w:val="TOC2"/>
            <w:rPr>
              <w:rFonts w:asciiTheme="minorHAnsi" w:eastAsiaTheme="minorEastAsia" w:hAnsiTheme="minorHAnsi" w:cstheme="minorBidi"/>
              <w:szCs w:val="22"/>
              <w:lang w:eastAsia="ko-KR"/>
            </w:rPr>
          </w:pPr>
          <w:hyperlink w:anchor="_Toc531380624" w:history="1">
            <w:r w:rsidR="00BE63B1" w:rsidRPr="00E33D80">
              <w:rPr>
                <w:rStyle w:val="Hyperlink"/>
              </w:rPr>
              <w:t>2.2. Fostering a culture of lifelong learning</w:t>
            </w:r>
            <w:r w:rsidR="00BE63B1">
              <w:rPr>
                <w:webHidden/>
              </w:rPr>
              <w:tab/>
            </w:r>
            <w:r w:rsidR="00BE63B1">
              <w:rPr>
                <w:webHidden/>
              </w:rPr>
              <w:fldChar w:fldCharType="begin"/>
            </w:r>
            <w:r w:rsidR="00BE63B1">
              <w:rPr>
                <w:webHidden/>
              </w:rPr>
              <w:instrText xml:space="preserve"> PAGEREF _Toc531380624 \h </w:instrText>
            </w:r>
            <w:r w:rsidR="00BE63B1">
              <w:rPr>
                <w:webHidden/>
              </w:rPr>
            </w:r>
            <w:r w:rsidR="00BE63B1">
              <w:rPr>
                <w:webHidden/>
              </w:rPr>
              <w:fldChar w:fldCharType="separate"/>
            </w:r>
            <w:r w:rsidR="00706F6B">
              <w:rPr>
                <w:webHidden/>
              </w:rPr>
              <w:t>6</w:t>
            </w:r>
            <w:r w:rsidR="00BE63B1">
              <w:rPr>
                <w:webHidden/>
              </w:rPr>
              <w:fldChar w:fldCharType="end"/>
            </w:r>
          </w:hyperlink>
        </w:p>
        <w:p w14:paraId="4FFCD00D" w14:textId="7221E7C7" w:rsidR="00BE63B1" w:rsidRDefault="00333F00">
          <w:pPr>
            <w:pStyle w:val="TOC2"/>
            <w:rPr>
              <w:rFonts w:asciiTheme="minorHAnsi" w:eastAsiaTheme="minorEastAsia" w:hAnsiTheme="minorHAnsi" w:cstheme="minorBidi"/>
              <w:szCs w:val="22"/>
              <w:lang w:eastAsia="ko-KR"/>
            </w:rPr>
          </w:pPr>
          <w:hyperlink w:anchor="_Toc531380625" w:history="1">
            <w:r w:rsidR="00BE63B1" w:rsidRPr="00E33D80">
              <w:rPr>
                <w:rStyle w:val="Hyperlink"/>
              </w:rPr>
              <w:t>2.3. Improving skills matches in the labour market</w:t>
            </w:r>
            <w:r w:rsidR="00BE63B1">
              <w:rPr>
                <w:webHidden/>
              </w:rPr>
              <w:tab/>
            </w:r>
            <w:r w:rsidR="00BE63B1">
              <w:rPr>
                <w:webHidden/>
              </w:rPr>
              <w:fldChar w:fldCharType="begin"/>
            </w:r>
            <w:r w:rsidR="00BE63B1">
              <w:rPr>
                <w:webHidden/>
              </w:rPr>
              <w:instrText xml:space="preserve"> PAGEREF _Toc531380625 \h </w:instrText>
            </w:r>
            <w:r w:rsidR="00BE63B1">
              <w:rPr>
                <w:webHidden/>
              </w:rPr>
            </w:r>
            <w:r w:rsidR="00BE63B1">
              <w:rPr>
                <w:webHidden/>
              </w:rPr>
              <w:fldChar w:fldCharType="separate"/>
            </w:r>
            <w:r w:rsidR="00706F6B">
              <w:rPr>
                <w:webHidden/>
              </w:rPr>
              <w:t>7</w:t>
            </w:r>
            <w:r w:rsidR="00BE63B1">
              <w:rPr>
                <w:webHidden/>
              </w:rPr>
              <w:fldChar w:fldCharType="end"/>
            </w:r>
          </w:hyperlink>
        </w:p>
        <w:p w14:paraId="30C65EA9" w14:textId="4CB44608" w:rsidR="00BE63B1" w:rsidRDefault="00333F00">
          <w:pPr>
            <w:pStyle w:val="TOC2"/>
            <w:rPr>
              <w:rFonts w:asciiTheme="minorHAnsi" w:eastAsiaTheme="minorEastAsia" w:hAnsiTheme="minorHAnsi" w:cstheme="minorBidi"/>
              <w:szCs w:val="22"/>
              <w:lang w:eastAsia="ko-KR"/>
            </w:rPr>
          </w:pPr>
          <w:hyperlink w:anchor="_Toc531380626" w:history="1">
            <w:r w:rsidR="00BE63B1" w:rsidRPr="00E33D80">
              <w:rPr>
                <w:rStyle w:val="Hyperlink"/>
              </w:rPr>
              <w:t>2.4. Strengthening governance of the skills system</w:t>
            </w:r>
            <w:r w:rsidR="00BE63B1">
              <w:rPr>
                <w:webHidden/>
              </w:rPr>
              <w:tab/>
            </w:r>
            <w:r w:rsidR="00BE63B1">
              <w:rPr>
                <w:webHidden/>
              </w:rPr>
              <w:fldChar w:fldCharType="begin"/>
            </w:r>
            <w:r w:rsidR="00BE63B1">
              <w:rPr>
                <w:webHidden/>
              </w:rPr>
              <w:instrText xml:space="preserve"> PAGEREF _Toc531380626 \h </w:instrText>
            </w:r>
            <w:r w:rsidR="00BE63B1">
              <w:rPr>
                <w:webHidden/>
              </w:rPr>
            </w:r>
            <w:r w:rsidR="00BE63B1">
              <w:rPr>
                <w:webHidden/>
              </w:rPr>
              <w:fldChar w:fldCharType="separate"/>
            </w:r>
            <w:r w:rsidR="00706F6B">
              <w:rPr>
                <w:webHidden/>
              </w:rPr>
              <w:t>9</w:t>
            </w:r>
            <w:r w:rsidR="00BE63B1">
              <w:rPr>
                <w:webHidden/>
              </w:rPr>
              <w:fldChar w:fldCharType="end"/>
            </w:r>
          </w:hyperlink>
        </w:p>
        <w:p w14:paraId="6AF1E4B0" w14:textId="4FEC5FA0" w:rsidR="0062503F" w:rsidRDefault="0062503F" w:rsidP="00FE1A99">
          <w:pPr>
            <w:pStyle w:val="TOC1"/>
            <w:rPr>
              <w:bCs/>
            </w:rPr>
          </w:pPr>
          <w:r>
            <w:fldChar w:fldCharType="end"/>
          </w:r>
        </w:p>
      </w:sdtContent>
    </w:sdt>
    <w:p w14:paraId="5CDF248E" w14:textId="77777777" w:rsidR="0062503F" w:rsidRPr="00FE1A99" w:rsidRDefault="0062503F" w:rsidP="00FE1A99">
      <w:pPr>
        <w:pStyle w:val="TableofFigures"/>
        <w:rPr>
          <w:lang w:val="en-US"/>
        </w:rPr>
      </w:pPr>
    </w:p>
    <w:p w14:paraId="778A35B9" w14:textId="77777777" w:rsidR="00A21C22" w:rsidRPr="00AD6B03" w:rsidRDefault="00A21C22" w:rsidP="00AC3699">
      <w:pPr>
        <w:pStyle w:val="Heading1"/>
        <w:spacing w:before="480" w:after="480"/>
      </w:pPr>
      <w:bookmarkStart w:id="3" w:name="_Ref528156412"/>
      <w:bookmarkStart w:id="4" w:name="_Toc531380618"/>
      <w:r w:rsidRPr="00AD6B03">
        <w:lastRenderedPageBreak/>
        <w:t>Project Background</w:t>
      </w:r>
      <w:bookmarkEnd w:id="2"/>
      <w:bookmarkEnd w:id="1"/>
      <w:bookmarkEnd w:id="3"/>
      <w:bookmarkEnd w:id="4"/>
      <w:r w:rsidRPr="00AD6B03">
        <w:t xml:space="preserve"> </w:t>
      </w:r>
    </w:p>
    <w:p w14:paraId="6E96C0F7" w14:textId="3BBC3F2B" w:rsidR="007912E3" w:rsidRDefault="00664317" w:rsidP="00CC12F8">
      <w:pPr>
        <w:pStyle w:val="Heading2"/>
      </w:pPr>
      <w:bookmarkStart w:id="5" w:name="_Toc531380619"/>
      <w:bookmarkStart w:id="6" w:name="_Toc401329304"/>
      <w:bookmarkStart w:id="7" w:name="_Toc528139081"/>
      <w:r>
        <w:t xml:space="preserve">The </w:t>
      </w:r>
      <w:r w:rsidR="00921999">
        <w:t xml:space="preserve">OECD </w:t>
      </w:r>
      <w:r w:rsidR="007912E3">
        <w:t xml:space="preserve">National </w:t>
      </w:r>
      <w:r w:rsidR="007912E3" w:rsidRPr="00F77B62">
        <w:t>Skills Strategy</w:t>
      </w:r>
      <w:bookmarkEnd w:id="5"/>
      <w:r w:rsidR="007912E3" w:rsidRPr="00F77B62">
        <w:t xml:space="preserve"> </w:t>
      </w:r>
    </w:p>
    <w:p w14:paraId="230F4277" w14:textId="77777777" w:rsidR="00664317" w:rsidRDefault="007912E3" w:rsidP="00CC12F8">
      <w:pPr>
        <w:pStyle w:val="Para0"/>
        <w:rPr>
          <w:lang w:eastAsia="en-GB"/>
        </w:rPr>
      </w:pPr>
      <w:r>
        <w:rPr>
          <w:lang w:eastAsia="en-GB"/>
        </w:rPr>
        <w:t>OECD Skills Strategy projects provide a strategic and comprehensive approach to assess countries’ skills challenges and opportunities, and build more effective skills systems. The OECD works collaboratively with countries to develop policy responses that are tailored to each country’s specific skills challenges and needs. The foundation of this approach is the OECD Skills Strategy framework, the components of which are:</w:t>
      </w:r>
      <w:r w:rsidR="00CC12F8">
        <w:rPr>
          <w:lang w:eastAsia="en-GB"/>
        </w:rPr>
        <w:t xml:space="preserve"> </w:t>
      </w:r>
    </w:p>
    <w:p w14:paraId="0D2D9AD9" w14:textId="6A2014BC" w:rsidR="00664317" w:rsidRPr="00664317" w:rsidRDefault="0057613A" w:rsidP="00664317">
      <w:pPr>
        <w:pStyle w:val="BulletedList"/>
        <w:rPr>
          <w:b/>
          <w:lang w:eastAsia="en-GB"/>
        </w:rPr>
      </w:pPr>
      <w:r>
        <w:rPr>
          <w:b/>
        </w:rPr>
        <w:t>D</w:t>
      </w:r>
      <w:r w:rsidR="007912E3" w:rsidRPr="00664317">
        <w:rPr>
          <w:b/>
        </w:rPr>
        <w:t>eveloping relevant skills</w:t>
      </w:r>
    </w:p>
    <w:p w14:paraId="112FCD63" w14:textId="3069EE1C" w:rsidR="00664317" w:rsidRPr="00664317" w:rsidRDefault="0057613A" w:rsidP="00664317">
      <w:pPr>
        <w:pStyle w:val="BulletedList"/>
        <w:rPr>
          <w:b/>
          <w:lang w:eastAsia="en-GB"/>
        </w:rPr>
      </w:pPr>
      <w:r>
        <w:rPr>
          <w:b/>
        </w:rPr>
        <w:t>U</w:t>
      </w:r>
      <w:r w:rsidR="007912E3" w:rsidRPr="00664317">
        <w:rPr>
          <w:b/>
        </w:rPr>
        <w:t>sing skills effectively</w:t>
      </w:r>
    </w:p>
    <w:p w14:paraId="72AD1703" w14:textId="55CACF85" w:rsidR="007912E3" w:rsidRPr="00664317" w:rsidRDefault="0057613A" w:rsidP="00664317">
      <w:pPr>
        <w:pStyle w:val="BulletedList"/>
        <w:rPr>
          <w:b/>
          <w:lang w:eastAsia="en-GB"/>
        </w:rPr>
      </w:pPr>
      <w:r>
        <w:rPr>
          <w:b/>
        </w:rPr>
        <w:t>S</w:t>
      </w:r>
      <w:r w:rsidR="007912E3" w:rsidRPr="00664317">
        <w:rPr>
          <w:b/>
        </w:rPr>
        <w:t>trengthening the skills system</w:t>
      </w:r>
    </w:p>
    <w:p w14:paraId="2ED6771C" w14:textId="612279F8" w:rsidR="00664317" w:rsidRDefault="007912E3" w:rsidP="00CC12F8">
      <w:pPr>
        <w:pStyle w:val="Para0"/>
        <w:rPr>
          <w:b/>
        </w:rPr>
      </w:pPr>
      <w:r>
        <w:rPr>
          <w:lang w:eastAsia="en-GB"/>
        </w:rPr>
        <w:t xml:space="preserve">OECD </w:t>
      </w:r>
      <w:r w:rsidR="00B374C8">
        <w:rPr>
          <w:lang w:eastAsia="en-GB"/>
        </w:rPr>
        <w:t xml:space="preserve">National </w:t>
      </w:r>
      <w:r>
        <w:rPr>
          <w:lang w:eastAsia="en-GB"/>
        </w:rPr>
        <w:t xml:space="preserve">Skills Strategy projects adopt a lifecourse approach to ensure that people are able to develop and use their skills effectively throughout their lives, so that they can adjust to the rapid changes in the workplace and society. This requires strengthening the skills system </w:t>
      </w:r>
      <w:r w:rsidR="0048495C">
        <w:rPr>
          <w:lang w:eastAsia="en-GB"/>
        </w:rPr>
        <w:t>in terms of its</w:t>
      </w:r>
      <w:r>
        <w:rPr>
          <w:lang w:eastAsia="en-GB"/>
        </w:rPr>
        <w:t xml:space="preserve"> </w:t>
      </w:r>
      <w:r w:rsidRPr="0048495C">
        <w:t>governance, financing and information systems.</w:t>
      </w:r>
      <w:r w:rsidRPr="00AC3699">
        <w:rPr>
          <w:b/>
        </w:rPr>
        <w:t xml:space="preserve"> </w:t>
      </w:r>
    </w:p>
    <w:p w14:paraId="06C90A6B" w14:textId="5C94883F" w:rsidR="00B374C8" w:rsidRDefault="00B374C8" w:rsidP="00CC12F8">
      <w:pPr>
        <w:pStyle w:val="Para0"/>
        <w:rPr>
          <w:b/>
        </w:rPr>
      </w:pPr>
      <w:r>
        <w:rPr>
          <w:lang w:eastAsia="en-GB"/>
        </w:rPr>
        <w:t xml:space="preserve">The OECD support countries in developing a skills strategy by mapping the skills system, identifying policy priorities, making policy recommendations and identifying considerations for implementations. This process is supported by </w:t>
      </w:r>
      <w:r w:rsidRPr="00B374C8">
        <w:rPr>
          <w:lang w:eastAsia="en-GB"/>
        </w:rPr>
        <w:t>high quality analysis of</w:t>
      </w:r>
      <w:r>
        <w:rPr>
          <w:lang w:eastAsia="en-GB"/>
        </w:rPr>
        <w:t xml:space="preserve"> a country’s skills performance, and by strengthening whole-of-government collaboration and stakeholder engagement through</w:t>
      </w:r>
      <w:r w:rsidRPr="00B374C8">
        <w:rPr>
          <w:lang w:eastAsia="en-GB"/>
        </w:rPr>
        <w:t xml:space="preserve"> </w:t>
      </w:r>
      <w:r>
        <w:rPr>
          <w:lang w:eastAsia="en-GB"/>
        </w:rPr>
        <w:t xml:space="preserve">a </w:t>
      </w:r>
      <w:r w:rsidRPr="00B374C8">
        <w:rPr>
          <w:lang w:eastAsia="en-GB"/>
        </w:rPr>
        <w:t xml:space="preserve">combination of </w:t>
      </w:r>
      <w:r>
        <w:rPr>
          <w:lang w:eastAsia="en-GB"/>
        </w:rPr>
        <w:t xml:space="preserve">interactive workshops and </w:t>
      </w:r>
      <w:r w:rsidRPr="00B374C8">
        <w:rPr>
          <w:lang w:eastAsia="en-GB"/>
        </w:rPr>
        <w:t>meetings</w:t>
      </w:r>
      <w:r>
        <w:rPr>
          <w:lang w:eastAsia="en-GB"/>
        </w:rPr>
        <w:t>.</w:t>
      </w:r>
    </w:p>
    <w:p w14:paraId="075F2EBF" w14:textId="780F17B3" w:rsidR="00D85258" w:rsidRPr="00F77B62" w:rsidRDefault="00D85258" w:rsidP="00D85258">
      <w:pPr>
        <w:pStyle w:val="Heading2"/>
        <w:rPr>
          <w:lang w:eastAsia="en-GB"/>
        </w:rPr>
      </w:pPr>
      <w:bookmarkStart w:id="8" w:name="_Toc531380620"/>
      <w:r>
        <w:rPr>
          <w:lang w:eastAsia="en-GB"/>
        </w:rPr>
        <w:t>The project in Latvia</w:t>
      </w:r>
      <w:bookmarkEnd w:id="8"/>
    </w:p>
    <w:p w14:paraId="6F334E82" w14:textId="77777777" w:rsidR="008429DB" w:rsidRDefault="00D85258" w:rsidP="008429DB">
      <w:pPr>
        <w:pStyle w:val="Para0"/>
      </w:pPr>
      <w:r w:rsidRPr="00762AC4">
        <w:t xml:space="preserve">The OECD </w:t>
      </w:r>
      <w:r>
        <w:t xml:space="preserve">is </w:t>
      </w:r>
      <w:r w:rsidRPr="00762AC4">
        <w:t>support</w:t>
      </w:r>
      <w:r>
        <w:t>ing</w:t>
      </w:r>
      <w:r w:rsidRPr="00762AC4">
        <w:t xml:space="preserve"> </w:t>
      </w:r>
      <w:r>
        <w:t>Latvia</w:t>
      </w:r>
      <w:r w:rsidRPr="00762AC4">
        <w:t xml:space="preserve"> in delivering on its reform agenda through a collaborative and tailored </w:t>
      </w:r>
      <w:r w:rsidRPr="00AC3699">
        <w:rPr>
          <w:b/>
        </w:rPr>
        <w:t xml:space="preserve">OECD Skills Strategy project </w:t>
      </w:r>
      <w:r w:rsidRPr="00762AC4">
        <w:t>with the aim to develop a strategic approach for skills</w:t>
      </w:r>
      <w:r>
        <w:t xml:space="preserve"> and</w:t>
      </w:r>
      <w:r w:rsidRPr="00762AC4">
        <w:t xml:space="preserve"> to provide </w:t>
      </w:r>
      <w:r>
        <w:t>Latvia</w:t>
      </w:r>
      <w:r w:rsidRPr="00762AC4">
        <w:t xml:space="preserve"> with guidelines for the future, based on a broad perspective on skills, which </w:t>
      </w:r>
      <w:r>
        <w:t>will provide an important input to Latvia’s next medium-term Strategy for Education and Skills: 2021-2027</w:t>
      </w:r>
      <w:r w:rsidRPr="00762AC4">
        <w:t>.</w:t>
      </w:r>
      <w:r w:rsidR="008429DB">
        <w:t xml:space="preserve"> The project will comprise Diagnostic phase and Action phase.</w:t>
      </w:r>
    </w:p>
    <w:p w14:paraId="3004A58A" w14:textId="73BE57A8" w:rsidR="00D85258" w:rsidRDefault="00D85258" w:rsidP="00D85258">
      <w:pPr>
        <w:pStyle w:val="Para0"/>
      </w:pPr>
      <w:r>
        <w:t>The project was launched during the Skills Seminar on the 13</w:t>
      </w:r>
      <w:r w:rsidRPr="00196194">
        <w:rPr>
          <w:vertAlign w:val="superscript"/>
        </w:rPr>
        <w:t>th</w:t>
      </w:r>
      <w:r>
        <w:t xml:space="preserve"> of September 2018 in Riga with high level participation from four ministries, social partners and the European Commission. </w:t>
      </w:r>
      <w:r w:rsidR="008429DB">
        <w:t>Following that</w:t>
      </w:r>
      <w:r w:rsidR="003A3A4C">
        <w:t>,</w:t>
      </w:r>
      <w:r w:rsidR="008429DB">
        <w:t xml:space="preserve"> t</w:t>
      </w:r>
      <w:r>
        <w:t>wo wo</w:t>
      </w:r>
      <w:r w:rsidR="0057613A">
        <w:t>rkshops are planned. The first</w:t>
      </w:r>
      <w:r>
        <w:t xml:space="preserve"> workshop (diagnostic) will take place February 2019 (final dates to be confirmed) and the second workshop (good practices) in Q2/2019. The main deliverable of the </w:t>
      </w:r>
      <w:r w:rsidR="008429DB">
        <w:t xml:space="preserve">Diagnostic phase </w:t>
      </w:r>
      <w:r>
        <w:t>is a</w:t>
      </w:r>
      <w:r w:rsidR="003A3A4C">
        <w:t>round a</w:t>
      </w:r>
      <w:r>
        <w:t xml:space="preserve"> </w:t>
      </w:r>
      <w:r w:rsidRPr="00AC3699">
        <w:rPr>
          <w:b/>
        </w:rPr>
        <w:t xml:space="preserve">120 page report </w:t>
      </w:r>
      <w:r>
        <w:t>that provides Latvia with a diagnosis of the priority themes and recommendations. This report is scheduled to be launched in September/October 2019.</w:t>
      </w:r>
      <w:r w:rsidR="00664317">
        <w:t xml:space="preserve"> </w:t>
      </w:r>
      <w:r>
        <w:t xml:space="preserve">The 4 priorities </w:t>
      </w:r>
      <w:r w:rsidR="003F3B5C">
        <w:t>areas</w:t>
      </w:r>
      <w:r>
        <w:t xml:space="preserve"> already identified by Latvia for this project are: </w:t>
      </w:r>
    </w:p>
    <w:p w14:paraId="3D4F7D78" w14:textId="734DE8CC" w:rsidR="00D85258" w:rsidRPr="00AC3699" w:rsidRDefault="00D85258" w:rsidP="00AC3699">
      <w:pPr>
        <w:pStyle w:val="BulletedList"/>
        <w:rPr>
          <w:b/>
        </w:rPr>
      </w:pPr>
      <w:r w:rsidRPr="00AC3699">
        <w:rPr>
          <w:b/>
        </w:rPr>
        <w:t>Strengthening the skills outcomes of students</w:t>
      </w:r>
    </w:p>
    <w:p w14:paraId="2D8D325F" w14:textId="43F1E3E0" w:rsidR="00D85258" w:rsidRPr="00AC3699" w:rsidRDefault="00D85258" w:rsidP="00AC3699">
      <w:pPr>
        <w:pStyle w:val="BulletedList"/>
        <w:rPr>
          <w:b/>
        </w:rPr>
      </w:pPr>
      <w:r w:rsidRPr="00AC3699">
        <w:rPr>
          <w:b/>
        </w:rPr>
        <w:t>Fostering a culture of lifelong learning</w:t>
      </w:r>
    </w:p>
    <w:p w14:paraId="1CD22ED2" w14:textId="17A80582" w:rsidR="00D85258" w:rsidRPr="00AC3699" w:rsidRDefault="00D85258" w:rsidP="00AC3699">
      <w:pPr>
        <w:pStyle w:val="BulletedList"/>
        <w:rPr>
          <w:b/>
        </w:rPr>
      </w:pPr>
      <w:r w:rsidRPr="00AC3699">
        <w:rPr>
          <w:b/>
        </w:rPr>
        <w:t xml:space="preserve">Improving skills matches in the labour market </w:t>
      </w:r>
    </w:p>
    <w:p w14:paraId="53567BBC" w14:textId="3CC2F467" w:rsidR="00D85258" w:rsidRPr="00664317" w:rsidRDefault="00D85258" w:rsidP="00664317">
      <w:pPr>
        <w:pStyle w:val="BulletedList"/>
        <w:rPr>
          <w:b/>
        </w:rPr>
      </w:pPr>
      <w:r w:rsidRPr="00AC3699">
        <w:rPr>
          <w:b/>
        </w:rPr>
        <w:t>Strengthening governance of the skills system</w:t>
      </w:r>
    </w:p>
    <w:p w14:paraId="3BBE2CAC" w14:textId="66883BE7" w:rsidR="00A21C22" w:rsidRDefault="00A21C22" w:rsidP="00243F6A">
      <w:pPr>
        <w:pStyle w:val="Heading2"/>
      </w:pPr>
      <w:bookmarkStart w:id="9" w:name="_Toc401329305"/>
      <w:bookmarkStart w:id="10" w:name="_Toc528139082"/>
      <w:bookmarkStart w:id="11" w:name="_Toc531380621"/>
      <w:bookmarkEnd w:id="6"/>
      <w:bookmarkEnd w:id="7"/>
      <w:r w:rsidRPr="002A4FB2">
        <w:lastRenderedPageBreak/>
        <w:t>Main objectives</w:t>
      </w:r>
      <w:bookmarkEnd w:id="9"/>
      <w:bookmarkEnd w:id="10"/>
      <w:bookmarkEnd w:id="11"/>
      <w:r w:rsidR="00D85258">
        <w:t xml:space="preserve"> </w:t>
      </w:r>
    </w:p>
    <w:p w14:paraId="136EF12D" w14:textId="13CA24E7" w:rsidR="0057613A" w:rsidRPr="0057613A" w:rsidRDefault="0057613A" w:rsidP="0057613A">
      <w:pPr>
        <w:pStyle w:val="Para0"/>
      </w:pPr>
      <w:r>
        <w:t>The main objectives for National Skills Strategy project in Latvia are:</w:t>
      </w:r>
    </w:p>
    <w:p w14:paraId="2AF621C1" w14:textId="6BC13167" w:rsidR="00921999" w:rsidRPr="00D85258" w:rsidRDefault="00921999" w:rsidP="00921999">
      <w:pPr>
        <w:pStyle w:val="BulletedList"/>
      </w:pPr>
      <w:r w:rsidRPr="00921999">
        <w:rPr>
          <w:b/>
        </w:rPr>
        <w:t xml:space="preserve">Provide relevant input to </w:t>
      </w:r>
      <w:r w:rsidRPr="00921999">
        <w:t>Latvia’s next medium-term Strategy for</w:t>
      </w:r>
      <w:r>
        <w:t xml:space="preserve"> Education and Skills: 2021-2027</w:t>
      </w:r>
      <w:r w:rsidR="00BC0022">
        <w:t xml:space="preserve">. </w:t>
      </w:r>
      <w:r w:rsidR="00BC0022" w:rsidRPr="00BC0022">
        <w:t>The OECD will also provide support in the Strategy endorse</w:t>
      </w:r>
      <w:r w:rsidR="00BC0022">
        <w:t>ment process</w:t>
      </w:r>
      <w:r w:rsidR="00BC0022" w:rsidRPr="00BC0022">
        <w:t xml:space="preserve"> by the Latvian </w:t>
      </w:r>
      <w:r w:rsidR="00BC0022">
        <w:t>g</w:t>
      </w:r>
      <w:r w:rsidR="00BC0022" w:rsidRPr="00BC0022">
        <w:t>overnment</w:t>
      </w:r>
      <w:r w:rsidR="003A3A4C">
        <w:t>.</w:t>
      </w:r>
    </w:p>
    <w:p w14:paraId="700AB083" w14:textId="0D2F931A" w:rsidR="00D85258" w:rsidRPr="00D85258" w:rsidRDefault="00A21C22" w:rsidP="00D85258">
      <w:pPr>
        <w:pStyle w:val="BulletedList"/>
      </w:pPr>
      <w:r w:rsidRPr="00D85258">
        <w:rPr>
          <w:b/>
        </w:rPr>
        <w:t xml:space="preserve">Map out roles and </w:t>
      </w:r>
      <w:r w:rsidR="0062503F" w:rsidRPr="00D85258">
        <w:rPr>
          <w:b/>
        </w:rPr>
        <w:t>responsibilities</w:t>
      </w:r>
      <w:r w:rsidRPr="00D85258">
        <w:rPr>
          <w:b/>
        </w:rPr>
        <w:t xml:space="preserve"> </w:t>
      </w:r>
      <w:r w:rsidRPr="00D85258">
        <w:t>in the 4 priority areas</w:t>
      </w:r>
      <w:r w:rsidRPr="00D85258">
        <w:rPr>
          <w:b/>
        </w:rPr>
        <w:t xml:space="preserve"> </w:t>
      </w:r>
      <w:r w:rsidRPr="00D85258">
        <w:t xml:space="preserve">to better understand all of the actors with an influence on </w:t>
      </w:r>
      <w:r w:rsidR="00AA3407">
        <w:t>Latvia</w:t>
      </w:r>
      <w:r w:rsidRPr="00D85258">
        <w:t>’s skills performance.</w:t>
      </w:r>
    </w:p>
    <w:p w14:paraId="14925B40" w14:textId="046163D3" w:rsidR="00D85258" w:rsidRPr="00D85258" w:rsidRDefault="00047F42" w:rsidP="00D85258">
      <w:pPr>
        <w:pStyle w:val="BulletedList"/>
      </w:pPr>
      <w:r w:rsidRPr="00D85258">
        <w:rPr>
          <w:b/>
        </w:rPr>
        <w:t>Assess the current strengths and weaknesses</w:t>
      </w:r>
      <w:r w:rsidR="00AA3407">
        <w:t xml:space="preserve"> of Latvia</w:t>
      </w:r>
      <w:r w:rsidRPr="00D85258">
        <w:t xml:space="preserve">’s performance in the 4 priority areas against the background of </w:t>
      </w:r>
      <w:r w:rsidR="00921D11">
        <w:t xml:space="preserve">national and </w:t>
      </w:r>
      <w:r w:rsidRPr="00D85258">
        <w:t>international evidence.</w:t>
      </w:r>
    </w:p>
    <w:p w14:paraId="10ADF5A2" w14:textId="77777777" w:rsidR="00D85258" w:rsidRPr="00D85258" w:rsidRDefault="00047F42" w:rsidP="00D85258">
      <w:pPr>
        <w:pStyle w:val="BulletedList"/>
      </w:pPr>
      <w:r w:rsidRPr="00D85258">
        <w:rPr>
          <w:b/>
        </w:rPr>
        <w:t>Make concrete recommendations for both government and stakeholders</w:t>
      </w:r>
      <w:r w:rsidRPr="00D85258">
        <w:t xml:space="preserve"> in the 4 priority areas for action, giving consideration to the barriers to improvement, as well as good practices domestically and internationally.</w:t>
      </w:r>
    </w:p>
    <w:p w14:paraId="7A9CBB23" w14:textId="1E05E352" w:rsidR="00A21C22" w:rsidRDefault="00D85258" w:rsidP="00D85258">
      <w:pPr>
        <w:pStyle w:val="BulletedList"/>
      </w:pPr>
      <w:r w:rsidRPr="00D85258">
        <w:rPr>
          <w:b/>
        </w:rPr>
        <w:t xml:space="preserve">Creating awareness and engaging stakeholders to take action </w:t>
      </w:r>
      <w:r w:rsidRPr="00D85258">
        <w:t xml:space="preserve">through interactive workshops and </w:t>
      </w:r>
      <w:r w:rsidR="007912E3" w:rsidRPr="00D85258">
        <w:t>inter</w:t>
      </w:r>
      <w:r w:rsidRPr="00D85258">
        <w:t>-</w:t>
      </w:r>
      <w:r w:rsidR="007912E3" w:rsidRPr="00D85258">
        <w:t>sectoral dialogue</w:t>
      </w:r>
      <w:r w:rsidRPr="00D85258">
        <w:t>.</w:t>
      </w:r>
    </w:p>
    <w:p w14:paraId="69C4168A" w14:textId="7433149E" w:rsidR="00A21C22" w:rsidRDefault="00695E67" w:rsidP="00921999">
      <w:pPr>
        <w:pStyle w:val="Heading1"/>
        <w:spacing w:before="480" w:after="480"/>
        <w:rPr>
          <w:rStyle w:val="Strong"/>
          <w:b/>
          <w:bCs/>
          <w:color w:val="4E81BD"/>
        </w:rPr>
      </w:pPr>
      <w:bookmarkStart w:id="12" w:name="_Toc401329307"/>
      <w:bookmarkStart w:id="13" w:name="_Toc528139083"/>
      <w:bookmarkStart w:id="14" w:name="_Toc531380622"/>
      <w:r>
        <w:rPr>
          <w:rStyle w:val="Strong"/>
          <w:b/>
          <w:bCs/>
          <w:color w:val="4E81BD"/>
        </w:rPr>
        <w:lastRenderedPageBreak/>
        <w:t xml:space="preserve">Priority Areas and </w:t>
      </w:r>
      <w:r w:rsidR="00A21C22" w:rsidRPr="00A21C22">
        <w:rPr>
          <w:rStyle w:val="Strong"/>
          <w:b/>
          <w:bCs/>
          <w:color w:val="4E81BD"/>
        </w:rPr>
        <w:t>Scope</w:t>
      </w:r>
      <w:bookmarkEnd w:id="12"/>
      <w:bookmarkEnd w:id="13"/>
      <w:bookmarkEnd w:id="14"/>
    </w:p>
    <w:p w14:paraId="239F9806" w14:textId="14940490" w:rsidR="003F3B5C" w:rsidRPr="003F3B5C" w:rsidRDefault="003F3B5C" w:rsidP="003F3B5C">
      <w:pPr>
        <w:pStyle w:val="Para0"/>
      </w:pPr>
      <w:r>
        <w:t xml:space="preserve">The section introduces the 4 priority areas and provides an </w:t>
      </w:r>
      <w:r w:rsidR="00921D11">
        <w:t>overview of the topics included. This is based on the discussions during the High Level Skills Strategy Seminar held on the 13</w:t>
      </w:r>
      <w:r w:rsidR="00921D11" w:rsidRPr="00921D11">
        <w:rPr>
          <w:vertAlign w:val="superscript"/>
        </w:rPr>
        <w:t>th</w:t>
      </w:r>
      <w:r w:rsidR="00921D11">
        <w:t xml:space="preserve"> of September in Riga, Latvia, as well as a number of bilateral meetings with the Latvian project team</w:t>
      </w:r>
      <w:r w:rsidR="003A3A4C">
        <w:t xml:space="preserve"> and OECD analysis of available data and information</w:t>
      </w:r>
      <w:r w:rsidR="00921D11">
        <w:t xml:space="preserve">. </w:t>
      </w:r>
      <w:r>
        <w:t xml:space="preserve"> </w:t>
      </w:r>
    </w:p>
    <w:p w14:paraId="57CB92C9" w14:textId="1085F151" w:rsidR="00937F75" w:rsidRDefault="00937F75" w:rsidP="00937F75">
      <w:pPr>
        <w:pStyle w:val="Heading2"/>
        <w:rPr>
          <w:szCs w:val="19"/>
        </w:rPr>
      </w:pPr>
      <w:bookmarkStart w:id="15" w:name="_Toc531380623"/>
      <w:r w:rsidRPr="00937F75">
        <w:t>Strengthening the skills outcomes of students</w:t>
      </w:r>
      <w:bookmarkEnd w:id="15"/>
      <w:r w:rsidRPr="00937F75">
        <w:rPr>
          <w:szCs w:val="19"/>
        </w:rPr>
        <w:t xml:space="preserve"> </w:t>
      </w:r>
    </w:p>
    <w:p w14:paraId="6C7559E7" w14:textId="2CAC852A" w:rsidR="00937F75" w:rsidRPr="00BE63B1" w:rsidRDefault="00937F75" w:rsidP="00937F75">
      <w:pPr>
        <w:pStyle w:val="Para0"/>
      </w:pPr>
      <w:r w:rsidRPr="00937F75">
        <w:t xml:space="preserve">Ensuring that youth leave school with strong cognitive, social and emotional, and technical skills is key to ensuring that Latvia has the skills it needs to achieve its economic and social </w:t>
      </w:r>
      <w:r w:rsidRPr="00BE63B1">
        <w:t>ambitions.  The development of strong skills in youth not only paves the way to success in higher education and the labour market, but also helps to foster a culture of lifelong learning that will help to build an adaptable and resilient society.</w:t>
      </w:r>
      <w:r w:rsidR="00743982" w:rsidRPr="00BE63B1">
        <w:t xml:space="preserve"> This needs to start in the early years through quality early childhood education and care (ECEC).  </w:t>
      </w:r>
    </w:p>
    <w:p w14:paraId="3B2FDB2B" w14:textId="1336677D" w:rsidR="00937F75" w:rsidRDefault="00937F75" w:rsidP="00CD7098">
      <w:pPr>
        <w:pStyle w:val="Para0"/>
      </w:pPr>
      <w:r w:rsidRPr="00BE63B1">
        <w:t xml:space="preserve">Over the past decades, Latvia has made good progress in building the skills of its youth, but more needs to be done. </w:t>
      </w:r>
      <w:r w:rsidR="00743982" w:rsidRPr="00BE63B1">
        <w:t xml:space="preserve">While Latvia spends a relatively large share of </w:t>
      </w:r>
      <w:r w:rsidR="00CD7098" w:rsidRPr="00BE63B1">
        <w:t>its GDP on ECEC and made p</w:t>
      </w:r>
      <w:r w:rsidR="00743982" w:rsidRPr="00BE63B1">
        <w:t xml:space="preserve">articipation </w:t>
      </w:r>
      <w:r w:rsidR="00CD7098" w:rsidRPr="00BE63B1">
        <w:t>in ECEC</w:t>
      </w:r>
      <w:r w:rsidR="00743982" w:rsidRPr="00BE63B1">
        <w:t xml:space="preserve"> compulsory for 5 and 6 year old children</w:t>
      </w:r>
      <w:r w:rsidR="00CD7098" w:rsidRPr="00BE63B1">
        <w:t>, barriers remain in developing a high-quality and motivated ECEC profession and municipalities vary in their capacity to fund, deliver and monitor provision.</w:t>
      </w:r>
      <w:r w:rsidR="00743982" w:rsidRPr="00BE63B1">
        <w:t xml:space="preserve"> </w:t>
      </w:r>
      <w:r w:rsidR="00CD7098" w:rsidRPr="00BE63B1">
        <w:t>A</w:t>
      </w:r>
      <w:r w:rsidRPr="00BE63B1">
        <w:t xml:space="preserve">lmost 9 out of 10 adults have attained at least upper secondary education, compared to 8 out of 10 in the OECD, and performance of 15 year-olds in the PISA survey shows a positive trend. However, mean PISA-scores for science, reading and mathematics are still below the OECD averages in 2015,  a small share of Latvian students are top performers, and there are large differences in performance between various groups in society (e.g. urban versus rural and boys versus girls). </w:t>
      </w:r>
      <w:r w:rsidR="00CD7098" w:rsidRPr="00BE63B1">
        <w:t xml:space="preserve">A comprehensive reform of vocational education was started in 2009 to raise its quality and relevance to the labour market, make it more attractive to students and enhance resource efficiency. However, more could be done to improve the relevance and quality of vocational education, strengthen the capacity of stakeholders to contribute to the process and closely monitor the progress. </w:t>
      </w:r>
      <w:r w:rsidRPr="00BE63B1">
        <w:t>For Latvia, the quality of education should be considered, and adjustments are needed to respond</w:t>
      </w:r>
      <w:r>
        <w:t xml:space="preserve"> </w:t>
      </w:r>
      <w:r w:rsidRPr="00433A95">
        <w:t>to demograp</w:t>
      </w:r>
      <w:r>
        <w:t>hic decline, fiscal realities, and labour market needs.</w:t>
      </w:r>
    </w:p>
    <w:p w14:paraId="011FEB8F" w14:textId="77777777" w:rsidR="00600728" w:rsidRDefault="00937F75" w:rsidP="00937F75">
      <w:pPr>
        <w:pStyle w:val="Para0"/>
      </w:pPr>
      <w:r>
        <w:t xml:space="preserve">This chapter will provide advice for strengthening the outcomes of students leaving compulsory education, considering all stages of education leading to this outcome, from early childhood education and care to </w:t>
      </w:r>
      <w:r w:rsidRPr="00802C06">
        <w:t>upper secondary</w:t>
      </w:r>
      <w:r>
        <w:t xml:space="preserve"> education (both academic and vocational streams)</w:t>
      </w:r>
      <w:r w:rsidRPr="00802C06">
        <w:t xml:space="preserve">. It will </w:t>
      </w:r>
      <w:r>
        <w:t xml:space="preserve">also </w:t>
      </w:r>
      <w:r w:rsidRPr="00802C06">
        <w:t xml:space="preserve">consider outcomes </w:t>
      </w:r>
      <w:r>
        <w:t xml:space="preserve">and inputs </w:t>
      </w:r>
      <w:r w:rsidRPr="00802C06">
        <w:t xml:space="preserve">not only at the national level, but also by gender, </w:t>
      </w:r>
      <w:r>
        <w:t xml:space="preserve">age, and </w:t>
      </w:r>
      <w:r w:rsidR="00600728">
        <w:t xml:space="preserve">geographic location. </w:t>
      </w:r>
    </w:p>
    <w:p w14:paraId="500B9ADB" w14:textId="5AC1D2CE" w:rsidR="00937F75" w:rsidRDefault="00937F75" w:rsidP="00937F75">
      <w:pPr>
        <w:pStyle w:val="Para0"/>
      </w:pPr>
      <w:r>
        <w:t>Topics</w:t>
      </w:r>
      <w:r w:rsidRPr="00802C06">
        <w:t xml:space="preserve"> that will be </w:t>
      </w:r>
      <w:r>
        <w:t>analysed</w:t>
      </w:r>
      <w:r w:rsidRPr="00802C06">
        <w:t xml:space="preserve"> in </w:t>
      </w:r>
      <w:r>
        <w:t xml:space="preserve">this chapter in </w:t>
      </w:r>
      <w:r w:rsidRPr="00802C06">
        <w:t xml:space="preserve">the coming year </w:t>
      </w:r>
      <w:r>
        <w:t>through</w:t>
      </w:r>
      <w:r w:rsidRPr="00802C06">
        <w:t xml:space="preserve"> desk research, bilateral meetings and workshops include, but are not limited to: </w:t>
      </w:r>
    </w:p>
    <w:p w14:paraId="11BDC569" w14:textId="4F35DCC7" w:rsidR="003F3B5C" w:rsidRPr="003F3B5C" w:rsidRDefault="00937F75" w:rsidP="003F3B5C">
      <w:pPr>
        <w:pStyle w:val="BulletedList"/>
        <w:rPr>
          <w:b/>
        </w:rPr>
      </w:pPr>
      <w:r w:rsidRPr="003F3B5C">
        <w:rPr>
          <w:b/>
        </w:rPr>
        <w:t>Early childhood education and care</w:t>
      </w:r>
      <w:r w:rsidR="00D33E6E">
        <w:rPr>
          <w:b/>
        </w:rPr>
        <w:t xml:space="preserve"> (</w:t>
      </w:r>
      <w:r w:rsidR="00D33E6E" w:rsidRPr="00D33E6E">
        <w:rPr>
          <w:b/>
          <w:i/>
        </w:rPr>
        <w:t>topic for in-depth analysis</w:t>
      </w:r>
      <w:r w:rsidR="00D33E6E">
        <w:rPr>
          <w:b/>
        </w:rPr>
        <w:t>)</w:t>
      </w:r>
    </w:p>
    <w:p w14:paraId="384B0F62" w14:textId="4523169D" w:rsidR="003F3B5C" w:rsidRDefault="00937F75" w:rsidP="003F3B5C">
      <w:pPr>
        <w:pStyle w:val="BulletedList"/>
        <w:numPr>
          <w:ilvl w:val="1"/>
          <w:numId w:val="24"/>
        </w:numPr>
        <w:rPr>
          <w:szCs w:val="19"/>
        </w:rPr>
      </w:pPr>
      <w:r w:rsidRPr="003F3B5C">
        <w:rPr>
          <w:szCs w:val="19"/>
        </w:rPr>
        <w:lastRenderedPageBreak/>
        <w:t xml:space="preserve">Assessment </w:t>
      </w:r>
      <w:r w:rsidRPr="00BE63B1">
        <w:rPr>
          <w:szCs w:val="19"/>
        </w:rPr>
        <w:t xml:space="preserve">of </w:t>
      </w:r>
      <w:r w:rsidR="000C1E07" w:rsidRPr="00BE63B1">
        <w:rPr>
          <w:szCs w:val="19"/>
        </w:rPr>
        <w:t>equity</w:t>
      </w:r>
      <w:r w:rsidR="000C2B43" w:rsidRPr="00BE63B1">
        <w:rPr>
          <w:rStyle w:val="FootnoteReference"/>
          <w:szCs w:val="19"/>
        </w:rPr>
        <w:footnoteReference w:id="2"/>
      </w:r>
      <w:r w:rsidRPr="00BE63B1">
        <w:rPr>
          <w:szCs w:val="19"/>
        </w:rPr>
        <w:t xml:space="preserve"> and quality</w:t>
      </w:r>
      <w:r w:rsidR="000C1E07" w:rsidRPr="00BE63B1">
        <w:rPr>
          <w:rStyle w:val="FootnoteReference"/>
          <w:szCs w:val="19"/>
        </w:rPr>
        <w:footnoteReference w:id="3"/>
      </w:r>
      <w:r w:rsidR="004400F2" w:rsidRPr="00BE63B1">
        <w:rPr>
          <w:szCs w:val="19"/>
        </w:rPr>
        <w:t>, including</w:t>
      </w:r>
      <w:r w:rsidR="004400F2">
        <w:rPr>
          <w:szCs w:val="19"/>
        </w:rPr>
        <w:t xml:space="preserve"> transition to primary school</w:t>
      </w:r>
    </w:p>
    <w:p w14:paraId="3299EBF5" w14:textId="236D4FF6" w:rsidR="00937F75" w:rsidRDefault="00937F75" w:rsidP="003F3B5C">
      <w:pPr>
        <w:pStyle w:val="BulletedList"/>
        <w:numPr>
          <w:ilvl w:val="1"/>
          <w:numId w:val="24"/>
        </w:numPr>
        <w:rPr>
          <w:szCs w:val="19"/>
        </w:rPr>
      </w:pPr>
      <w:r w:rsidRPr="003F3B5C">
        <w:rPr>
          <w:szCs w:val="19"/>
        </w:rPr>
        <w:t>Assessment of inputs, including expenditure and teacher training (initial and continuous) and motivation (salary, working conditions, recognition).</w:t>
      </w:r>
    </w:p>
    <w:p w14:paraId="08E72EA7" w14:textId="72C5DFD7" w:rsidR="003F3B5C" w:rsidRDefault="00937F75" w:rsidP="003F3B5C">
      <w:pPr>
        <w:pStyle w:val="BulletedList"/>
        <w:rPr>
          <w:b/>
        </w:rPr>
      </w:pPr>
      <w:r w:rsidRPr="003F3B5C">
        <w:rPr>
          <w:b/>
        </w:rPr>
        <w:t xml:space="preserve">Primary and secondary </w:t>
      </w:r>
      <w:r w:rsidR="00D33E6E">
        <w:rPr>
          <w:b/>
        </w:rPr>
        <w:t xml:space="preserve">general </w:t>
      </w:r>
      <w:r w:rsidRPr="003F3B5C">
        <w:rPr>
          <w:b/>
        </w:rPr>
        <w:t>education</w:t>
      </w:r>
    </w:p>
    <w:p w14:paraId="27F58533" w14:textId="2312D420" w:rsidR="003F3B5C" w:rsidRPr="003F3B5C" w:rsidRDefault="00937F75" w:rsidP="003F3B5C">
      <w:pPr>
        <w:pStyle w:val="BulletedList"/>
        <w:numPr>
          <w:ilvl w:val="1"/>
          <w:numId w:val="24"/>
        </w:numPr>
        <w:rPr>
          <w:b/>
        </w:rPr>
      </w:pPr>
      <w:r w:rsidRPr="003F3B5C">
        <w:rPr>
          <w:szCs w:val="19"/>
        </w:rPr>
        <w:t xml:space="preserve">Assessment of </w:t>
      </w:r>
      <w:r w:rsidR="000C1E07">
        <w:rPr>
          <w:szCs w:val="19"/>
        </w:rPr>
        <w:t>equity</w:t>
      </w:r>
      <w:r w:rsidRPr="003F3B5C">
        <w:rPr>
          <w:szCs w:val="19"/>
        </w:rPr>
        <w:t xml:space="preserve"> and quality (including grade repetition</w:t>
      </w:r>
      <w:r w:rsidR="00D33E6E">
        <w:rPr>
          <w:szCs w:val="19"/>
        </w:rPr>
        <w:t xml:space="preserve">, </w:t>
      </w:r>
      <w:r w:rsidRPr="003F3B5C">
        <w:rPr>
          <w:szCs w:val="19"/>
        </w:rPr>
        <w:t>drop-out rate</w:t>
      </w:r>
      <w:r w:rsidR="00D33E6E">
        <w:rPr>
          <w:szCs w:val="19"/>
        </w:rPr>
        <w:t xml:space="preserve"> and transition to higher education</w:t>
      </w:r>
      <w:r w:rsidR="00743982">
        <w:rPr>
          <w:szCs w:val="19"/>
        </w:rPr>
        <w:t>, readiness for STEM studies in higher education</w:t>
      </w:r>
      <w:r w:rsidRPr="003F3B5C">
        <w:rPr>
          <w:szCs w:val="19"/>
        </w:rPr>
        <w:t>)</w:t>
      </w:r>
    </w:p>
    <w:p w14:paraId="1103C8C7" w14:textId="045F2172" w:rsidR="00937F75" w:rsidRPr="003F3B5C" w:rsidRDefault="00937F75" w:rsidP="003F3B5C">
      <w:pPr>
        <w:pStyle w:val="BulletedList"/>
        <w:numPr>
          <w:ilvl w:val="1"/>
          <w:numId w:val="24"/>
        </w:numPr>
        <w:rPr>
          <w:b/>
        </w:rPr>
      </w:pPr>
      <w:r w:rsidRPr="003F3B5C">
        <w:rPr>
          <w:szCs w:val="19"/>
        </w:rPr>
        <w:t>Assessment of inputs, including expenditure, teacher</w:t>
      </w:r>
      <w:r w:rsidR="00D33E6E">
        <w:rPr>
          <w:szCs w:val="19"/>
        </w:rPr>
        <w:t>s</w:t>
      </w:r>
      <w:r w:rsidRPr="003F3B5C">
        <w:rPr>
          <w:szCs w:val="19"/>
        </w:rPr>
        <w:t xml:space="preserve"> </w:t>
      </w:r>
      <w:r w:rsidR="00D33E6E">
        <w:rPr>
          <w:szCs w:val="19"/>
        </w:rPr>
        <w:t xml:space="preserve">(including </w:t>
      </w:r>
      <w:r w:rsidRPr="003F3B5C">
        <w:rPr>
          <w:szCs w:val="19"/>
        </w:rPr>
        <w:t>training and motivation</w:t>
      </w:r>
      <w:r w:rsidR="00D33E6E">
        <w:rPr>
          <w:szCs w:val="19"/>
        </w:rPr>
        <w:t>)</w:t>
      </w:r>
      <w:r w:rsidRPr="003F3B5C">
        <w:rPr>
          <w:szCs w:val="19"/>
        </w:rPr>
        <w:t>, curricula (including provision of STEM skills, digital skills, languages, etc.)</w:t>
      </w:r>
      <w:r w:rsidR="0051184D">
        <w:rPr>
          <w:szCs w:val="19"/>
        </w:rPr>
        <w:t xml:space="preserve"> and</w:t>
      </w:r>
      <w:r w:rsidRPr="003F3B5C">
        <w:rPr>
          <w:szCs w:val="19"/>
        </w:rPr>
        <w:t xml:space="preserve"> care</w:t>
      </w:r>
      <w:r w:rsidR="006843C1">
        <w:rPr>
          <w:szCs w:val="19"/>
        </w:rPr>
        <w:t>e</w:t>
      </w:r>
      <w:r w:rsidRPr="003F3B5C">
        <w:rPr>
          <w:szCs w:val="19"/>
        </w:rPr>
        <w:t>r guidance.</w:t>
      </w:r>
    </w:p>
    <w:p w14:paraId="26D85D4D" w14:textId="77777777" w:rsidR="003F3B5C" w:rsidRDefault="00937F75" w:rsidP="003F3B5C">
      <w:pPr>
        <w:pStyle w:val="BulletedList"/>
        <w:rPr>
          <w:b/>
        </w:rPr>
      </w:pPr>
      <w:r w:rsidRPr="003F3B5C">
        <w:rPr>
          <w:b/>
        </w:rPr>
        <w:t>Vocational education and training, including work-based learning</w:t>
      </w:r>
    </w:p>
    <w:p w14:paraId="55802697" w14:textId="25C98AC0" w:rsidR="003F3B5C" w:rsidRPr="003F3B5C" w:rsidRDefault="00937F75" w:rsidP="003F3B5C">
      <w:pPr>
        <w:pStyle w:val="BulletedList"/>
        <w:numPr>
          <w:ilvl w:val="1"/>
          <w:numId w:val="24"/>
        </w:numPr>
        <w:rPr>
          <w:b/>
        </w:rPr>
      </w:pPr>
      <w:r w:rsidRPr="003F3B5C">
        <w:rPr>
          <w:szCs w:val="19"/>
        </w:rPr>
        <w:t xml:space="preserve">Assessment of </w:t>
      </w:r>
      <w:r w:rsidR="000C1E07">
        <w:rPr>
          <w:szCs w:val="19"/>
        </w:rPr>
        <w:t>equity</w:t>
      </w:r>
      <w:r w:rsidRPr="003F3B5C">
        <w:rPr>
          <w:szCs w:val="19"/>
        </w:rPr>
        <w:t xml:space="preserve"> and quality</w:t>
      </w:r>
    </w:p>
    <w:p w14:paraId="305563F8" w14:textId="2F8F4683" w:rsidR="00937F75" w:rsidRPr="003F3B5C" w:rsidRDefault="00937F75" w:rsidP="003F3B5C">
      <w:pPr>
        <w:pStyle w:val="BulletedList"/>
        <w:numPr>
          <w:ilvl w:val="1"/>
          <w:numId w:val="24"/>
        </w:numPr>
        <w:rPr>
          <w:b/>
        </w:rPr>
      </w:pPr>
      <w:r w:rsidRPr="003F3B5C">
        <w:rPr>
          <w:szCs w:val="19"/>
        </w:rPr>
        <w:t xml:space="preserve">Assessment of inputs, including expenditure, teacher training and motivation, curricula, curricula relevance to labour market, </w:t>
      </w:r>
      <w:r w:rsidR="001B4343">
        <w:rPr>
          <w:szCs w:val="19"/>
        </w:rPr>
        <w:t xml:space="preserve">flexible approaches </w:t>
      </w:r>
      <w:r w:rsidRPr="003F3B5C">
        <w:rPr>
          <w:szCs w:val="19"/>
        </w:rPr>
        <w:t xml:space="preserve">involvement of social partners </w:t>
      </w:r>
    </w:p>
    <w:p w14:paraId="004DD370" w14:textId="5FE75BDE" w:rsidR="00937F75" w:rsidRDefault="00937F75" w:rsidP="00937F75">
      <w:pPr>
        <w:pStyle w:val="Heading2"/>
      </w:pPr>
      <w:bookmarkStart w:id="16" w:name="_Toc531380624"/>
      <w:r w:rsidRPr="00937F75">
        <w:t>Fostering a culture of lifelong learning</w:t>
      </w:r>
      <w:bookmarkEnd w:id="16"/>
    </w:p>
    <w:p w14:paraId="42629AD5" w14:textId="032A13FF" w:rsidR="00937F75" w:rsidRPr="00937F75" w:rsidRDefault="00937F75" w:rsidP="00937F75">
      <w:pPr>
        <w:pStyle w:val="Para0"/>
      </w:pPr>
      <w:r w:rsidRPr="00937F75">
        <w:t>The ongoing development of skills in adulthood is critical to competiveness, adaptability and resilience of countries. Skills development in adulthood allows adults to acquire the skills needed to adopt new technologies and workplace innovations that help to ensure they remain gainfully employed and that firms and societies benefit from greater innovation, productivity, and growth.</w:t>
      </w:r>
    </w:p>
    <w:p w14:paraId="72268054" w14:textId="77777777" w:rsidR="00937F75" w:rsidRPr="001A58FE" w:rsidRDefault="00937F75" w:rsidP="00937F75">
      <w:pPr>
        <w:pStyle w:val="Para0"/>
      </w:pPr>
      <w:r w:rsidRPr="001A58FE">
        <w:t xml:space="preserve">It is forecasted that job growth in Latvia in the future will be concentrated in occupations requiring high levels of skills (e.g. ICT services and energy supply services) and basic digital skills will become essential for success in work in life. However, many Latvian adults do not have the skills to adapt to these developments. For instance, Latvia is lagging behind in digital skills, and this does not only concern older generations – 28% of 25-34 year-olds has low overall digital skills, compared with 17% in OECD-EU countries. </w:t>
      </w:r>
    </w:p>
    <w:p w14:paraId="4D32FA00" w14:textId="22DD50EE" w:rsidR="00937F75" w:rsidRPr="001A58FE" w:rsidRDefault="00937F75" w:rsidP="00937F75">
      <w:pPr>
        <w:pStyle w:val="Para0"/>
      </w:pPr>
      <w:r w:rsidRPr="001A58FE">
        <w:t>Latvia already made significant progress in developing a culture of lifelong learning, which is demonstrated by a rapid expansion of adult education participation between 2011 and 2016 as measured by the Adult Education Survey</w:t>
      </w:r>
      <w:r w:rsidR="00155D2B">
        <w:rPr>
          <w:rStyle w:val="FootnoteReference"/>
        </w:rPr>
        <w:footnoteReference w:id="4"/>
      </w:r>
      <w:r w:rsidRPr="001A58FE">
        <w:t>. Nevertheless, while the participation rate in non-formal and/or formal education is now comparable with the EU average, this rate is still 20 percentage-points below the participation rates of a top-performing count</w:t>
      </w:r>
      <w:r>
        <w:t>ry such as Sweden, and other surveys (most notably the Labour Force Survey)</w:t>
      </w:r>
      <w:r w:rsidRPr="001A58FE">
        <w:t xml:space="preserve"> show comparatively weaker performance in adult education. In addition, while almost all enterprises offer training to employees in Latvia, a surprisingly small share of the employees actually participates in these training courses. Motivating adults to participate, </w:t>
      </w:r>
      <w:r w:rsidRPr="001A58FE">
        <w:lastRenderedPageBreak/>
        <w:t>especially the adults most in need, is a challenge in Latvia, and barriers to participation are relatively high.</w:t>
      </w:r>
    </w:p>
    <w:p w14:paraId="1D893E90" w14:textId="780AF4B3" w:rsidR="00937F75" w:rsidRPr="005B6124" w:rsidRDefault="00937F75" w:rsidP="00937F75">
      <w:pPr>
        <w:pStyle w:val="Para0"/>
      </w:pPr>
      <w:r>
        <w:t xml:space="preserve">This chapter will provide </w:t>
      </w:r>
      <w:r w:rsidR="004400F2">
        <w:t xml:space="preserve">policy </w:t>
      </w:r>
      <w:r>
        <w:t xml:space="preserve">advice for strengthening continuous skills development in adulthood, in all its forms from formal and non-formal education and training to informal learning. </w:t>
      </w:r>
      <w:r w:rsidRPr="00685A54">
        <w:t xml:space="preserve">It will </w:t>
      </w:r>
      <w:r w:rsidRPr="00FC603A">
        <w:t xml:space="preserve">also consider outcomes and inputs not only at the national level, but also by gender, age, and geographic location. </w:t>
      </w:r>
      <w:r>
        <w:t xml:space="preserve">Special attention will be given to assessing the participation and motivation </w:t>
      </w:r>
      <w:r w:rsidRPr="005B6124">
        <w:t>of</w:t>
      </w:r>
      <w:r>
        <w:t xml:space="preserve"> groups</w:t>
      </w:r>
      <w:r w:rsidRPr="005B6124">
        <w:t xml:space="preserve"> </w:t>
      </w:r>
      <w:r>
        <w:t>that</w:t>
      </w:r>
      <w:r w:rsidRPr="005B6124">
        <w:t xml:space="preserve"> are </w:t>
      </w:r>
      <w:r w:rsidR="003A3A4C">
        <w:t>falling behind</w:t>
      </w:r>
      <w:r w:rsidRPr="005B6124">
        <w:t xml:space="preserve"> (e.g. low-skilled, older people</w:t>
      </w:r>
      <w:r w:rsidR="00BD00FD">
        <w:t xml:space="preserve"> etc.</w:t>
      </w:r>
      <w:r w:rsidRPr="005B6124">
        <w:t xml:space="preserve">) and/or those who would </w:t>
      </w:r>
      <w:r>
        <w:t>gain most from investments in skills in adulthood as well as to the role of social partners.</w:t>
      </w:r>
      <w:r w:rsidRPr="008D2975">
        <w:t xml:space="preserve"> </w:t>
      </w:r>
      <w:r>
        <w:t xml:space="preserve"> The roles and responsibilities of individuals, institutions, enterprises and society as a whole in lifelong learning will also be considered.</w:t>
      </w:r>
    </w:p>
    <w:p w14:paraId="55934ED1" w14:textId="37DF75A6" w:rsidR="00937F75" w:rsidRDefault="00937F75" w:rsidP="00937F75">
      <w:pPr>
        <w:pStyle w:val="Para0"/>
      </w:pPr>
      <w:r w:rsidRPr="005B6124">
        <w:t>Topics that will be analysed in this chapter in the coming year through desk research, bilateral me</w:t>
      </w:r>
      <w:r>
        <w:t>e</w:t>
      </w:r>
      <w:r w:rsidRPr="005B6124">
        <w:t xml:space="preserve">tings and workshops include, but are not limited to: </w:t>
      </w:r>
    </w:p>
    <w:p w14:paraId="2E0694A8" w14:textId="77777777" w:rsidR="003F3B5C" w:rsidRDefault="00937F75" w:rsidP="003F3B5C">
      <w:pPr>
        <w:pStyle w:val="BulletedList"/>
        <w:rPr>
          <w:b/>
        </w:rPr>
      </w:pPr>
      <w:r w:rsidRPr="003F3B5C">
        <w:rPr>
          <w:b/>
        </w:rPr>
        <w:t>Adult educatio</w:t>
      </w:r>
      <w:r w:rsidR="003F3B5C">
        <w:rPr>
          <w:b/>
        </w:rPr>
        <w:t>n</w:t>
      </w:r>
    </w:p>
    <w:p w14:paraId="4D81CC71" w14:textId="219F7717" w:rsidR="003F3B5C" w:rsidRPr="003F3B5C" w:rsidRDefault="00937F75" w:rsidP="003F3B5C">
      <w:pPr>
        <w:pStyle w:val="BulletedList"/>
        <w:numPr>
          <w:ilvl w:val="1"/>
          <w:numId w:val="24"/>
        </w:numPr>
        <w:rPr>
          <w:b/>
        </w:rPr>
      </w:pPr>
      <w:r w:rsidRPr="003F3B5C">
        <w:rPr>
          <w:szCs w:val="19"/>
        </w:rPr>
        <w:t>Assessment of accessibility, flexibility and quality (e.g. provision of modular course offerings, digital</w:t>
      </w:r>
      <w:r w:rsidR="004400F2">
        <w:rPr>
          <w:szCs w:val="19"/>
        </w:rPr>
        <w:t xml:space="preserve"> skills and</w:t>
      </w:r>
      <w:r w:rsidRPr="003F3B5C">
        <w:rPr>
          <w:szCs w:val="19"/>
        </w:rPr>
        <w:t xml:space="preserve"> tools, workplace practicums)</w:t>
      </w:r>
    </w:p>
    <w:p w14:paraId="078CFBF9" w14:textId="715AF89E" w:rsidR="00937F75" w:rsidRPr="00BE63B1" w:rsidRDefault="00937F75" w:rsidP="003F3B5C">
      <w:pPr>
        <w:pStyle w:val="BulletedList"/>
        <w:numPr>
          <w:ilvl w:val="1"/>
          <w:numId w:val="24"/>
        </w:numPr>
        <w:rPr>
          <w:b/>
        </w:rPr>
      </w:pPr>
      <w:r w:rsidRPr="003F3B5C">
        <w:rPr>
          <w:szCs w:val="19"/>
        </w:rPr>
        <w:t xml:space="preserve">Assessment of inputs, including </w:t>
      </w:r>
      <w:r w:rsidRPr="00BE63B1">
        <w:rPr>
          <w:szCs w:val="19"/>
        </w:rPr>
        <w:t xml:space="preserve">expenditure, </w:t>
      </w:r>
      <w:r w:rsidR="00891234" w:rsidRPr="00BE63B1">
        <w:rPr>
          <w:szCs w:val="19"/>
        </w:rPr>
        <w:t>fostering motivation of</w:t>
      </w:r>
      <w:r w:rsidR="004400F2" w:rsidRPr="00BE63B1">
        <w:rPr>
          <w:szCs w:val="19"/>
        </w:rPr>
        <w:t xml:space="preserve"> different target groups, </w:t>
      </w:r>
      <w:r w:rsidRPr="00BE63B1">
        <w:rPr>
          <w:szCs w:val="19"/>
        </w:rPr>
        <w:t>teacher training and motivation, curricula,</w:t>
      </w:r>
      <w:r w:rsidR="00E16A74" w:rsidRPr="00BE63B1">
        <w:rPr>
          <w:szCs w:val="19"/>
        </w:rPr>
        <w:t xml:space="preserve"> </w:t>
      </w:r>
      <w:r w:rsidR="003A3A4C" w:rsidRPr="00BE63B1">
        <w:rPr>
          <w:szCs w:val="19"/>
        </w:rPr>
        <w:t>r</w:t>
      </w:r>
      <w:r w:rsidRPr="00BE63B1">
        <w:rPr>
          <w:szCs w:val="19"/>
        </w:rPr>
        <w:t xml:space="preserve">ecognition of prior learning </w:t>
      </w:r>
      <w:r w:rsidR="00D768A5" w:rsidRPr="00BE63B1">
        <w:rPr>
          <w:szCs w:val="19"/>
          <w:lang w:val="en"/>
        </w:rPr>
        <w:t>efficiency</w:t>
      </w:r>
      <w:r w:rsidR="00D768A5" w:rsidRPr="00BE63B1">
        <w:rPr>
          <w:szCs w:val="19"/>
        </w:rPr>
        <w:t xml:space="preserve"> </w:t>
      </w:r>
      <w:r w:rsidRPr="00BE63B1">
        <w:rPr>
          <w:szCs w:val="19"/>
        </w:rPr>
        <w:t>as well as public and private providers (e.g. employers, vocational schools and tertiary</w:t>
      </w:r>
      <w:r w:rsidR="00E51D8B" w:rsidRPr="00BE63B1">
        <w:rPr>
          <w:szCs w:val="19"/>
        </w:rPr>
        <w:t xml:space="preserve"> education</w:t>
      </w:r>
      <w:r w:rsidRPr="00BE63B1">
        <w:rPr>
          <w:szCs w:val="19"/>
        </w:rPr>
        <w:t xml:space="preserve"> institutions).</w:t>
      </w:r>
    </w:p>
    <w:p w14:paraId="16B84FDC" w14:textId="03445E08" w:rsidR="00891234" w:rsidRPr="00BE63B1" w:rsidRDefault="00E67466" w:rsidP="00891234">
      <w:pPr>
        <w:pStyle w:val="BulletedList"/>
        <w:rPr>
          <w:b/>
        </w:rPr>
      </w:pPr>
      <w:r w:rsidRPr="00BE63B1">
        <w:rPr>
          <w:b/>
        </w:rPr>
        <w:t xml:space="preserve">Sectoral </w:t>
      </w:r>
      <w:r w:rsidR="00E11CBE" w:rsidRPr="00BE63B1">
        <w:rPr>
          <w:b/>
        </w:rPr>
        <w:t xml:space="preserve">demand </w:t>
      </w:r>
      <w:r w:rsidR="00891234" w:rsidRPr="00BE63B1">
        <w:rPr>
          <w:b/>
        </w:rPr>
        <w:t xml:space="preserve">and support </w:t>
      </w:r>
      <w:r w:rsidR="00E11CBE" w:rsidRPr="00BE63B1">
        <w:rPr>
          <w:b/>
        </w:rPr>
        <w:t>for</w:t>
      </w:r>
      <w:r w:rsidRPr="00BE63B1">
        <w:rPr>
          <w:b/>
        </w:rPr>
        <w:t xml:space="preserve"> adult education</w:t>
      </w:r>
      <w:r w:rsidRPr="00BE63B1" w:rsidDel="00E67466">
        <w:rPr>
          <w:b/>
        </w:rPr>
        <w:t xml:space="preserve"> </w:t>
      </w:r>
    </w:p>
    <w:p w14:paraId="5E7C5281" w14:textId="01D98461" w:rsidR="003F3B5C" w:rsidRPr="00BE63B1" w:rsidRDefault="00937F75" w:rsidP="003F3B5C">
      <w:pPr>
        <w:pStyle w:val="BulletedList"/>
        <w:numPr>
          <w:ilvl w:val="1"/>
          <w:numId w:val="24"/>
        </w:numPr>
        <w:rPr>
          <w:b/>
        </w:rPr>
      </w:pPr>
      <w:r w:rsidRPr="00BE63B1">
        <w:rPr>
          <w:szCs w:val="19"/>
        </w:rPr>
        <w:t>Assessment of incidence (including provision of modular course offerings, workplace practicums, etc</w:t>
      </w:r>
      <w:r w:rsidR="00E67466" w:rsidRPr="00BE63B1">
        <w:rPr>
          <w:szCs w:val="19"/>
        </w:rPr>
        <w:t>.</w:t>
      </w:r>
      <w:r w:rsidRPr="00BE63B1">
        <w:rPr>
          <w:szCs w:val="19"/>
        </w:rPr>
        <w:t>)</w:t>
      </w:r>
      <w:r w:rsidR="00155D2B" w:rsidRPr="00BE63B1">
        <w:rPr>
          <w:szCs w:val="19"/>
        </w:rPr>
        <w:t xml:space="preserve"> and quality (acquisition of new knowledge and skills)</w:t>
      </w:r>
    </w:p>
    <w:p w14:paraId="6276067D" w14:textId="12DF9EAE" w:rsidR="00937F75" w:rsidRPr="00BE63B1" w:rsidRDefault="00937F75" w:rsidP="003F3B5C">
      <w:pPr>
        <w:pStyle w:val="BulletedList"/>
        <w:numPr>
          <w:ilvl w:val="1"/>
          <w:numId w:val="24"/>
        </w:numPr>
        <w:rPr>
          <w:b/>
        </w:rPr>
      </w:pPr>
      <w:r w:rsidRPr="00BE63B1">
        <w:rPr>
          <w:szCs w:val="19"/>
        </w:rPr>
        <w:t xml:space="preserve">Assessment of inputs, including </w:t>
      </w:r>
      <w:r w:rsidR="00E67466" w:rsidRPr="00BE63B1">
        <w:rPr>
          <w:szCs w:val="19"/>
        </w:rPr>
        <w:t xml:space="preserve">sectoral contribution to adult education, </w:t>
      </w:r>
      <w:r w:rsidRPr="00BE63B1">
        <w:rPr>
          <w:szCs w:val="19"/>
        </w:rPr>
        <w:t>expenditures of social partners</w:t>
      </w:r>
      <w:r w:rsidR="00891234" w:rsidRPr="00BE63B1">
        <w:rPr>
          <w:szCs w:val="19"/>
        </w:rPr>
        <w:t>,</w:t>
      </w:r>
      <w:r w:rsidRPr="00BE63B1">
        <w:rPr>
          <w:rFonts w:eastAsiaTheme="minorHAnsi"/>
          <w:szCs w:val="19"/>
        </w:rPr>
        <w:t xml:space="preserve"> sectoral agreements, </w:t>
      </w:r>
      <w:r w:rsidR="00E16A74" w:rsidRPr="00BE63B1">
        <w:rPr>
          <w:rFonts w:eastAsiaTheme="minorHAnsi"/>
          <w:szCs w:val="19"/>
        </w:rPr>
        <w:t xml:space="preserve">SME role, </w:t>
      </w:r>
      <w:r w:rsidR="00155D2B" w:rsidRPr="00BE63B1">
        <w:rPr>
          <w:rFonts w:eastAsiaTheme="minorHAnsi"/>
          <w:szCs w:val="19"/>
        </w:rPr>
        <w:t xml:space="preserve">communication about the importance of adult education </w:t>
      </w:r>
      <w:r w:rsidRPr="00BE63B1">
        <w:rPr>
          <w:rFonts w:eastAsiaTheme="minorHAnsi"/>
          <w:szCs w:val="19"/>
        </w:rPr>
        <w:t>etc.</w:t>
      </w:r>
    </w:p>
    <w:p w14:paraId="11F9D216" w14:textId="77777777" w:rsidR="003F3B5C" w:rsidRPr="003F3B5C" w:rsidRDefault="00937F75" w:rsidP="003F3B5C">
      <w:pPr>
        <w:pStyle w:val="BulletedList"/>
        <w:rPr>
          <w:b/>
        </w:rPr>
      </w:pPr>
      <w:r w:rsidRPr="003F3B5C">
        <w:rPr>
          <w:b/>
        </w:rPr>
        <w:t>Foundational policies</w:t>
      </w:r>
      <w:r w:rsidRPr="00500EA6">
        <w:rPr>
          <w:rFonts w:eastAsiaTheme="minorHAnsi"/>
          <w:szCs w:val="19"/>
        </w:rPr>
        <w:t>, including</w:t>
      </w:r>
    </w:p>
    <w:p w14:paraId="37FD5C6D" w14:textId="77777777" w:rsidR="003F3B5C" w:rsidRPr="003F3B5C" w:rsidRDefault="003F3B5C" w:rsidP="003F3B5C">
      <w:pPr>
        <w:pStyle w:val="BulletedList"/>
        <w:numPr>
          <w:ilvl w:val="1"/>
          <w:numId w:val="24"/>
        </w:numPr>
        <w:rPr>
          <w:b/>
        </w:rPr>
      </w:pPr>
      <w:r w:rsidRPr="003F3B5C">
        <w:t>S</w:t>
      </w:r>
      <w:r w:rsidR="00937F75" w:rsidRPr="003F3B5C">
        <w:rPr>
          <w:rFonts w:eastAsiaTheme="minorHAnsi"/>
          <w:szCs w:val="19"/>
        </w:rPr>
        <w:t>trategic communications to nudge attitudes and behaviours positively towards increased participation in adult education.</w:t>
      </w:r>
    </w:p>
    <w:p w14:paraId="6F0F7A6E" w14:textId="6F1499BB" w:rsidR="00937F75" w:rsidRPr="003A3A4C" w:rsidRDefault="00937F75" w:rsidP="003A3A4C">
      <w:pPr>
        <w:pStyle w:val="BulletedList"/>
        <w:numPr>
          <w:ilvl w:val="1"/>
          <w:numId w:val="24"/>
        </w:numPr>
        <w:rPr>
          <w:b/>
        </w:rPr>
      </w:pPr>
      <w:r w:rsidRPr="003A3A4C">
        <w:rPr>
          <w:rFonts w:eastAsiaTheme="minorHAnsi"/>
          <w:szCs w:val="19"/>
        </w:rPr>
        <w:t>Career Guidance to</w:t>
      </w:r>
      <w:r w:rsidRPr="003F3B5C">
        <w:rPr>
          <w:rFonts w:eastAsiaTheme="minorHAnsi"/>
          <w:szCs w:val="19"/>
        </w:rPr>
        <w:t xml:space="preserve"> inform adults about the adult education offers, reach out to adults with low motivation, and change conceptions and behaviour.</w:t>
      </w:r>
    </w:p>
    <w:p w14:paraId="4B9A0559" w14:textId="0A2B6552" w:rsidR="00937F75" w:rsidRDefault="00937F75" w:rsidP="00937F75">
      <w:pPr>
        <w:pStyle w:val="Heading2"/>
      </w:pPr>
      <w:bookmarkStart w:id="17" w:name="_Toc531380625"/>
      <w:r w:rsidRPr="00937F75">
        <w:t>Improving skills matches in the labour market</w:t>
      </w:r>
      <w:bookmarkEnd w:id="17"/>
    </w:p>
    <w:p w14:paraId="2970184D" w14:textId="6A1891B0" w:rsidR="00937F75" w:rsidRPr="00937F75" w:rsidRDefault="00937F75" w:rsidP="00937F75">
      <w:pPr>
        <w:pStyle w:val="Para0"/>
        <w:rPr>
          <w:b/>
        </w:rPr>
      </w:pPr>
      <w:r w:rsidRPr="00937F75">
        <w:t xml:space="preserve">Minimising skills mismatches and shortages is very important for the economic and social wellbeing of individuals and countries. For individuals, mismatches and shortages can imply lost earnings and the loss of skills over time. For firms, difficulty recruiting the skills they need can reduce innovation, productivity and competitiveness. For society, skills mismatches and imbalances can reduce overall prosperity through lower growth and forgone tax revenues. </w:t>
      </w:r>
    </w:p>
    <w:p w14:paraId="412D71FF" w14:textId="4C719FB8" w:rsidR="00937F75" w:rsidRDefault="00937F75" w:rsidP="00937F75">
      <w:pPr>
        <w:pStyle w:val="Para0"/>
      </w:pPr>
      <w:r w:rsidRPr="001A58FE">
        <w:t xml:space="preserve">While the employment rate is slightly above the OECD average, workers in Latvia often do not have the right skills for their jobs. </w:t>
      </w:r>
      <w:r w:rsidR="004400F2">
        <w:t>In Latvia a</w:t>
      </w:r>
      <w:r w:rsidRPr="001A58FE">
        <w:t xml:space="preserve">pproximately 18% of employees are under-qualified, and 12% of employees are over-qualified for their current profession in 2016. In addition, based on self-reported data on the skills needed for the jobs, Latvia </w:t>
      </w:r>
      <w:r w:rsidRPr="001A58FE">
        <w:lastRenderedPageBreak/>
        <w:t>displays a very high share of under-skilled and a very low share of over-skilled workers for their job. Under-skilling is especially a challenge for low educated, and they particularly lack skills such as numeracy, planning and organisation, and customer handling. In various sectors, employers face skills shortages in Latvia, especially for occupations sectors such as STEM and health, and it is projected that these imbalances in demand and supply will not disappear in upcoming years.</w:t>
      </w:r>
    </w:p>
    <w:p w14:paraId="1B31CB75" w14:textId="1D86B067" w:rsidR="00937F75" w:rsidRPr="00F240E0" w:rsidRDefault="00937F75" w:rsidP="00937F75">
      <w:pPr>
        <w:pStyle w:val="Para0"/>
      </w:pPr>
      <w:r>
        <w:t xml:space="preserve">This chapter will provide </w:t>
      </w:r>
      <w:r w:rsidR="004400F2">
        <w:t xml:space="preserve">policy </w:t>
      </w:r>
      <w:r>
        <w:t xml:space="preserve">advice for improving the matching of skills supply with demand. </w:t>
      </w:r>
      <w:r w:rsidRPr="002D50D0">
        <w:t xml:space="preserve">The chapter will focus, in particular, on how to better ensure the </w:t>
      </w:r>
      <w:r w:rsidR="0007240F">
        <w:t xml:space="preserve">flexible and timely </w:t>
      </w:r>
      <w:r w:rsidRPr="002D50D0">
        <w:t xml:space="preserve">responsiveness of </w:t>
      </w:r>
      <w:r w:rsidR="0007240F">
        <w:t xml:space="preserve">initial education (e.g. tertiary </w:t>
      </w:r>
      <w:r w:rsidRPr="002D50D0">
        <w:t>education</w:t>
      </w:r>
      <w:r w:rsidR="0007240F">
        <w:t xml:space="preserve">, vocational education) </w:t>
      </w:r>
      <w:r w:rsidR="000C53CA">
        <w:t>to</w:t>
      </w:r>
      <w:r w:rsidR="00922B60">
        <w:t xml:space="preserve"> the fast changing </w:t>
      </w:r>
      <w:r w:rsidRPr="002D50D0">
        <w:t>labour market</w:t>
      </w:r>
      <w:bookmarkStart w:id="18" w:name="_GoBack"/>
      <w:bookmarkEnd w:id="18"/>
      <w:r w:rsidRPr="002D50D0">
        <w:t>.</w:t>
      </w:r>
      <w:r>
        <w:t xml:space="preserve"> </w:t>
      </w:r>
      <w:r w:rsidRPr="002D50D0">
        <w:t xml:space="preserve">Improving </w:t>
      </w:r>
      <w:r>
        <w:t xml:space="preserve">engagement </w:t>
      </w:r>
      <w:r w:rsidRPr="002D50D0">
        <w:t xml:space="preserve">between the worlds of education and work can be part of the answer, through formal mechanism to support communication between employers and education, the provisions how high quality and accessible skills intelligence, as well as incentives for educational institutions to be more responsive to labour market needs. </w:t>
      </w:r>
      <w:r>
        <w:t xml:space="preserve">Improving labour mobility and stimulating demand for higher skills can also help to align skills supply and demand. </w:t>
      </w:r>
      <w:r w:rsidRPr="002D50D0">
        <w:t>Special attention will be given to assessing whether</w:t>
      </w:r>
      <w:r>
        <w:t xml:space="preserve"> </w:t>
      </w:r>
      <w:r w:rsidRPr="002D50D0">
        <w:t>mismatches are more prevalent in certain industries and regions. The roles and responsibilities of individuals, institutions, enterprises and society will also be considered.</w:t>
      </w:r>
    </w:p>
    <w:p w14:paraId="612A2982" w14:textId="74313DD2" w:rsidR="00D85258" w:rsidRDefault="00937F75" w:rsidP="00D85258">
      <w:pPr>
        <w:pStyle w:val="Para0"/>
      </w:pPr>
      <w:r w:rsidRPr="005B6124">
        <w:t xml:space="preserve">Topics that will be analysed in this chapter in the coming year through desk research, bilateral meetings and workshops include, but are not limited to: </w:t>
      </w:r>
    </w:p>
    <w:p w14:paraId="2914C20C" w14:textId="77777777" w:rsidR="00600728" w:rsidRDefault="00937F75" w:rsidP="00600728">
      <w:pPr>
        <w:pStyle w:val="BulletedList"/>
        <w:rPr>
          <w:b/>
        </w:rPr>
      </w:pPr>
      <w:r w:rsidRPr="00600728">
        <w:rPr>
          <w:b/>
        </w:rPr>
        <w:t>Tertiary education</w:t>
      </w:r>
    </w:p>
    <w:p w14:paraId="77EEA545" w14:textId="204757D7" w:rsidR="00600728" w:rsidRPr="00600728" w:rsidRDefault="00937F75" w:rsidP="00600728">
      <w:pPr>
        <w:pStyle w:val="BulletedList"/>
        <w:numPr>
          <w:ilvl w:val="1"/>
          <w:numId w:val="24"/>
        </w:numPr>
        <w:rPr>
          <w:b/>
        </w:rPr>
      </w:pPr>
      <w:r w:rsidRPr="00600728">
        <w:rPr>
          <w:szCs w:val="19"/>
        </w:rPr>
        <w:t xml:space="preserve">Assessment of its </w:t>
      </w:r>
      <w:r w:rsidR="0007240F">
        <w:rPr>
          <w:szCs w:val="19"/>
        </w:rPr>
        <w:t xml:space="preserve">innovation and </w:t>
      </w:r>
      <w:r w:rsidRPr="00600728">
        <w:rPr>
          <w:szCs w:val="19"/>
        </w:rPr>
        <w:t xml:space="preserve">flexibility </w:t>
      </w:r>
      <w:r w:rsidR="0007240F">
        <w:rPr>
          <w:szCs w:val="19"/>
        </w:rPr>
        <w:t xml:space="preserve">in response </w:t>
      </w:r>
      <w:r w:rsidRPr="00600728">
        <w:rPr>
          <w:szCs w:val="19"/>
        </w:rPr>
        <w:t xml:space="preserve">to the changing needs of the labour market and whether is </w:t>
      </w:r>
      <w:r w:rsidRPr="00600728">
        <w:rPr>
          <w:rFonts w:eastAsiaTheme="minorHAnsi"/>
          <w:szCs w:val="19"/>
        </w:rPr>
        <w:t xml:space="preserve">preparing students to work in sectors in demand of skills (e.g. specialisation). </w:t>
      </w:r>
    </w:p>
    <w:p w14:paraId="19472E6C" w14:textId="661D4673" w:rsidR="00937F75" w:rsidRPr="00600728" w:rsidRDefault="00937F75" w:rsidP="00600728">
      <w:pPr>
        <w:pStyle w:val="BulletedList"/>
        <w:numPr>
          <w:ilvl w:val="1"/>
          <w:numId w:val="24"/>
        </w:numPr>
        <w:rPr>
          <w:b/>
        </w:rPr>
      </w:pPr>
      <w:r w:rsidRPr="00600728">
        <w:rPr>
          <w:szCs w:val="19"/>
        </w:rPr>
        <w:t>Assessment of inputs, including formal mechanism to support communication between employers and education, as well as incentives for educational institutions to be more responsive to labour market needs.</w:t>
      </w:r>
    </w:p>
    <w:p w14:paraId="76C34782" w14:textId="77777777" w:rsidR="00600728" w:rsidRDefault="00937F75" w:rsidP="00600728">
      <w:pPr>
        <w:pStyle w:val="BulletedList"/>
        <w:rPr>
          <w:b/>
        </w:rPr>
      </w:pPr>
      <w:r w:rsidRPr="00600728">
        <w:rPr>
          <w:b/>
        </w:rPr>
        <w:t>Migration/labour mobilit</w:t>
      </w:r>
      <w:r w:rsidR="00600728" w:rsidRPr="00600728">
        <w:rPr>
          <w:b/>
        </w:rPr>
        <w:t>y</w:t>
      </w:r>
      <w:r w:rsidRPr="00600728">
        <w:rPr>
          <w:b/>
        </w:rPr>
        <w:t xml:space="preserve"> </w:t>
      </w:r>
    </w:p>
    <w:p w14:paraId="3C9B4AC6" w14:textId="1AC9CA17" w:rsidR="00600728" w:rsidRPr="00600728" w:rsidRDefault="00937F75" w:rsidP="00600728">
      <w:pPr>
        <w:pStyle w:val="BulletedList"/>
        <w:numPr>
          <w:ilvl w:val="1"/>
          <w:numId w:val="24"/>
        </w:numPr>
        <w:rPr>
          <w:b/>
        </w:rPr>
      </w:pPr>
      <w:r w:rsidRPr="00600728">
        <w:rPr>
          <w:szCs w:val="19"/>
        </w:rPr>
        <w:t xml:space="preserve">Assessment of the extent to which mobility within the country </w:t>
      </w:r>
      <w:r w:rsidRPr="00600728">
        <w:rPr>
          <w:rFonts w:eastAsiaTheme="minorHAnsi"/>
          <w:szCs w:val="19"/>
        </w:rPr>
        <w:t>(e.g., from rural to urban; across municipalities)</w:t>
      </w:r>
      <w:r w:rsidRPr="00600728">
        <w:rPr>
          <w:szCs w:val="19"/>
        </w:rPr>
        <w:t xml:space="preserve"> and emigration to other countries is contributing to a misalignment</w:t>
      </w:r>
      <w:r w:rsidRPr="00600728">
        <w:rPr>
          <w:rFonts w:eastAsiaTheme="minorHAnsi"/>
          <w:szCs w:val="19"/>
        </w:rPr>
        <w:t xml:space="preserve">. </w:t>
      </w:r>
    </w:p>
    <w:p w14:paraId="2C907435" w14:textId="2915E766" w:rsidR="00937F75" w:rsidRPr="00600728" w:rsidRDefault="00937F75" w:rsidP="00600728">
      <w:pPr>
        <w:pStyle w:val="BulletedList"/>
        <w:numPr>
          <w:ilvl w:val="1"/>
          <w:numId w:val="24"/>
        </w:numPr>
        <w:rPr>
          <w:b/>
        </w:rPr>
      </w:pPr>
      <w:r w:rsidRPr="00600728">
        <w:rPr>
          <w:szCs w:val="19"/>
        </w:rPr>
        <w:t>Assessment of inputs, including labour market and social policies, tax policies, and immigration policies.</w:t>
      </w:r>
    </w:p>
    <w:p w14:paraId="47F36F12" w14:textId="77777777" w:rsidR="00600728" w:rsidRDefault="00937F75" w:rsidP="00600728">
      <w:pPr>
        <w:pStyle w:val="BulletedList"/>
        <w:rPr>
          <w:b/>
        </w:rPr>
      </w:pPr>
      <w:r w:rsidRPr="00600728">
        <w:rPr>
          <w:b/>
        </w:rPr>
        <w:t>Stimulating demand</w:t>
      </w:r>
    </w:p>
    <w:p w14:paraId="6CEC2C1B" w14:textId="77777777" w:rsidR="00600728" w:rsidRPr="00600728" w:rsidRDefault="00937F75" w:rsidP="00600728">
      <w:pPr>
        <w:pStyle w:val="BulletedList"/>
        <w:numPr>
          <w:ilvl w:val="1"/>
          <w:numId w:val="24"/>
        </w:numPr>
        <w:rPr>
          <w:b/>
        </w:rPr>
      </w:pPr>
      <w:r w:rsidRPr="00600728">
        <w:rPr>
          <w:szCs w:val="19"/>
        </w:rPr>
        <w:t xml:space="preserve">Assessment of whether innovation and industrial policies are sufficiently stimulating firms to </w:t>
      </w:r>
      <w:r w:rsidRPr="00600728">
        <w:rPr>
          <w:rFonts w:eastAsiaTheme="minorHAnsi"/>
          <w:szCs w:val="19"/>
        </w:rPr>
        <w:t>move up the global value chain and become more skills-intensive to absorb highly skilled graduates</w:t>
      </w:r>
      <w:r w:rsidRPr="00600728">
        <w:rPr>
          <w:szCs w:val="19"/>
        </w:rPr>
        <w:t>.</w:t>
      </w:r>
    </w:p>
    <w:p w14:paraId="3B64F0C9" w14:textId="572AB099" w:rsidR="00937F75" w:rsidRPr="00600728" w:rsidRDefault="00937F75" w:rsidP="00600728">
      <w:pPr>
        <w:pStyle w:val="BulletedList"/>
        <w:numPr>
          <w:ilvl w:val="1"/>
          <w:numId w:val="24"/>
        </w:numPr>
        <w:rPr>
          <w:b/>
        </w:rPr>
      </w:pPr>
      <w:r w:rsidRPr="00600728">
        <w:rPr>
          <w:szCs w:val="19"/>
        </w:rPr>
        <w:t xml:space="preserve">Assessment of </w:t>
      </w:r>
      <w:r w:rsidRPr="00BE63B1">
        <w:rPr>
          <w:szCs w:val="19"/>
        </w:rPr>
        <w:t xml:space="preserve">inputs, including </w:t>
      </w:r>
      <w:r w:rsidR="00155D2B" w:rsidRPr="00BE63B1">
        <w:rPr>
          <w:szCs w:val="19"/>
        </w:rPr>
        <w:t xml:space="preserve">sectoral expert capacity, understanding and projecting demand by sectors, </w:t>
      </w:r>
      <w:r w:rsidRPr="00BE63B1">
        <w:rPr>
          <w:szCs w:val="19"/>
        </w:rPr>
        <w:t>support</w:t>
      </w:r>
      <w:r w:rsidRPr="00600728">
        <w:rPr>
          <w:szCs w:val="19"/>
        </w:rPr>
        <w:t xml:space="preserve"> for entrepreneurship</w:t>
      </w:r>
      <w:r w:rsidRPr="00600728">
        <w:rPr>
          <w:rFonts w:eastAsiaTheme="minorHAnsi"/>
          <w:szCs w:val="19"/>
        </w:rPr>
        <w:t xml:space="preserve"> (e.g. incubators, seed funding, loans, bankruptcy regulations)</w:t>
      </w:r>
      <w:r w:rsidR="00D85258" w:rsidRPr="00600728">
        <w:rPr>
          <w:rFonts w:eastAsiaTheme="minorHAnsi"/>
          <w:szCs w:val="19"/>
        </w:rPr>
        <w:t>.</w:t>
      </w:r>
      <w:r w:rsidRPr="00600728">
        <w:rPr>
          <w:rFonts w:eastAsiaTheme="minorHAnsi"/>
          <w:szCs w:val="19"/>
        </w:rPr>
        <w:t xml:space="preserve">  </w:t>
      </w:r>
    </w:p>
    <w:p w14:paraId="262C8201" w14:textId="77777777" w:rsidR="00600728" w:rsidRDefault="00937F75" w:rsidP="00600728">
      <w:pPr>
        <w:pStyle w:val="BulletedList"/>
        <w:rPr>
          <w:b/>
        </w:rPr>
      </w:pPr>
      <w:r w:rsidRPr="00600728">
        <w:rPr>
          <w:b/>
        </w:rPr>
        <w:t>Creating skills-intensive workplaces</w:t>
      </w:r>
    </w:p>
    <w:p w14:paraId="1BBF06B2" w14:textId="77777777" w:rsidR="00600728" w:rsidRPr="00600728" w:rsidRDefault="00937F75" w:rsidP="00600728">
      <w:pPr>
        <w:pStyle w:val="BulletedList"/>
        <w:numPr>
          <w:ilvl w:val="1"/>
          <w:numId w:val="24"/>
        </w:numPr>
        <w:rPr>
          <w:b/>
        </w:rPr>
      </w:pPr>
      <w:r w:rsidRPr="00600728">
        <w:rPr>
          <w:szCs w:val="19"/>
        </w:rPr>
        <w:t xml:space="preserve">Assessment of whether firm business strategies, organisational and management practices – especially among SMES – are constraining </w:t>
      </w:r>
      <w:r w:rsidRPr="00600728">
        <w:rPr>
          <w:rFonts w:eastAsiaTheme="minorHAnsi"/>
          <w:szCs w:val="19"/>
        </w:rPr>
        <w:t>demand for higher skilled workers.</w:t>
      </w:r>
    </w:p>
    <w:p w14:paraId="0A7091F7" w14:textId="77777777" w:rsidR="00937F75" w:rsidRPr="00600728" w:rsidRDefault="00937F75" w:rsidP="00600728">
      <w:pPr>
        <w:pStyle w:val="BulletedList"/>
        <w:numPr>
          <w:ilvl w:val="1"/>
          <w:numId w:val="24"/>
        </w:numPr>
        <w:rPr>
          <w:b/>
        </w:rPr>
      </w:pPr>
      <w:r w:rsidRPr="00600728">
        <w:rPr>
          <w:szCs w:val="19"/>
        </w:rPr>
        <w:lastRenderedPageBreak/>
        <w:t>Assessment of inputs, such as the adoption by firms (especially SMEs) of high performance workplace practices.</w:t>
      </w:r>
    </w:p>
    <w:p w14:paraId="7BA3DF4F" w14:textId="5E161F82" w:rsidR="00937F75" w:rsidRDefault="00937F75" w:rsidP="00937F75">
      <w:pPr>
        <w:pStyle w:val="Heading2"/>
      </w:pPr>
      <w:bookmarkStart w:id="19" w:name="_Toc531380626"/>
      <w:r w:rsidRPr="006B1637">
        <w:t>Strengthening governance of the skills system</w:t>
      </w:r>
      <w:bookmarkEnd w:id="19"/>
    </w:p>
    <w:p w14:paraId="794C1CA4" w14:textId="35FE6635" w:rsidR="00937F75" w:rsidRPr="00C22643" w:rsidRDefault="00937F75" w:rsidP="00937F75">
      <w:pPr>
        <w:pStyle w:val="Para0"/>
        <w:rPr>
          <w:rFonts w:eastAsiaTheme="minorHAnsi"/>
          <w:szCs w:val="19"/>
        </w:rPr>
      </w:pPr>
      <w:r w:rsidRPr="00CB3770">
        <w:t>Implementing reforms is challenging for governments. The complexity</w:t>
      </w:r>
      <w:r w:rsidRPr="00CB3770" w:rsidDel="00816452">
        <w:t xml:space="preserve"> </w:t>
      </w:r>
      <w:r w:rsidRPr="00CB3770">
        <w:t xml:space="preserve">of this task increases when policies involve a wide range of actors and entities, such as different levels of government and stakeholders, and cut across multiple policy areas. When designing and implementing inter-sectoral policies, governments often face enormous political and technical challenges, including the need to coordinate across different levels of government, to engage with stakeholders and learn from their knowledge and expertise, and define the financial and information aspects of the reform, among others. </w:t>
      </w:r>
      <w:r>
        <w:rPr>
          <w:rFonts w:eastAsiaTheme="minorHAnsi"/>
        </w:rPr>
        <w:t>Therefore, the</w:t>
      </w:r>
      <w:r w:rsidRPr="001608A3">
        <w:rPr>
          <w:rFonts w:eastAsiaTheme="minorHAnsi"/>
        </w:rPr>
        <w:t xml:space="preserve"> success of policies to improve the development and use of skills typically depends on the responses and actions of a wide range of actors, including government, students, teachers, workers, employers, trade unions, etc.  </w:t>
      </w:r>
    </w:p>
    <w:p w14:paraId="322A3175" w14:textId="318FB544" w:rsidR="00937F75" w:rsidRPr="00937F75" w:rsidRDefault="00937F75" w:rsidP="00937F75">
      <w:pPr>
        <w:pStyle w:val="Para0"/>
        <w:rPr>
          <w:rFonts w:eastAsiaTheme="minorHAnsi"/>
          <w:szCs w:val="19"/>
        </w:rPr>
      </w:pPr>
      <w:r>
        <w:t>A</w:t>
      </w:r>
      <w:r w:rsidRPr="00CD06BE">
        <w:t xml:space="preserve">ccording to the </w:t>
      </w:r>
      <w:r>
        <w:t xml:space="preserve">2018 </w:t>
      </w:r>
      <w:r w:rsidRPr="00CD06BE">
        <w:t>Sustainable Governance Indicators (SGI) of the Bertelsmann Stiftung</w:t>
      </w:r>
      <w:r w:rsidR="00ED5264">
        <w:rPr>
          <w:rStyle w:val="FootnoteReference"/>
        </w:rPr>
        <w:footnoteReference w:id="5"/>
      </w:r>
      <w:r w:rsidRPr="00CD06BE">
        <w:t>, Latvia</w:t>
      </w:r>
      <w:r>
        <w:t xml:space="preserve"> receives a high overall ranking </w:t>
      </w:r>
      <w:r w:rsidRPr="00465903">
        <w:t>in the area of executive capacity</w:t>
      </w:r>
      <w:r w:rsidRPr="00CD06BE">
        <w:t xml:space="preserve">. For all indicators underlying this measurement of strength of governance, Latvia is </w:t>
      </w:r>
      <w:r>
        <w:t>scoring above the OECD average, and p</w:t>
      </w:r>
      <w:r w:rsidRPr="00CD06BE">
        <w:t xml:space="preserve">articularly in policy </w:t>
      </w:r>
      <w:r>
        <w:t xml:space="preserve">communication, </w:t>
      </w:r>
      <w:r w:rsidRPr="00CD06BE">
        <w:t>organizational reform</w:t>
      </w:r>
      <w:r>
        <w:t>, and societal consultation Latvia is demonstrating strong performance</w:t>
      </w:r>
      <w:r w:rsidRPr="00CD06BE">
        <w:t xml:space="preserve">. </w:t>
      </w:r>
      <w:r>
        <w:t xml:space="preserve">In addition, OECD work on regulatory policy (the </w:t>
      </w:r>
      <w:r w:rsidRPr="005844DD">
        <w:t>Indicators of Regulatory Policy and Governance (iREG</w:t>
      </w:r>
      <w:r>
        <w:t>)</w:t>
      </w:r>
      <w:r w:rsidR="00ED5264">
        <w:rPr>
          <w:rStyle w:val="FootnoteReference"/>
        </w:rPr>
        <w:footnoteReference w:id="6"/>
      </w:r>
      <w:r>
        <w:t xml:space="preserve">) also shows that Latvia is doing a good job in stakeholder engagement for the development of laws and regulation. </w:t>
      </w:r>
      <w:r w:rsidRPr="00CD06BE">
        <w:t>Latvia is therefore well suited to tackle its skills challenges.</w:t>
      </w:r>
    </w:p>
    <w:p w14:paraId="0CA75B0E" w14:textId="7E162AE5" w:rsidR="00937F75" w:rsidRDefault="00937F75" w:rsidP="00937F75">
      <w:pPr>
        <w:pStyle w:val="Para0"/>
        <w:rPr>
          <w:rFonts w:eastAsiaTheme="minorHAnsi"/>
          <w:szCs w:val="19"/>
        </w:rPr>
      </w:pPr>
      <w:r>
        <w:rPr>
          <w:rFonts w:eastAsiaTheme="minorHAnsi"/>
          <w:szCs w:val="19"/>
        </w:rPr>
        <w:t>This chapter</w:t>
      </w:r>
      <w:r w:rsidRPr="006B1637">
        <w:rPr>
          <w:rFonts w:eastAsiaTheme="minorHAnsi"/>
          <w:szCs w:val="19"/>
        </w:rPr>
        <w:t xml:space="preserve"> will </w:t>
      </w:r>
      <w:r>
        <w:rPr>
          <w:rFonts w:eastAsiaTheme="minorHAnsi"/>
          <w:szCs w:val="19"/>
        </w:rPr>
        <w:t>focus on</w:t>
      </w:r>
      <w:r w:rsidRPr="006B1637">
        <w:rPr>
          <w:rFonts w:eastAsiaTheme="minorHAnsi"/>
          <w:szCs w:val="19"/>
        </w:rPr>
        <w:t xml:space="preserve"> improving </w:t>
      </w:r>
      <w:r>
        <w:rPr>
          <w:rFonts w:eastAsiaTheme="minorHAnsi"/>
          <w:szCs w:val="19"/>
        </w:rPr>
        <w:t xml:space="preserve">the </w:t>
      </w:r>
      <w:r w:rsidRPr="006B1637">
        <w:rPr>
          <w:rFonts w:eastAsiaTheme="minorHAnsi"/>
          <w:szCs w:val="19"/>
        </w:rPr>
        <w:t>overall g</w:t>
      </w:r>
      <w:r>
        <w:rPr>
          <w:rFonts w:eastAsiaTheme="minorHAnsi"/>
          <w:szCs w:val="19"/>
        </w:rPr>
        <w:t xml:space="preserve">overnance of the skills systems, including </w:t>
      </w:r>
      <w:r w:rsidRPr="00AB5348">
        <w:rPr>
          <w:rFonts w:eastAsiaTheme="minorHAnsi"/>
          <w:szCs w:val="19"/>
        </w:rPr>
        <w:t>align</w:t>
      </w:r>
      <w:r>
        <w:rPr>
          <w:rFonts w:eastAsiaTheme="minorHAnsi"/>
          <w:szCs w:val="19"/>
        </w:rPr>
        <w:t>ing and coordinating</w:t>
      </w:r>
      <w:r w:rsidRPr="00AB5348">
        <w:rPr>
          <w:rFonts w:eastAsiaTheme="minorHAnsi"/>
          <w:szCs w:val="19"/>
        </w:rPr>
        <w:t xml:space="preserve"> policies across ministries and levels of government, </w:t>
      </w:r>
      <w:r>
        <w:rPr>
          <w:rFonts w:eastAsiaTheme="minorHAnsi"/>
          <w:szCs w:val="19"/>
        </w:rPr>
        <w:t xml:space="preserve">building </w:t>
      </w:r>
      <w:r w:rsidRPr="00AB5348">
        <w:rPr>
          <w:rFonts w:eastAsiaTheme="minorHAnsi"/>
          <w:szCs w:val="19"/>
        </w:rPr>
        <w:t xml:space="preserve">a shared vision and </w:t>
      </w:r>
      <w:r>
        <w:rPr>
          <w:rFonts w:eastAsiaTheme="minorHAnsi"/>
          <w:szCs w:val="19"/>
        </w:rPr>
        <w:t xml:space="preserve">sense of </w:t>
      </w:r>
      <w:r w:rsidRPr="00AB5348">
        <w:rPr>
          <w:rFonts w:eastAsiaTheme="minorHAnsi"/>
          <w:szCs w:val="19"/>
        </w:rPr>
        <w:t xml:space="preserve">collective responsibility for skills, public </w:t>
      </w:r>
      <w:r>
        <w:rPr>
          <w:rFonts w:eastAsiaTheme="minorHAnsi"/>
          <w:szCs w:val="19"/>
        </w:rPr>
        <w:t xml:space="preserve">and private financing of skills, and engaging </w:t>
      </w:r>
      <w:r w:rsidRPr="00AB5348">
        <w:rPr>
          <w:rFonts w:eastAsiaTheme="minorHAnsi"/>
          <w:szCs w:val="19"/>
        </w:rPr>
        <w:t>stakeholders</w:t>
      </w:r>
      <w:r>
        <w:rPr>
          <w:rFonts w:eastAsiaTheme="minorHAnsi"/>
          <w:szCs w:val="19"/>
        </w:rPr>
        <w:t xml:space="preserve"> in the design and implementation of policies. Special attention will be placed on assessing whether governance mechanisms and arrangements work effectively at all levels of government and support good outcomes across all regions and population groups (e.g., gender, age groups, immigrants) reducing disparities (</w:t>
      </w:r>
      <w:r w:rsidRPr="007C4FCD">
        <w:rPr>
          <w:rFonts w:eastAsiaTheme="minorHAnsi"/>
          <w:szCs w:val="19"/>
        </w:rPr>
        <w:t>e.g. student outcomes; available financial resources; different industrial basis)</w:t>
      </w:r>
      <w:r w:rsidRPr="00802C06">
        <w:rPr>
          <w:rFonts w:eastAsiaTheme="minorHAnsi"/>
          <w:szCs w:val="19"/>
        </w:rPr>
        <w:t xml:space="preserve">.  </w:t>
      </w:r>
    </w:p>
    <w:p w14:paraId="0DFC600D" w14:textId="65F1FB3D" w:rsidR="00D85258" w:rsidRPr="00937F75" w:rsidRDefault="00937F75" w:rsidP="00D85258">
      <w:pPr>
        <w:pStyle w:val="Para0"/>
        <w:rPr>
          <w:rFonts w:eastAsiaTheme="minorHAnsi"/>
          <w:szCs w:val="19"/>
        </w:rPr>
      </w:pPr>
      <w:r w:rsidRPr="005B6124">
        <w:rPr>
          <w:rFonts w:eastAsiaTheme="minorHAnsi"/>
          <w:szCs w:val="19"/>
        </w:rPr>
        <w:t xml:space="preserve">Topics that will be analysed in this chapter in the coming year through desk research, bilateral meetings and workshops include, but are not limited to: </w:t>
      </w:r>
    </w:p>
    <w:p w14:paraId="3F2580F3" w14:textId="77777777" w:rsidR="00600728" w:rsidRDefault="00937F75" w:rsidP="00600728">
      <w:pPr>
        <w:pStyle w:val="BulletedList"/>
        <w:rPr>
          <w:b/>
        </w:rPr>
      </w:pPr>
      <w:r w:rsidRPr="00600728">
        <w:rPr>
          <w:b/>
        </w:rPr>
        <w:t xml:space="preserve">Promoting co-ordination, co-operation and collaboration across government </w:t>
      </w:r>
    </w:p>
    <w:p w14:paraId="1CD0CA43" w14:textId="77777777" w:rsidR="00600728" w:rsidRPr="00600728" w:rsidRDefault="00937F75" w:rsidP="00600728">
      <w:pPr>
        <w:pStyle w:val="BulletedList"/>
        <w:numPr>
          <w:ilvl w:val="1"/>
          <w:numId w:val="24"/>
        </w:numPr>
        <w:rPr>
          <w:b/>
        </w:rPr>
      </w:pPr>
      <w:r w:rsidRPr="00600728">
        <w:rPr>
          <w:szCs w:val="19"/>
        </w:rPr>
        <w:t xml:space="preserve">Assessment of whether </w:t>
      </w:r>
      <w:r w:rsidRPr="00600728">
        <w:rPr>
          <w:rFonts w:eastAsiaTheme="minorHAnsi"/>
          <w:szCs w:val="19"/>
        </w:rPr>
        <w:t xml:space="preserve">actions in the design and implementation of skills policies are being coordinated across responsible ministries, levels of government and regions to ensure coherence and cohesion. </w:t>
      </w:r>
    </w:p>
    <w:p w14:paraId="10EC39F8" w14:textId="2C6EC272" w:rsidR="00937F75" w:rsidRPr="00600728" w:rsidRDefault="00937F75" w:rsidP="00600728">
      <w:pPr>
        <w:pStyle w:val="BulletedList"/>
        <w:numPr>
          <w:ilvl w:val="1"/>
          <w:numId w:val="24"/>
        </w:numPr>
        <w:rPr>
          <w:b/>
        </w:rPr>
      </w:pPr>
      <w:r w:rsidRPr="00600728">
        <w:rPr>
          <w:szCs w:val="19"/>
        </w:rPr>
        <w:t>Assessment of inputs, such as the presence of a clear an</w:t>
      </w:r>
      <w:r w:rsidRPr="00600728">
        <w:rPr>
          <w:rFonts w:eastAsiaTheme="minorHAnsi"/>
          <w:szCs w:val="19"/>
        </w:rPr>
        <w:t>d shared vision, mechanisms for a sharing information and coordinating efforts, legal framework etc.</w:t>
      </w:r>
    </w:p>
    <w:p w14:paraId="1AA430D1" w14:textId="77777777" w:rsidR="00600728" w:rsidRDefault="00937F75" w:rsidP="00600728">
      <w:pPr>
        <w:pStyle w:val="BulletedList"/>
        <w:rPr>
          <w:b/>
        </w:rPr>
      </w:pPr>
      <w:r w:rsidRPr="00600728">
        <w:rPr>
          <w:b/>
        </w:rPr>
        <w:t xml:space="preserve">Engaging stakeholders throughout the policy cycle </w:t>
      </w:r>
    </w:p>
    <w:p w14:paraId="27F17973" w14:textId="693224AE" w:rsidR="00600728" w:rsidRPr="00600728" w:rsidRDefault="00937F75" w:rsidP="00600728">
      <w:pPr>
        <w:pStyle w:val="BulletedList"/>
        <w:numPr>
          <w:ilvl w:val="1"/>
          <w:numId w:val="24"/>
        </w:numPr>
        <w:rPr>
          <w:b/>
        </w:rPr>
      </w:pPr>
      <w:r w:rsidRPr="00600728">
        <w:rPr>
          <w:szCs w:val="19"/>
        </w:rPr>
        <w:lastRenderedPageBreak/>
        <w:t xml:space="preserve">Assessment of whether individuals the private sector, unions, associations, etc., have opportunities to influence the design, implementation, and evaluation of skills policies. </w:t>
      </w:r>
    </w:p>
    <w:p w14:paraId="75CCFB1A" w14:textId="0BCB9980" w:rsidR="00937F75" w:rsidRPr="00600728" w:rsidRDefault="00937F75" w:rsidP="00600728">
      <w:pPr>
        <w:pStyle w:val="BulletedList"/>
        <w:numPr>
          <w:ilvl w:val="1"/>
          <w:numId w:val="24"/>
        </w:numPr>
        <w:rPr>
          <w:b/>
        </w:rPr>
      </w:pPr>
      <w:r w:rsidRPr="00600728">
        <w:rPr>
          <w:szCs w:val="19"/>
        </w:rPr>
        <w:t xml:space="preserve">Assessment of inputs, such as the presence of mechanisms (e.g. tripartite agreements), bodies (e.g. sectoral expert councils), legal framework, joined vision, clear mandate, funding, human resources to coordinate efforts </w:t>
      </w:r>
    </w:p>
    <w:p w14:paraId="5101E695" w14:textId="77777777" w:rsidR="00600728" w:rsidRDefault="00937F75" w:rsidP="00600728">
      <w:pPr>
        <w:pStyle w:val="BulletedList"/>
        <w:rPr>
          <w:b/>
        </w:rPr>
      </w:pPr>
      <w:r w:rsidRPr="00600728">
        <w:rPr>
          <w:b/>
        </w:rPr>
        <w:t>Building integrated information systems</w:t>
      </w:r>
    </w:p>
    <w:p w14:paraId="50F7D033" w14:textId="77777777" w:rsidR="00600728" w:rsidRPr="00600728" w:rsidRDefault="00937F75" w:rsidP="00600728">
      <w:pPr>
        <w:pStyle w:val="BulletedList"/>
        <w:numPr>
          <w:ilvl w:val="1"/>
          <w:numId w:val="24"/>
        </w:numPr>
        <w:rPr>
          <w:b/>
        </w:rPr>
      </w:pPr>
      <w:r w:rsidRPr="00600728">
        <w:rPr>
          <w:szCs w:val="19"/>
        </w:rPr>
        <w:t>Assessment of whether systems that provide information, and knowledge, helps policy makers and stakeholders to take decisions leading to better skills outcomes.</w:t>
      </w:r>
    </w:p>
    <w:p w14:paraId="5D86BD51" w14:textId="13F200DF" w:rsidR="00D85258" w:rsidRPr="00600728" w:rsidRDefault="00937F75" w:rsidP="00600728">
      <w:pPr>
        <w:pStyle w:val="BulletedList"/>
        <w:numPr>
          <w:ilvl w:val="1"/>
          <w:numId w:val="24"/>
        </w:numPr>
        <w:rPr>
          <w:b/>
        </w:rPr>
      </w:pPr>
      <w:r w:rsidRPr="00600728">
        <w:rPr>
          <w:szCs w:val="19"/>
        </w:rPr>
        <w:t>Assessment of inputs, such as presence of monitoring and evaluation systems; administrative data integrated in common longitudinal systems that are able to translate this into accessible and tailored information that can help partners to make informed skills choices (e.g. programme design, hiring, training); information systems are user-centred and take advantage of recent technological advances to improve reach and usability; transparency of resource allocations; legal framework to make sharing of information possible</w:t>
      </w:r>
    </w:p>
    <w:p w14:paraId="7DC23E30" w14:textId="2131BA7B" w:rsidR="00600728" w:rsidRDefault="00937F75" w:rsidP="00600728">
      <w:pPr>
        <w:pStyle w:val="BulletedList"/>
        <w:rPr>
          <w:b/>
        </w:rPr>
      </w:pPr>
      <w:r w:rsidRPr="00600728">
        <w:rPr>
          <w:b/>
        </w:rPr>
        <w:t xml:space="preserve">Aligning and coordinating financing </w:t>
      </w:r>
      <w:r w:rsidR="00B64D48">
        <w:rPr>
          <w:b/>
        </w:rPr>
        <w:t>and other instruments/resources</w:t>
      </w:r>
      <w:r w:rsidR="00B64D48" w:rsidRPr="00600728">
        <w:rPr>
          <w:b/>
        </w:rPr>
        <w:t xml:space="preserve"> </w:t>
      </w:r>
      <w:r w:rsidRPr="00600728">
        <w:rPr>
          <w:b/>
        </w:rPr>
        <w:t xml:space="preserve">arrangements </w:t>
      </w:r>
    </w:p>
    <w:p w14:paraId="1FD8B1CC" w14:textId="77777777" w:rsidR="00600728" w:rsidRPr="00600728" w:rsidRDefault="00937F75" w:rsidP="00600728">
      <w:pPr>
        <w:pStyle w:val="BulletedList"/>
        <w:numPr>
          <w:ilvl w:val="1"/>
          <w:numId w:val="24"/>
        </w:numPr>
        <w:rPr>
          <w:b/>
        </w:rPr>
      </w:pPr>
      <w:r w:rsidRPr="00600728">
        <w:rPr>
          <w:szCs w:val="19"/>
        </w:rPr>
        <w:t xml:space="preserve">Assessment of whether </w:t>
      </w:r>
      <w:r w:rsidRPr="00600728">
        <w:rPr>
          <w:rFonts w:eastAsiaTheme="minorHAnsi"/>
          <w:szCs w:val="19"/>
        </w:rPr>
        <w:t>financing arrangements facilitate the allocation of resources towards investments with the highest social returns.</w:t>
      </w:r>
    </w:p>
    <w:p w14:paraId="5729AA69" w14:textId="633D1513" w:rsidR="00937F75" w:rsidRPr="00600728" w:rsidRDefault="00937F75" w:rsidP="00600728">
      <w:pPr>
        <w:pStyle w:val="BulletedList"/>
        <w:numPr>
          <w:ilvl w:val="1"/>
          <w:numId w:val="24"/>
        </w:numPr>
        <w:rPr>
          <w:b/>
        </w:rPr>
      </w:pPr>
      <w:r w:rsidRPr="00600728">
        <w:rPr>
          <w:szCs w:val="19"/>
        </w:rPr>
        <w:t>Assessment of inputs, such the presence of</w:t>
      </w:r>
      <w:r w:rsidRPr="00600728">
        <w:rPr>
          <w:rFonts w:eastAsiaTheme="minorHAnsi"/>
          <w:szCs w:val="19"/>
        </w:rPr>
        <w:t xml:space="preserve"> a long-term, strategic, approach to financing skills; a clear framework that specifies which public and private actors contribute with funding and to what extent; reliance on internal versus external funds; efficiency of the tax system and allocation of resources; and incentive and accountability mechanisms</w:t>
      </w:r>
      <w:r w:rsidRPr="00600728">
        <w:rPr>
          <w:rFonts w:eastAsiaTheme="minorHAnsi"/>
          <w:i/>
          <w:szCs w:val="19"/>
        </w:rPr>
        <w:t xml:space="preserve">; </w:t>
      </w:r>
      <w:r w:rsidRPr="00600728">
        <w:rPr>
          <w:rFonts w:eastAsiaTheme="minorHAnsi"/>
          <w:szCs w:val="19"/>
        </w:rPr>
        <w:t>legal framework for financing arrangements.</w:t>
      </w:r>
    </w:p>
    <w:sectPr w:rsidR="00937F75" w:rsidRPr="00600728" w:rsidSect="008673A8">
      <w:headerReference w:type="even" r:id="rId21"/>
      <w:headerReference w:type="default" r:id="rId22"/>
      <w:footerReference w:type="even" r:id="rId23"/>
      <w:footerReference w:type="default" r:id="rId24"/>
      <w:headerReference w:type="first" r:id="rId25"/>
      <w:endnotePr>
        <w:numFmt w:val="decimal"/>
        <w:numRestart w:val="eachSect"/>
      </w:endnotePr>
      <w:type w:val="continuous"/>
      <w:pgSz w:w="11907" w:h="16840" w:code="9"/>
      <w:pgMar w:top="2098" w:right="1304" w:bottom="1928" w:left="1304" w:header="1531"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78380" w14:textId="77777777" w:rsidR="00333F00" w:rsidRPr="00571842" w:rsidRDefault="00333F00" w:rsidP="00571842">
      <w:pPr>
        <w:pStyle w:val="Footer"/>
      </w:pPr>
    </w:p>
  </w:endnote>
  <w:endnote w:type="continuationSeparator" w:id="0">
    <w:p w14:paraId="22A656D6" w14:textId="77777777" w:rsidR="00333F00" w:rsidRPr="00D37B13" w:rsidRDefault="00333F00" w:rsidP="00D37B13">
      <w:pPr>
        <w:pStyle w:val="Footer"/>
      </w:pPr>
    </w:p>
  </w:endnote>
  <w:endnote w:type="continuationNotice" w:id="1">
    <w:p w14:paraId="4CF8DE25" w14:textId="77777777" w:rsidR="00333F00" w:rsidRPr="00D37B13" w:rsidRDefault="00333F00" w:rsidP="00D37B1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Bernini Sans Light">
    <w:altName w:val="Arial"/>
    <w:panose1 w:val="00000000000000000000"/>
    <w:charset w:val="00"/>
    <w:family w:val="modern"/>
    <w:notTrueType/>
    <w:pitch w:val="variable"/>
    <w:sig w:usb0="00000001" w:usb1="0000007B" w:usb2="00000000" w:usb3="00000000" w:csb0="00000093" w:csb1="00000000"/>
  </w:font>
  <w:font w:name="Caecilia LT Std Roman">
    <w:panose1 w:val="00000000000000000000"/>
    <w:charset w:val="00"/>
    <w:family w:val="roman"/>
    <w:notTrueType/>
    <w:pitch w:val="variable"/>
    <w:sig w:usb0="00000003" w:usb1="00000000" w:usb2="00000000" w:usb3="00000000" w:csb0="00000001" w:csb1="00000000"/>
  </w:font>
  <w:font w:name="Bernini Sans">
    <w:altName w:val="Arial"/>
    <w:panose1 w:val="00000000000000000000"/>
    <w:charset w:val="00"/>
    <w:family w:val="modern"/>
    <w:notTrueType/>
    <w:pitch w:val="variable"/>
    <w:sig w:usb0="A00000FF" w:usb1="0000007B" w:usb2="00000000" w:usb3="00000000" w:csb0="00000093" w:csb1="00000000"/>
  </w:font>
  <w:font w:name="Cambria">
    <w:panose1 w:val="02040503050406030204"/>
    <w:charset w:val="BA"/>
    <w:family w:val="roman"/>
    <w:pitch w:val="variable"/>
    <w:sig w:usb0="E00002FF" w:usb1="400004FF" w:usb2="00000000" w:usb3="00000000" w:csb0="0000019F" w:csb1="00000000"/>
  </w:font>
  <w:font w:name="StatLink">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82876"/>
      <w:docPartObj>
        <w:docPartGallery w:val="Page Numbers (Bottom of Page)"/>
        <w:docPartUnique/>
      </w:docPartObj>
    </w:sdtPr>
    <w:sdtEndPr>
      <w:rPr>
        <w:rStyle w:val="PageNumber"/>
        <w:b/>
        <w:sz w:val="22"/>
        <w:szCs w:val="22"/>
      </w:rPr>
    </w:sdtEndPr>
    <w:sdtContent>
      <w:p w14:paraId="1549A81C" w14:textId="77777777" w:rsidR="00891234" w:rsidRPr="002B4931" w:rsidRDefault="00891234" w:rsidP="00A21EBE">
        <w:pPr>
          <w:pStyle w:val="Footer"/>
          <w:rPr>
            <w:rStyle w:val="PageNumber"/>
          </w:rPr>
        </w:pPr>
        <w:r w:rsidRPr="002B4931">
          <w:rPr>
            <w:rStyle w:val="PageNumber"/>
          </w:rPr>
          <w:fldChar w:fldCharType="begin"/>
        </w:r>
        <w:r w:rsidRPr="002B4931">
          <w:rPr>
            <w:rStyle w:val="PageNumber"/>
          </w:rPr>
          <w:instrText xml:space="preserve"> PAGE   \* MERGEFORMAT </w:instrText>
        </w:r>
        <w:r w:rsidRPr="002B4931">
          <w:rPr>
            <w:rStyle w:val="PageNumber"/>
          </w:rPr>
          <w:fldChar w:fldCharType="separate"/>
        </w:r>
        <w:r>
          <w:rPr>
            <w:rStyle w:val="PageNumber"/>
            <w:noProof/>
          </w:rPr>
          <w:t>3</w:t>
        </w:r>
        <w:r w:rsidRPr="002B4931">
          <w:rPr>
            <w:rStyle w:val="PageNumber"/>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F4A27" w14:textId="77777777" w:rsidR="00891234" w:rsidRDefault="00333F00" w:rsidP="00AD294B">
    <w:pPr>
      <w:pStyle w:val="Footer"/>
      <w:jc w:val="right"/>
    </w:pPr>
    <w:sdt>
      <w:sdtPr>
        <w:alias w:val="Document Title"/>
        <w:tag w:val="FooterDocTitle"/>
        <w:id w:val="-2018380169"/>
        <w:lock w:val="sdtLocked"/>
        <w:text/>
      </w:sdtPr>
      <w:sdtEndPr/>
      <w:sdtContent>
        <w:r w:rsidR="00891234">
          <w:t xml:space="preserve"> </w:t>
        </w:r>
      </w:sdtContent>
    </w:sdt>
  </w:p>
  <w:p w14:paraId="7C9C76A2" w14:textId="77777777" w:rsidR="00891234" w:rsidRPr="000B5552" w:rsidRDefault="00333F00" w:rsidP="00BA75D6">
    <w:pPr>
      <w:pStyle w:val="FooterClassification"/>
      <w:jc w:val="left"/>
    </w:pPr>
    <w:sdt>
      <w:sdtPr>
        <w:alias w:val="Classification"/>
        <w:tag w:val="txtHeaderClassif"/>
        <w:id w:val="-2024160818"/>
        <w:lock w:val="sdtLocked"/>
      </w:sdtPr>
      <w:sdtEndPr/>
      <w:sdtContent>
        <w:r w:rsidR="00891234" w:rsidRPr="00685A59">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62E61" w14:textId="77777777" w:rsidR="00891234" w:rsidRDefault="00333F00" w:rsidP="00511C95">
    <w:pPr>
      <w:pStyle w:val="Footer"/>
      <w:jc w:val="left"/>
    </w:pPr>
    <w:sdt>
      <w:sdtPr>
        <w:alias w:val="Document Title"/>
        <w:tag w:val="FooterDocTitle"/>
        <w:id w:val="-462729188"/>
        <w:text/>
      </w:sdtPr>
      <w:sdtEndPr/>
      <w:sdtContent>
        <w:r w:rsidR="00891234">
          <w:t xml:space="preserve"> </w:t>
        </w:r>
      </w:sdtContent>
    </w:sdt>
  </w:p>
  <w:p w14:paraId="251E3853" w14:textId="77777777" w:rsidR="00891234" w:rsidRPr="00E929D3" w:rsidRDefault="00333F00" w:rsidP="00C4025B">
    <w:pPr>
      <w:pStyle w:val="FooterClassification"/>
      <w:rPr>
        <w:rStyle w:val="PageNumber"/>
        <w:b w:val="0"/>
        <w:sz w:val="12"/>
        <w:szCs w:val="20"/>
      </w:rPr>
    </w:pPr>
    <w:sdt>
      <w:sdtPr>
        <w:rPr>
          <w:b/>
          <w:sz w:val="22"/>
          <w:szCs w:val="22"/>
        </w:rPr>
        <w:alias w:val="Classification"/>
        <w:tag w:val="txtHeaderClassif"/>
        <w:id w:val="802437899"/>
        <w:lock w:val="sdtLocked"/>
      </w:sdtPr>
      <w:sdtEndPr>
        <w:rPr>
          <w:b w:val="0"/>
          <w:sz w:val="16"/>
          <w:szCs w:val="20"/>
        </w:rPr>
      </w:sdtEndPr>
      <w:sdtContent>
        <w:r w:rsidR="00891234" w:rsidRPr="00685A59">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12058" w14:textId="77777777" w:rsidR="00333F00" w:rsidRDefault="00333F00">
      <w:r>
        <w:separator/>
      </w:r>
    </w:p>
  </w:footnote>
  <w:footnote w:type="continuationSeparator" w:id="0">
    <w:p w14:paraId="7B9124F0" w14:textId="77777777" w:rsidR="00333F00" w:rsidRDefault="00333F00">
      <w:r>
        <w:continuationSeparator/>
      </w:r>
    </w:p>
  </w:footnote>
  <w:footnote w:type="continuationNotice" w:id="1">
    <w:p w14:paraId="47444214" w14:textId="77777777" w:rsidR="00333F00" w:rsidRDefault="00333F00"/>
  </w:footnote>
  <w:footnote w:id="2">
    <w:p w14:paraId="00E9E910" w14:textId="77777777" w:rsidR="000C1E07" w:rsidRPr="00BE63B1" w:rsidRDefault="000C2B43" w:rsidP="000C1E07">
      <w:pPr>
        <w:pStyle w:val="FootnoteText"/>
        <w:spacing w:after="0"/>
      </w:pPr>
      <w:r w:rsidRPr="00BE63B1">
        <w:rPr>
          <w:rStyle w:val="FootnoteReference"/>
        </w:rPr>
        <w:footnoteRef/>
      </w:r>
      <w:r w:rsidRPr="00BE63B1">
        <w:t xml:space="preserve"> </w:t>
      </w:r>
      <w:r w:rsidR="000C1E07" w:rsidRPr="00BE63B1">
        <w:t>Equity: personal or social circumstances such as gender, ethnic origin or family</w:t>
      </w:r>
    </w:p>
    <w:p w14:paraId="289EB66C" w14:textId="77777777" w:rsidR="000C1E07" w:rsidRPr="00BE63B1" w:rsidRDefault="000C1E07" w:rsidP="000C1E07">
      <w:pPr>
        <w:pStyle w:val="FootnoteText"/>
        <w:spacing w:after="0"/>
      </w:pPr>
      <w:r w:rsidRPr="00BE63B1">
        <w:t>background, are not obstacles to achieving educational potential (fairness) and that that all</w:t>
      </w:r>
    </w:p>
    <w:p w14:paraId="05604A45" w14:textId="36E55408" w:rsidR="000C1E07" w:rsidRPr="00BE63B1" w:rsidRDefault="000C1E07" w:rsidP="000C1E07">
      <w:pPr>
        <w:pStyle w:val="FootnoteText"/>
        <w:spacing w:after="0"/>
      </w:pPr>
      <w:r w:rsidRPr="00BE63B1">
        <w:t>individuals reach at least a basic minimum level of skills (inclusion)</w:t>
      </w:r>
      <w:r w:rsidR="000C2B43" w:rsidRPr="00BE63B1">
        <w:t xml:space="preserve"> </w:t>
      </w:r>
    </w:p>
  </w:footnote>
  <w:footnote w:id="3">
    <w:p w14:paraId="6E275069" w14:textId="4CA640C7" w:rsidR="000C1E07" w:rsidRPr="00BE63B1" w:rsidRDefault="000C1E07" w:rsidP="000F7A7A">
      <w:pPr>
        <w:pStyle w:val="FootnoteText"/>
        <w:spacing w:after="0"/>
      </w:pPr>
      <w:r w:rsidRPr="00BE63B1">
        <w:rPr>
          <w:rStyle w:val="FootnoteReference"/>
        </w:rPr>
        <w:footnoteRef/>
      </w:r>
      <w:r w:rsidRPr="00BE63B1">
        <w:t xml:space="preserve"> Quality: </w:t>
      </w:r>
      <w:r w:rsidR="000F7A7A" w:rsidRPr="00BE63B1">
        <w:t>all individuals are equipped</w:t>
      </w:r>
      <w:r w:rsidR="00531BD8" w:rsidRPr="00BE63B1">
        <w:t xml:space="preserve"> </w:t>
      </w:r>
      <w:r w:rsidR="000F7A7A" w:rsidRPr="00BE63B1">
        <w:t>with the knowledge, skills, attitudes and values needed to thrive and shape their world</w:t>
      </w:r>
    </w:p>
  </w:footnote>
  <w:footnote w:id="4">
    <w:p w14:paraId="1F7682FE" w14:textId="49DCB4D9" w:rsidR="00155D2B" w:rsidRDefault="00155D2B">
      <w:pPr>
        <w:pStyle w:val="FootnoteText"/>
      </w:pPr>
      <w:r w:rsidRPr="00BE63B1">
        <w:rPr>
          <w:rStyle w:val="FootnoteReference"/>
        </w:rPr>
        <w:footnoteRef/>
      </w:r>
      <w:r w:rsidRPr="00BE63B1">
        <w:t xml:space="preserve"> During the project other data sources on adult education will also be consulted. For example, </w:t>
      </w:r>
      <w:r w:rsidRPr="00BE63B1">
        <w:rPr>
          <w:lang w:val="en"/>
        </w:rPr>
        <w:t>Guidelines for Education Development (IAP) and other planning documents, which are monitored on the EU level.</w:t>
      </w:r>
    </w:p>
  </w:footnote>
  <w:footnote w:id="5">
    <w:p w14:paraId="0B5973C4" w14:textId="79F8CB2C" w:rsidR="00ED5264" w:rsidRDefault="00ED5264" w:rsidP="00ED5264">
      <w:pPr>
        <w:pStyle w:val="FootnoteText"/>
      </w:pPr>
      <w:r>
        <w:rPr>
          <w:rStyle w:val="FootnoteReference"/>
        </w:rPr>
        <w:footnoteRef/>
      </w:r>
      <w:r>
        <w:t xml:space="preserve"> Bertelsmann Stiftung, </w:t>
      </w:r>
      <w:r w:rsidRPr="00CD06BE">
        <w:t>Sus</w:t>
      </w:r>
      <w:r>
        <w:t>tainable Governance Indicators:</w:t>
      </w:r>
      <w:r w:rsidRPr="00ED5264">
        <w:t xml:space="preserve"> </w:t>
      </w:r>
      <w:hyperlink r:id="rId1" w:history="1">
        <w:r w:rsidRPr="009F59BC">
          <w:rPr>
            <w:rStyle w:val="Hyperlink"/>
          </w:rPr>
          <w:t>http://www.sgi-network.org/2018/</w:t>
        </w:r>
      </w:hyperlink>
    </w:p>
  </w:footnote>
  <w:footnote w:id="6">
    <w:p w14:paraId="69836FB7" w14:textId="086FAED1" w:rsidR="00ED5264" w:rsidRPr="00BE63B1" w:rsidRDefault="00ED5264" w:rsidP="00ED5264">
      <w:pPr>
        <w:pStyle w:val="FootnoteText"/>
        <w:rPr>
          <w:lang w:val="nl-BE"/>
        </w:rPr>
      </w:pPr>
      <w:r>
        <w:rPr>
          <w:rStyle w:val="FootnoteReference"/>
        </w:rPr>
        <w:footnoteRef/>
      </w:r>
      <w:r w:rsidRPr="00BE63B1">
        <w:rPr>
          <w:lang w:val="nl-BE"/>
        </w:rPr>
        <w:t xml:space="preserve"> OECD iREG: </w:t>
      </w:r>
      <w:hyperlink r:id="rId2" w:history="1">
        <w:r w:rsidRPr="00BE63B1">
          <w:rPr>
            <w:rStyle w:val="Hyperlink"/>
            <w:lang w:val="nl-BE"/>
          </w:rPr>
          <w:t>http://www.oecd.org/gov/regulatory-policy/indicators-regulatory-policy-and-governance.htm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6686B" w14:textId="77777777" w:rsidR="00891234" w:rsidRDefault="00891234" w:rsidP="00A21EBE">
    <w:pPr>
      <w:pStyle w:val="HeaderEven"/>
      <w:tabs>
        <w:tab w:val="right" w:pos="997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CD6BD" w14:textId="77777777" w:rsidR="00891234" w:rsidRPr="00A41A12" w:rsidRDefault="00891234" w:rsidP="00A21EBE">
    <w:pPr>
      <w:pStyle w:val="HeaderOdd"/>
      <w:rPr>
        <w:lang w:val="en-US"/>
      </w:rPr>
    </w:pPr>
    <w:r>
      <w:rPr>
        <w:noProof/>
        <w:lang w:val="lv-LV" w:eastAsia="lv-LV"/>
      </w:rPr>
      <mc:AlternateContent>
        <mc:Choice Requires="wps">
          <w:drawing>
            <wp:anchor distT="0" distB="0" distL="114300" distR="114300" simplePos="0" relativeHeight="251658240" behindDoc="1" locked="0" layoutInCell="0" allowOverlap="1" wp14:anchorId="62D1B860" wp14:editId="229B2580">
              <wp:simplePos x="0" y="0"/>
              <wp:positionH relativeFrom="margin">
                <wp:align>center</wp:align>
              </wp:positionH>
              <wp:positionV relativeFrom="margin">
                <wp:align>center</wp:align>
              </wp:positionV>
              <wp:extent cx="5583555" cy="3350260"/>
              <wp:effectExtent l="0" t="1219200" r="0" b="697865"/>
              <wp:wrapNone/>
              <wp:docPr id="1" name="WordArt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3555" cy="3350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6D0335" w14:textId="77777777" w:rsidR="00891234" w:rsidRDefault="00891234" w:rsidP="00A21C22">
                          <w:pPr>
                            <w:pStyle w:val="NormalWeb"/>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2D1B860" id="_x0000_t202" coordsize="21600,21600" o:spt="202" path="m,l,21600r21600,l21600,xe">
              <v:stroke joinstyle="miter"/>
              <v:path gradientshapeok="t" o:connecttype="rect"/>
            </v:shapetype>
            <v:shape id="WordArt 102" o:spid="_x0000_s1027" type="#_x0000_t202" style="position:absolute;left:0;text-align:left;margin-left:0;margin-top:0;width:439.65pt;height:263.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" o:allowincell="f" filled="f" stroked="f">
              <v:stroke joinstyle="round"/>
              <o:lock v:ext="edit" shapetype="t"/>
              <v:textbox style="mso-fit-shape-to-text:t">
                <w:txbxContent>
                  <w:p w14:paraId="626D0335" w14:textId="77777777" w:rsidR="00891234" w:rsidRDefault="00891234" w:rsidP="00A21C22">
                    <w:pPr>
                      <w:pStyle w:val="NormalWeb"/>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
      <w:sdtPr>
        <w:rPr>
          <w:rStyle w:val="HeaderTitle"/>
        </w:rPr>
        <w:alias w:val="HeaderClassif"/>
        <w:tag w:val="txtHeaderClassif"/>
        <w:id w:val="-1789110220"/>
        <w:lock w:val="sdtContentLocked"/>
      </w:sdtPr>
      <w:sdtEndPr>
        <w:rPr>
          <w:rStyle w:val="DefaultParagraphFont"/>
          <w:caps w:val="0"/>
          <w:sz w:val="2"/>
        </w:rPr>
      </w:sdtEndPr>
      <w:sdtContent>
        <w:r>
          <w:rPr>
            <w:rStyle w:val="HeaderTitle"/>
          </w:rPr>
          <w:t xml:space="preserve"> </w:t>
        </w:r>
      </w:sdtContent>
    </w:sdt>
    <w:r>
      <w:ptab w:relativeTo="margin" w:alignment="center" w:leader="none"/>
    </w:r>
    <w:r>
      <w:ptab w:relativeTo="margin" w:alignment="right" w:leader="none"/>
    </w:r>
    <w:sdt>
      <w:sdtPr>
        <w:alias w:val="Document Cote"/>
        <w:tag w:val="txtDocCoteHeader"/>
        <w:id w:val="266672949"/>
        <w:lock w:val="contentLocked"/>
        <w:dataBinding w:prefixMappings="xmlns:ns0='http://purl.org/dc/elements/1.1/' xmlns:ns1='http://schemas.openxmlformats.org/package/2006/metadata/core-properties' " w:xpath="/ns1:coreProperties[1]/ns1:keywords[1]" w:storeItemID="{6C3C8BC8-F283-45AE-878A-BAB7291924A1}"/>
        <w:text/>
      </w:sdtPr>
      <w:sdtEndPr/>
      <w:sdtContent>
        <w:r>
          <w:rPr>
            <w:lang w:val="en-US"/>
          </w:rPr>
          <w:t>DOCUMENT CODE</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C7B24" w14:textId="0C64AB50" w:rsidR="00891234" w:rsidRPr="00C72A27" w:rsidRDefault="00333F00" w:rsidP="002C6328">
    <w:pPr>
      <w:pStyle w:val="HeaderEven"/>
      <w:rPr>
        <w:caps/>
        <w:sz w:val="18"/>
        <w:lang w:val="en-GB"/>
      </w:rPr>
    </w:pPr>
    <w:sdt>
      <w:sdtPr>
        <w:rPr>
          <w:rStyle w:val="PageNumber"/>
        </w:rPr>
        <w:alias w:val="Page Number"/>
        <w:tag w:val="TxtPageNumber"/>
        <w:id w:val="1501461492"/>
        <w:lock w:val="sdtLocked"/>
      </w:sdtPr>
      <w:sdtEndPr>
        <w:rPr>
          <w:rStyle w:val="PageNumber"/>
        </w:rPr>
      </w:sdtEndPr>
      <w:sdtContent>
        <w:r w:rsidR="00891234" w:rsidRPr="00F72BD4">
          <w:rPr>
            <w:rStyle w:val="PageNumber"/>
          </w:rPr>
          <w:fldChar w:fldCharType="begin"/>
        </w:r>
        <w:r w:rsidR="00891234" w:rsidRPr="00F72BD4">
          <w:rPr>
            <w:rStyle w:val="PageNumber"/>
          </w:rPr>
          <w:instrText xml:space="preserve"> PAGE   \* MERGEFORMAT </w:instrText>
        </w:r>
        <w:r w:rsidR="00891234" w:rsidRPr="00F72BD4">
          <w:rPr>
            <w:rStyle w:val="PageNumber"/>
          </w:rPr>
          <w:fldChar w:fldCharType="separate"/>
        </w:r>
        <w:r w:rsidR="00566240">
          <w:rPr>
            <w:rStyle w:val="PageNumber"/>
            <w:noProof/>
          </w:rPr>
          <w:t>8</w:t>
        </w:r>
        <w:r w:rsidR="00891234" w:rsidRPr="00F72BD4">
          <w:rPr>
            <w:rStyle w:val="PageNumber"/>
            <w:noProof/>
          </w:rPr>
          <w:fldChar w:fldCharType="end"/>
        </w:r>
      </w:sdtContent>
    </w:sdt>
    <w:r w:rsidR="00891234" w:rsidRPr="002C6328">
      <w:rPr>
        <w:rStyle w:val="PageNumber"/>
        <w:lang w:val="en-GB"/>
      </w:rPr>
      <w:t xml:space="preserve"> </w:t>
    </w:r>
    <w:r w:rsidR="00891234" w:rsidRPr="002C6328">
      <w:rPr>
        <w:rStyle w:val="PageNumber"/>
        <w:rFonts w:ascii="Courier New" w:hAnsi="Courier New" w:cs="Courier New"/>
        <w:lang w:val="en-GB"/>
      </w:rPr>
      <w:t xml:space="preserve">│ </w:t>
    </w:r>
    <w:sdt>
      <w:sdtPr>
        <w:rPr>
          <w:rStyle w:val="HeaderTitle"/>
        </w:rPr>
        <w:alias w:val="Cote/Chapter"/>
        <w:tag w:val="txtHeaderValue"/>
        <w:id w:val="1481419076"/>
        <w:lock w:val="sdtLocked"/>
        <w:text/>
      </w:sdtPr>
      <w:sdtEndPr>
        <w:rPr>
          <w:rStyle w:val="HeaderTitle"/>
        </w:rPr>
      </w:sdtEndPr>
      <w:sdtContent>
        <w:r w:rsidR="00891234" w:rsidRPr="00C51858">
          <w:rPr>
            <w:rStyle w:val="HeaderTitle"/>
          </w:rPr>
          <w:t xml:space="preserve"> </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46680" w14:textId="7A8F8CB6" w:rsidR="00891234" w:rsidRDefault="00333F00" w:rsidP="00685A59">
    <w:pPr>
      <w:pStyle w:val="HeaderOdd"/>
      <w:rPr>
        <w:rStyle w:val="PageNumber"/>
        <w:noProof/>
      </w:rPr>
    </w:pPr>
    <w:sdt>
      <w:sdtPr>
        <w:rPr>
          <w:rStyle w:val="HeaderTitle"/>
          <w:szCs w:val="14"/>
        </w:rPr>
        <w:alias w:val="Cote/Chapter"/>
        <w:tag w:val="txtHeaderValue"/>
        <w:id w:val="-1097175756"/>
        <w:lock w:val="sdtLocked"/>
        <w:text/>
      </w:sdtPr>
      <w:sdtEndPr>
        <w:rPr>
          <w:rStyle w:val="PageNumber"/>
          <w:rFonts w:ascii="Courier New" w:hAnsi="Courier New" w:cs="Courier New"/>
          <w:b/>
          <w:caps w:val="0"/>
          <w:sz w:val="22"/>
        </w:rPr>
      </w:sdtEndPr>
      <w:sdtContent>
        <w:r w:rsidR="00891234">
          <w:rPr>
            <w:rStyle w:val="HeaderTitle"/>
            <w:szCs w:val="14"/>
          </w:rPr>
          <w:t xml:space="preserve"> </w:t>
        </w:r>
      </w:sdtContent>
    </w:sdt>
    <w:r w:rsidR="00891234">
      <w:rPr>
        <w:rStyle w:val="PageNumber"/>
        <w:rFonts w:ascii="Courier New" w:hAnsi="Courier New" w:cs="Courier New"/>
      </w:rPr>
      <w:t xml:space="preserve"> │</w:t>
    </w:r>
    <w:r w:rsidR="00891234">
      <w:rPr>
        <w:rStyle w:val="PageNumber"/>
      </w:rPr>
      <w:t xml:space="preserve"> </w:t>
    </w:r>
    <w:sdt>
      <w:sdtPr>
        <w:rPr>
          <w:rStyle w:val="PageNumber"/>
        </w:rPr>
        <w:alias w:val="Page Number"/>
        <w:tag w:val="TxtPageNumber"/>
        <w:id w:val="981266131"/>
        <w:lock w:val="sdtLocked"/>
      </w:sdtPr>
      <w:sdtEndPr>
        <w:rPr>
          <w:rStyle w:val="PageNumber"/>
        </w:rPr>
      </w:sdtEndPr>
      <w:sdtContent>
        <w:r w:rsidR="00891234" w:rsidRPr="00F72BD4">
          <w:rPr>
            <w:rStyle w:val="PageNumber"/>
          </w:rPr>
          <w:fldChar w:fldCharType="begin"/>
        </w:r>
        <w:r w:rsidR="00891234" w:rsidRPr="00F72BD4">
          <w:rPr>
            <w:rStyle w:val="PageNumber"/>
          </w:rPr>
          <w:instrText xml:space="preserve"> PAGE   \* MERGEFORMAT </w:instrText>
        </w:r>
        <w:r w:rsidR="00891234" w:rsidRPr="00F72BD4">
          <w:rPr>
            <w:rStyle w:val="PageNumber"/>
          </w:rPr>
          <w:fldChar w:fldCharType="separate"/>
        </w:r>
        <w:r w:rsidR="00566240">
          <w:rPr>
            <w:rStyle w:val="PageNumber"/>
            <w:noProof/>
          </w:rPr>
          <w:t>9</w:t>
        </w:r>
        <w:r w:rsidR="00891234" w:rsidRPr="00F72BD4">
          <w:rPr>
            <w:rStyle w:val="PageNumber"/>
            <w:noProof/>
          </w:rPr>
          <w:fldChar w:fldCharType="end"/>
        </w:r>
      </w:sdtContent>
    </w:sdt>
  </w:p>
  <w:p w14:paraId="5D4CF418" w14:textId="77777777" w:rsidR="00891234" w:rsidRPr="002C6328" w:rsidRDefault="00891234" w:rsidP="002C6328">
    <w:pPr>
      <w:pStyle w:val="HeaderOd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87DFB" w14:textId="77777777" w:rsidR="00891234" w:rsidRDefault="00891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CC2C0E4"/>
    <w:lvl w:ilvl="0">
      <w:numFmt w:val="decimal"/>
      <w:lvlText w:val="*"/>
      <w:lvlJc w:val="left"/>
      <w:pPr>
        <w:ind w:left="0" w:firstLine="0"/>
      </w:pPr>
    </w:lvl>
  </w:abstractNum>
  <w:abstractNum w:abstractNumId="1" w15:restartNumberingAfterBreak="0">
    <w:nsid w:val="013739A8"/>
    <w:multiLevelType w:val="hybridMultilevel"/>
    <w:tmpl w:val="4122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A1C57"/>
    <w:multiLevelType w:val="hybridMultilevel"/>
    <w:tmpl w:val="E9AE5744"/>
    <w:lvl w:ilvl="0" w:tplc="1D3604D0">
      <w:start w:val="1"/>
      <w:numFmt w:val="decimal"/>
      <w:lvlText w:val="%1."/>
      <w:lvlJc w:val="left"/>
      <w:pPr>
        <w:tabs>
          <w:tab w:val="num" w:pos="720"/>
        </w:tabs>
        <w:ind w:left="720" w:hanging="360"/>
      </w:pPr>
    </w:lvl>
    <w:lvl w:ilvl="1" w:tplc="EB782088">
      <w:start w:val="308"/>
      <w:numFmt w:val="bullet"/>
      <w:lvlText w:val="–"/>
      <w:lvlJc w:val="left"/>
      <w:pPr>
        <w:tabs>
          <w:tab w:val="num" w:pos="1440"/>
        </w:tabs>
        <w:ind w:left="1440" w:hanging="360"/>
      </w:pPr>
      <w:rPr>
        <w:rFonts w:ascii="Arial" w:hAnsi="Arial" w:hint="default"/>
      </w:rPr>
    </w:lvl>
    <w:lvl w:ilvl="2" w:tplc="54384EF4" w:tentative="1">
      <w:start w:val="1"/>
      <w:numFmt w:val="decimal"/>
      <w:lvlText w:val="%3."/>
      <w:lvlJc w:val="left"/>
      <w:pPr>
        <w:tabs>
          <w:tab w:val="num" w:pos="2160"/>
        </w:tabs>
        <w:ind w:left="2160" w:hanging="360"/>
      </w:pPr>
    </w:lvl>
    <w:lvl w:ilvl="3" w:tplc="68982B16" w:tentative="1">
      <w:start w:val="1"/>
      <w:numFmt w:val="decimal"/>
      <w:lvlText w:val="%4."/>
      <w:lvlJc w:val="left"/>
      <w:pPr>
        <w:tabs>
          <w:tab w:val="num" w:pos="2880"/>
        </w:tabs>
        <w:ind w:left="2880" w:hanging="360"/>
      </w:pPr>
    </w:lvl>
    <w:lvl w:ilvl="4" w:tplc="64FCA588" w:tentative="1">
      <w:start w:val="1"/>
      <w:numFmt w:val="decimal"/>
      <w:lvlText w:val="%5."/>
      <w:lvlJc w:val="left"/>
      <w:pPr>
        <w:tabs>
          <w:tab w:val="num" w:pos="3600"/>
        </w:tabs>
        <w:ind w:left="3600" w:hanging="360"/>
      </w:pPr>
    </w:lvl>
    <w:lvl w:ilvl="5" w:tplc="C102FF5E" w:tentative="1">
      <w:start w:val="1"/>
      <w:numFmt w:val="decimal"/>
      <w:lvlText w:val="%6."/>
      <w:lvlJc w:val="left"/>
      <w:pPr>
        <w:tabs>
          <w:tab w:val="num" w:pos="4320"/>
        </w:tabs>
        <w:ind w:left="4320" w:hanging="360"/>
      </w:pPr>
    </w:lvl>
    <w:lvl w:ilvl="6" w:tplc="7A86CF42" w:tentative="1">
      <w:start w:val="1"/>
      <w:numFmt w:val="decimal"/>
      <w:lvlText w:val="%7."/>
      <w:lvlJc w:val="left"/>
      <w:pPr>
        <w:tabs>
          <w:tab w:val="num" w:pos="5040"/>
        </w:tabs>
        <w:ind w:left="5040" w:hanging="360"/>
      </w:pPr>
    </w:lvl>
    <w:lvl w:ilvl="7" w:tplc="CC5A22BA" w:tentative="1">
      <w:start w:val="1"/>
      <w:numFmt w:val="decimal"/>
      <w:lvlText w:val="%8."/>
      <w:lvlJc w:val="left"/>
      <w:pPr>
        <w:tabs>
          <w:tab w:val="num" w:pos="5760"/>
        </w:tabs>
        <w:ind w:left="5760" w:hanging="360"/>
      </w:pPr>
    </w:lvl>
    <w:lvl w:ilvl="8" w:tplc="7BF4ACE2" w:tentative="1">
      <w:start w:val="1"/>
      <w:numFmt w:val="decimal"/>
      <w:lvlText w:val="%9."/>
      <w:lvlJc w:val="left"/>
      <w:pPr>
        <w:tabs>
          <w:tab w:val="num" w:pos="6480"/>
        </w:tabs>
        <w:ind w:left="6480" w:hanging="360"/>
      </w:pPr>
    </w:lvl>
  </w:abstractNum>
  <w:abstractNum w:abstractNumId="3" w15:restartNumberingAfterBreak="0">
    <w:nsid w:val="07F90F62"/>
    <w:multiLevelType w:val="singleLevel"/>
    <w:tmpl w:val="CE5058AE"/>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4" w15:restartNumberingAfterBreak="0">
    <w:nsid w:val="0943074B"/>
    <w:multiLevelType w:val="hybridMultilevel"/>
    <w:tmpl w:val="013239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9FE0B42"/>
    <w:multiLevelType w:val="hybridMultilevel"/>
    <w:tmpl w:val="43847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90C55"/>
    <w:multiLevelType w:val="singleLevel"/>
    <w:tmpl w:val="15B65924"/>
    <w:name w:val="templateBulletBox3"/>
    <w:lvl w:ilvl="0">
      <w:start w:val="1"/>
      <w:numFmt w:val="bullet"/>
      <w:lvlText w:val="-"/>
      <w:lvlJc w:val="left"/>
      <w:pPr>
        <w:tabs>
          <w:tab w:val="num" w:pos="1474"/>
        </w:tabs>
        <w:ind w:left="1474" w:hanging="340"/>
      </w:pPr>
      <w:rPr>
        <w:rFonts w:ascii="Symbol" w:hAnsi="Symbol" w:cs="Times New Roman" w:hint="default"/>
        <w:b w:val="0"/>
        <w:i w:val="0"/>
        <w:sz w:val="22"/>
      </w:rPr>
    </w:lvl>
  </w:abstractNum>
  <w:abstractNum w:abstractNumId="7"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8"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9" w15:restartNumberingAfterBreak="0">
    <w:nsid w:val="0E21375D"/>
    <w:multiLevelType w:val="hybridMultilevel"/>
    <w:tmpl w:val="D21637B0"/>
    <w:lvl w:ilvl="0" w:tplc="A52AE5A0">
      <w:start w:val="1"/>
      <w:numFmt w:val="bullet"/>
      <w:pStyle w:val="BL2"/>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0" w15:restartNumberingAfterBreak="0">
    <w:nsid w:val="0F0B3EAC"/>
    <w:multiLevelType w:val="hybridMultilevel"/>
    <w:tmpl w:val="D178629E"/>
    <w:lvl w:ilvl="0" w:tplc="9072D7BA">
      <w:start w:val="1"/>
      <w:numFmt w:val="bullet"/>
      <w:pStyle w:val="GroupHeading"/>
      <w:lvlText w:val="►"/>
      <w:lvlJc w:val="left"/>
      <w:pPr>
        <w:ind w:left="357" w:hanging="35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2" w15:restartNumberingAfterBreak="0">
    <w:nsid w:val="14A82F5B"/>
    <w:multiLevelType w:val="hybridMultilevel"/>
    <w:tmpl w:val="FED0F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924D42"/>
    <w:multiLevelType w:val="singleLevel"/>
    <w:tmpl w:val="A6EE71F0"/>
    <w:lvl w:ilvl="0">
      <w:start w:val="1"/>
      <w:numFmt w:val="decimal"/>
      <w:pStyle w:val="Para"/>
      <w:lvlText w:val="%1."/>
      <w:lvlJc w:val="left"/>
      <w:pPr>
        <w:tabs>
          <w:tab w:val="num" w:pos="680"/>
        </w:tabs>
        <w:ind w:left="680" w:firstLine="0"/>
      </w:pPr>
      <w:rPr>
        <w:rFonts w:hint="default"/>
        <w:b w:val="0"/>
        <w:i w:val="0"/>
        <w:color w:val="auto"/>
        <w:sz w:val="22"/>
      </w:rPr>
    </w:lvl>
  </w:abstractNum>
  <w:abstractNum w:abstractNumId="14" w15:restartNumberingAfterBreak="0">
    <w:nsid w:val="199C3D0A"/>
    <w:multiLevelType w:val="hybridMultilevel"/>
    <w:tmpl w:val="95CC2060"/>
    <w:lvl w:ilvl="0" w:tplc="626AEE14">
      <w:start w:val="1"/>
      <w:numFmt w:val="bullet"/>
      <w:lvlText w:val="-"/>
      <w:lvlJc w:val="left"/>
      <w:pPr>
        <w:ind w:left="2421" w:hanging="360"/>
      </w:pPr>
      <w:rPr>
        <w:rFonts w:ascii="Courier New" w:hAnsi="Courier New" w:hint="default"/>
      </w:rPr>
    </w:lvl>
    <w:lvl w:ilvl="1" w:tplc="87DA35FC">
      <w:start w:val="1"/>
      <w:numFmt w:val="bullet"/>
      <w:pStyle w:val="BL4"/>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87F30"/>
    <w:multiLevelType w:val="hybridMultilevel"/>
    <w:tmpl w:val="435C86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03835AD"/>
    <w:multiLevelType w:val="multilevel"/>
    <w:tmpl w:val="4FDC21F6"/>
    <w:styleLink w:val="1Paragraphlist"/>
    <w:lvl w:ilvl="0">
      <w:start w:val="1"/>
      <w:numFmt w:val="decimal"/>
      <w:lvlText w:val="%1."/>
      <w:lvlJc w:val="left"/>
      <w:pPr>
        <w:ind w:left="0" w:firstLine="0"/>
      </w:pPr>
      <w:rPr>
        <w:rFonts w:ascii="Georgia" w:eastAsiaTheme="minorHAnsi" w:hAnsi="Georgia" w:cstheme="minorBidi"/>
        <w:b w:val="0"/>
        <w:i w:val="0"/>
        <w:color w:val="auto"/>
        <w:sz w:val="2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7" w15:restartNumberingAfterBreak="0">
    <w:nsid w:val="248006D7"/>
    <w:multiLevelType w:val="hybridMultilevel"/>
    <w:tmpl w:val="4F38A2C4"/>
    <w:lvl w:ilvl="0" w:tplc="8B64E0B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FC1975"/>
    <w:multiLevelType w:val="hybridMultilevel"/>
    <w:tmpl w:val="0A1C45C2"/>
    <w:lvl w:ilvl="0" w:tplc="311A43F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 w15:restartNumberingAfterBreak="0">
    <w:nsid w:val="250620C7"/>
    <w:multiLevelType w:val="hybridMultilevel"/>
    <w:tmpl w:val="64A0CC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6C0A35"/>
    <w:multiLevelType w:val="hybridMultilevel"/>
    <w:tmpl w:val="7E96A9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7B915B0"/>
    <w:multiLevelType w:val="hybridMultilevel"/>
    <w:tmpl w:val="5C1285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23" w15:restartNumberingAfterBreak="0">
    <w:nsid w:val="34DC1E99"/>
    <w:multiLevelType w:val="hybridMultilevel"/>
    <w:tmpl w:val="1D70B1C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4" w15:restartNumberingAfterBreak="0">
    <w:nsid w:val="385D0A84"/>
    <w:multiLevelType w:val="multilevel"/>
    <w:tmpl w:val="7F148E5C"/>
    <w:name w:val="templateNumberBox"/>
    <w:lvl w:ilvl="0">
      <w:start w:val="1"/>
      <w:numFmt w:val="decimal"/>
      <w:lvlText w:val="%1."/>
      <w:lvlJc w:val="left"/>
      <w:pPr>
        <w:tabs>
          <w:tab w:val="num" w:pos="1950"/>
        </w:tabs>
        <w:ind w:left="1950" w:hanging="408"/>
      </w:pPr>
    </w:lvl>
    <w:lvl w:ilvl="1">
      <w:start w:val="1"/>
      <w:numFmt w:val="decimal"/>
      <w:lvlText w:val="%2."/>
      <w:lvlJc w:val="left"/>
      <w:pPr>
        <w:tabs>
          <w:tab w:val="num" w:pos="2291"/>
        </w:tabs>
        <w:ind w:left="2291" w:hanging="341"/>
      </w:pPr>
    </w:lvl>
    <w:lvl w:ilvl="2">
      <w:start w:val="1"/>
      <w:numFmt w:val="decimal"/>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25" w15:restartNumberingAfterBreak="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59F22BF"/>
    <w:multiLevelType w:val="hybridMultilevel"/>
    <w:tmpl w:val="5ADA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28" w15:restartNumberingAfterBreak="0">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29" w15:restartNumberingAfterBreak="0">
    <w:nsid w:val="4AAE47B4"/>
    <w:multiLevelType w:val="singleLevel"/>
    <w:tmpl w:val="AB6CFFBC"/>
    <w:name w:val="templateBulletBox2"/>
    <w:lvl w:ilvl="0">
      <w:start w:val="1"/>
      <w:numFmt w:val="bullet"/>
      <w:lvlText w:val="-"/>
      <w:lvlJc w:val="left"/>
      <w:pPr>
        <w:tabs>
          <w:tab w:val="num" w:pos="1191"/>
        </w:tabs>
        <w:ind w:left="1191" w:hanging="340"/>
      </w:pPr>
      <w:rPr>
        <w:rFonts w:ascii="Symbol" w:hAnsi="Symbol" w:cs="Times New Roman" w:hint="default"/>
        <w:b w:val="0"/>
        <w:i w:val="0"/>
        <w:sz w:val="22"/>
      </w:rPr>
    </w:lvl>
  </w:abstractNum>
  <w:abstractNum w:abstractNumId="30" w15:restartNumberingAfterBreak="0">
    <w:nsid w:val="4C220B75"/>
    <w:multiLevelType w:val="multilevel"/>
    <w:tmpl w:val="1F10ED86"/>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w:lvlJc w:val="left"/>
      <w:pPr>
        <w:ind w:left="1702" w:firstLine="0"/>
      </w:pPr>
      <w:rPr>
        <w:rFonts w:hint="default"/>
      </w:rPr>
    </w:lvl>
    <w:lvl w:ilvl="2">
      <w:start w:val="1"/>
      <w:numFmt w:val="decimal"/>
      <w:pStyle w:val="Heading3"/>
      <w:suff w:val="space"/>
      <w:lvlText w:val="%1.%2.%3."/>
      <w:lvlJc w:val="left"/>
      <w:pPr>
        <w:ind w:left="4679" w:firstLine="0"/>
      </w:pPr>
      <w:rPr>
        <w:rFonts w:hint="default"/>
      </w:rPr>
    </w:lvl>
    <w:lvl w:ilvl="3">
      <w:start w:val="1"/>
      <w:numFmt w:val="none"/>
      <w:pStyle w:val="Heading4"/>
      <w:suff w:val="nothing"/>
      <w:lvlText w:val=""/>
      <w:lvlJc w:val="left"/>
      <w:pPr>
        <w:ind w:left="680" w:firstLine="0"/>
      </w:pPr>
      <w:rPr>
        <w:rFonts w:hint="default"/>
      </w:rPr>
    </w:lvl>
    <w:lvl w:ilvl="4">
      <w:start w:val="1"/>
      <w:numFmt w:val="none"/>
      <w:pStyle w:val="Heading5"/>
      <w:suff w:val="nothing"/>
      <w:lvlText w:val=""/>
      <w:lvlJc w:val="left"/>
      <w:pPr>
        <w:ind w:left="851" w:firstLine="0"/>
      </w:pPr>
      <w:rPr>
        <w:rFonts w:hint="default"/>
      </w:rPr>
    </w:lvl>
    <w:lvl w:ilvl="5">
      <w:start w:val="1"/>
      <w:numFmt w:val="upperRoman"/>
      <w:lvlRestart w:val="0"/>
      <w:pStyle w:val="Heading6"/>
      <w:suff w:val="space"/>
      <w:lvlText w:val="Part %6."/>
      <w:lvlJc w:val="left"/>
      <w:pPr>
        <w:ind w:left="0" w:firstLine="0"/>
      </w:pPr>
      <w:rPr>
        <w:rFonts w:hint="default"/>
      </w:rPr>
    </w:lvl>
    <w:lvl w:ilvl="6">
      <w:start w:val="1"/>
      <w:numFmt w:val="upperLetter"/>
      <w:lvlRestart w:val="0"/>
      <w:pStyle w:val="Heading7"/>
      <w:suff w:val="space"/>
      <w:lvlText w:val="Annex %7."/>
      <w:lvlJc w:val="left"/>
      <w:pPr>
        <w:ind w:left="0" w:firstLine="0"/>
      </w:pPr>
      <w:rPr>
        <w:rFonts w:hint="default"/>
      </w:rPr>
    </w:lvl>
    <w:lvl w:ilvl="7">
      <w:start w:val="1"/>
      <w:numFmt w:val="upperLetter"/>
      <w:lvlRestart w:val="6"/>
      <w:pStyle w:val="Heading8"/>
      <w:suff w:val="space"/>
      <w:lvlText w:val="Annex %6.%8."/>
      <w:lvlJc w:val="left"/>
      <w:pPr>
        <w:ind w:left="0" w:firstLine="0"/>
      </w:pPr>
      <w:rPr>
        <w:rFonts w:hint="default"/>
      </w:rPr>
    </w:lvl>
    <w:lvl w:ilvl="8">
      <w:start w:val="1"/>
      <w:numFmt w:val="upperLetter"/>
      <w:lvlRestart w:val="1"/>
      <w:pStyle w:val="Heading9"/>
      <w:suff w:val="space"/>
      <w:lvlText w:val="Annex %1.%9."/>
      <w:lvlJc w:val="left"/>
      <w:pPr>
        <w:ind w:left="0" w:firstLine="0"/>
      </w:pPr>
      <w:rPr>
        <w:rFonts w:hint="default"/>
      </w:rPr>
    </w:lvl>
  </w:abstractNum>
  <w:abstractNum w:abstractNumId="31" w15:restartNumberingAfterBreak="0">
    <w:nsid w:val="5176726A"/>
    <w:multiLevelType w:val="hybridMultilevel"/>
    <w:tmpl w:val="91CA583C"/>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15:restartNumberingAfterBreak="0">
    <w:nsid w:val="523B5A80"/>
    <w:multiLevelType w:val="hybridMultilevel"/>
    <w:tmpl w:val="E140DDE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34" w15:restartNumberingAfterBreak="0">
    <w:nsid w:val="58D05FCB"/>
    <w:multiLevelType w:val="hybridMultilevel"/>
    <w:tmpl w:val="047ECD48"/>
    <w:lvl w:ilvl="0" w:tplc="EBEC7922">
      <w:start w:val="1"/>
      <w:numFmt w:val="bullet"/>
      <w:pStyle w:val="BL3"/>
      <w:lvlText w:val="-"/>
      <w:lvlJc w:val="left"/>
      <w:pPr>
        <w:ind w:left="2421" w:hanging="360"/>
      </w:pPr>
      <w:rPr>
        <w:rFonts w:ascii="Courier New" w:hAnsi="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5" w15:restartNumberingAfterBreak="0">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36" w15:restartNumberingAfterBreak="0">
    <w:nsid w:val="61A54774"/>
    <w:multiLevelType w:val="hybridMultilevel"/>
    <w:tmpl w:val="DB00309E"/>
    <w:lvl w:ilvl="0" w:tplc="04BAB2B2">
      <w:start w:val="1"/>
      <w:numFmt w:val="lowerLetter"/>
      <w:pStyle w:val="ProposedAction"/>
      <w:lvlText w:val="%1)"/>
      <w:lvlJc w:val="left"/>
      <w:pPr>
        <w:tabs>
          <w:tab w:val="num" w:pos="425"/>
        </w:tabs>
        <w:ind w:left="2268" w:hanging="425"/>
      </w:pPr>
      <w:rPr>
        <w:rFonts w:hint="default"/>
      </w:rPr>
    </w:lvl>
    <w:lvl w:ilvl="1" w:tplc="A8CE7C10">
      <w:start w:val="1"/>
      <w:numFmt w:val="lowerRoman"/>
      <w:lvlText w:val="%2)"/>
      <w:lvlJc w:val="left"/>
      <w:pPr>
        <w:tabs>
          <w:tab w:val="num" w:pos="567"/>
        </w:tabs>
        <w:ind w:left="2835" w:hanging="567"/>
      </w:pPr>
      <w:rPr>
        <w:rFonts w:hint="default"/>
      </w:r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37" w15:restartNumberingAfterBreak="0">
    <w:nsid w:val="63614E9F"/>
    <w:multiLevelType w:val="hybridMultilevel"/>
    <w:tmpl w:val="E67CC9D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8" w15:restartNumberingAfterBreak="0">
    <w:nsid w:val="63E515CF"/>
    <w:multiLevelType w:val="singleLevel"/>
    <w:tmpl w:val="7A00B8A4"/>
    <w:name w:val="templateBulletBox1"/>
    <w:lvl w:ilvl="0">
      <w:start w:val="1"/>
      <w:numFmt w:val="bullet"/>
      <w:lvlText w:val="·"/>
      <w:lvlJc w:val="left"/>
      <w:pPr>
        <w:tabs>
          <w:tab w:val="num" w:pos="850"/>
        </w:tabs>
        <w:ind w:left="850" w:hanging="408"/>
      </w:pPr>
      <w:rPr>
        <w:rFonts w:ascii="Symbol" w:hAnsi="Symbol" w:cs="Times New Roman" w:hint="default"/>
        <w:b w:val="0"/>
        <w:i w:val="0"/>
        <w:sz w:val="22"/>
      </w:rPr>
    </w:lvl>
  </w:abstractNum>
  <w:abstractNum w:abstractNumId="39" w15:restartNumberingAfterBreak="0">
    <w:nsid w:val="661F0F97"/>
    <w:multiLevelType w:val="hybridMultilevel"/>
    <w:tmpl w:val="04D49FAC"/>
    <w:lvl w:ilvl="0" w:tplc="BF4A02C8">
      <w:start w:val="1"/>
      <w:numFmt w:val="lowerRoman"/>
      <w:lvlText w:val="%1)"/>
      <w:lvlJc w:val="left"/>
      <w:pPr>
        <w:ind w:left="1400" w:hanging="72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0" w15:restartNumberingAfterBreak="0">
    <w:nsid w:val="68247DDB"/>
    <w:multiLevelType w:val="hybridMultilevel"/>
    <w:tmpl w:val="3D262AEC"/>
    <w:lvl w:ilvl="0" w:tplc="04F0B39C">
      <w:start w:val="1"/>
      <w:numFmt w:val="lowerRoman"/>
      <w:pStyle w:val="NL3"/>
      <w:lvlText w:val="%1."/>
      <w:lvlJc w:val="left"/>
      <w:pPr>
        <w:ind w:left="1400" w:hanging="360"/>
      </w:pPr>
      <w:rPr>
        <w:rFonts w:hint="default"/>
        <w:b w:val="0"/>
        <w:i w:val="0"/>
        <w:color w:val="auto"/>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1" w15:restartNumberingAfterBreak="0">
    <w:nsid w:val="6B0C0806"/>
    <w:multiLevelType w:val="hybridMultilevel"/>
    <w:tmpl w:val="9A70333E"/>
    <w:lvl w:ilvl="0" w:tplc="516AC9A2">
      <w:start w:val="1"/>
      <w:numFmt w:val="lowerLetter"/>
      <w:pStyle w:val="NL4"/>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2" w15:restartNumberingAfterBreak="0">
    <w:nsid w:val="6B240ABC"/>
    <w:multiLevelType w:val="hybridMultilevel"/>
    <w:tmpl w:val="73B2F746"/>
    <w:lvl w:ilvl="0" w:tplc="EC40EEC4">
      <w:start w:val="1"/>
      <w:numFmt w:val="bullet"/>
      <w:pStyle w:val="Annotation"/>
      <w:lvlText w:val="‒"/>
      <w:lvlJc w:val="left"/>
      <w:pPr>
        <w:ind w:left="981" w:hanging="414"/>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527727"/>
    <w:multiLevelType w:val="hybridMultilevel"/>
    <w:tmpl w:val="BCD85EBC"/>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4" w15:restartNumberingAfterBreak="0">
    <w:nsid w:val="6BC07159"/>
    <w:multiLevelType w:val="hybridMultilevel"/>
    <w:tmpl w:val="821A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3B4CCF"/>
    <w:multiLevelType w:val="hybridMultilevel"/>
    <w:tmpl w:val="ECE6CF84"/>
    <w:lvl w:ilvl="0" w:tplc="08090001">
      <w:start w:val="1"/>
      <w:numFmt w:val="bullet"/>
      <w:lvlText w:val=""/>
      <w:lvlJc w:val="left"/>
      <w:pPr>
        <w:ind w:left="720" w:hanging="360"/>
      </w:pPr>
      <w:rPr>
        <w:rFonts w:ascii="Symbol" w:hAnsi="Symbol" w:hint="default"/>
        <w:b/>
        <w:color w:val="1F497D" w:themeColor="text2"/>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5C325E"/>
    <w:multiLevelType w:val="hybridMultilevel"/>
    <w:tmpl w:val="F39C7058"/>
    <w:lvl w:ilvl="0" w:tplc="08090005">
      <w:start w:val="1"/>
      <w:numFmt w:val="bullet"/>
      <w:lvlText w:val=""/>
      <w:lvlJc w:val="left"/>
      <w:pPr>
        <w:ind w:left="1400" w:hanging="360"/>
      </w:pPr>
      <w:rPr>
        <w:rFonts w:ascii="Wingdings" w:hAnsi="Wingdings"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7" w15:restartNumberingAfterBreak="0">
    <w:nsid w:val="746A4A40"/>
    <w:multiLevelType w:val="hybridMultilevel"/>
    <w:tmpl w:val="4650DFD4"/>
    <w:lvl w:ilvl="0" w:tplc="631A7C9E">
      <w:start w:val="1"/>
      <w:numFmt w:val="lowerLetter"/>
      <w:pStyle w:val="NL2"/>
      <w:lvlText w:val="%1."/>
      <w:lvlJc w:val="left"/>
      <w:pPr>
        <w:ind w:left="2758" w:hanging="360"/>
      </w:pPr>
      <w:rPr>
        <w:rFonts w:hint="default"/>
        <w:b w:val="0"/>
        <w:i w:val="0"/>
        <w:color w:val="auto"/>
        <w:sz w:val="22"/>
      </w:rPr>
    </w:lvl>
    <w:lvl w:ilvl="1" w:tplc="08090019" w:tentative="1">
      <w:start w:val="1"/>
      <w:numFmt w:val="lowerLetter"/>
      <w:lvlText w:val="%2."/>
      <w:lvlJc w:val="left"/>
      <w:pPr>
        <w:ind w:left="3478" w:hanging="360"/>
      </w:pPr>
    </w:lvl>
    <w:lvl w:ilvl="2" w:tplc="0809001B" w:tentative="1">
      <w:start w:val="1"/>
      <w:numFmt w:val="lowerRoman"/>
      <w:lvlText w:val="%3."/>
      <w:lvlJc w:val="right"/>
      <w:pPr>
        <w:ind w:left="4198" w:hanging="180"/>
      </w:pPr>
    </w:lvl>
    <w:lvl w:ilvl="3" w:tplc="0809000F" w:tentative="1">
      <w:start w:val="1"/>
      <w:numFmt w:val="decimal"/>
      <w:lvlText w:val="%4."/>
      <w:lvlJc w:val="left"/>
      <w:pPr>
        <w:ind w:left="4918" w:hanging="360"/>
      </w:pPr>
    </w:lvl>
    <w:lvl w:ilvl="4" w:tplc="08090019" w:tentative="1">
      <w:start w:val="1"/>
      <w:numFmt w:val="lowerLetter"/>
      <w:lvlText w:val="%5."/>
      <w:lvlJc w:val="left"/>
      <w:pPr>
        <w:ind w:left="5638" w:hanging="360"/>
      </w:pPr>
    </w:lvl>
    <w:lvl w:ilvl="5" w:tplc="0809001B" w:tentative="1">
      <w:start w:val="1"/>
      <w:numFmt w:val="lowerRoman"/>
      <w:lvlText w:val="%6."/>
      <w:lvlJc w:val="right"/>
      <w:pPr>
        <w:ind w:left="6358" w:hanging="180"/>
      </w:pPr>
    </w:lvl>
    <w:lvl w:ilvl="6" w:tplc="0809000F" w:tentative="1">
      <w:start w:val="1"/>
      <w:numFmt w:val="decimal"/>
      <w:lvlText w:val="%7."/>
      <w:lvlJc w:val="left"/>
      <w:pPr>
        <w:ind w:left="7078" w:hanging="360"/>
      </w:pPr>
    </w:lvl>
    <w:lvl w:ilvl="7" w:tplc="08090019" w:tentative="1">
      <w:start w:val="1"/>
      <w:numFmt w:val="lowerLetter"/>
      <w:lvlText w:val="%8."/>
      <w:lvlJc w:val="left"/>
      <w:pPr>
        <w:ind w:left="7798" w:hanging="360"/>
      </w:pPr>
    </w:lvl>
    <w:lvl w:ilvl="8" w:tplc="0809001B" w:tentative="1">
      <w:start w:val="1"/>
      <w:numFmt w:val="lowerRoman"/>
      <w:lvlText w:val="%9."/>
      <w:lvlJc w:val="right"/>
      <w:pPr>
        <w:ind w:left="8518" w:hanging="180"/>
      </w:pPr>
    </w:lvl>
  </w:abstractNum>
  <w:abstractNum w:abstractNumId="48" w15:restartNumberingAfterBreak="0">
    <w:nsid w:val="7A7E7785"/>
    <w:multiLevelType w:val="hybridMultilevel"/>
    <w:tmpl w:val="EEBA0A38"/>
    <w:lvl w:ilvl="0" w:tplc="A9907710">
      <w:start w:val="1"/>
      <w:numFmt w:val="decimal"/>
      <w:lvlText w:val="%1."/>
      <w:lvlJc w:val="left"/>
      <w:pPr>
        <w:ind w:left="1400" w:hanging="360"/>
      </w:pPr>
      <w:rPr>
        <w:rFonts w:hint="default"/>
        <w:b w:val="0"/>
        <w:i w:val="0"/>
        <w:color w:val="auto"/>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9" w15:restartNumberingAfterBreak="0">
    <w:nsid w:val="7ACE08DB"/>
    <w:multiLevelType w:val="hybridMultilevel"/>
    <w:tmpl w:val="BCC2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27"/>
  </w:num>
  <w:num w:numId="5">
    <w:abstractNumId w:val="3"/>
  </w:num>
  <w:num w:numId="6">
    <w:abstractNumId w:val="22"/>
  </w:num>
  <w:num w:numId="7">
    <w:abstractNumId w:val="28"/>
  </w:num>
  <w:num w:numId="8">
    <w:abstractNumId w:val="33"/>
  </w:num>
  <w:num w:numId="9">
    <w:abstractNumId w:val="35"/>
  </w:num>
  <w:num w:numId="10">
    <w:abstractNumId w:val="25"/>
  </w:num>
  <w:num w:numId="11">
    <w:abstractNumId w:val="16"/>
  </w:num>
  <w:num w:numId="12">
    <w:abstractNumId w:val="13"/>
  </w:num>
  <w:num w:numId="13">
    <w:abstractNumId w:val="30"/>
  </w:num>
  <w:num w:numId="14">
    <w:abstractNumId w:val="36"/>
  </w:num>
  <w:num w:numId="15">
    <w:abstractNumId w:val="47"/>
  </w:num>
  <w:num w:numId="16">
    <w:abstractNumId w:val="40"/>
  </w:num>
  <w:num w:numId="17">
    <w:abstractNumId w:val="41"/>
  </w:num>
  <w:num w:numId="18">
    <w:abstractNumId w:val="9"/>
  </w:num>
  <w:num w:numId="19">
    <w:abstractNumId w:val="14"/>
  </w:num>
  <w:num w:numId="20">
    <w:abstractNumId w:val="34"/>
  </w:num>
  <w:num w:numId="21">
    <w:abstractNumId w:val="10"/>
  </w:num>
  <w:num w:numId="22">
    <w:abstractNumId w:val="42"/>
  </w:num>
  <w:num w:numId="23">
    <w:abstractNumId w:val="30"/>
  </w:num>
  <w:num w:numId="24">
    <w:abstractNumId w:val="31"/>
  </w:num>
  <w:num w:numId="25">
    <w:abstractNumId w:val="18"/>
  </w:num>
  <w:num w:numId="26">
    <w:abstractNumId w:val="0"/>
    <w:lvlOverride w:ilvl="0">
      <w:lvl w:ilvl="0">
        <w:numFmt w:val="bullet"/>
        <w:lvlText w:val=""/>
        <w:legacy w:legacy="1" w:legacySpace="120" w:legacyIndent="360"/>
        <w:lvlJc w:val="left"/>
        <w:pPr>
          <w:ind w:left="1080" w:hanging="360"/>
        </w:pPr>
        <w:rPr>
          <w:rFonts w:ascii="Symbol" w:hAnsi="Symbol" w:cs="Symbol" w:hint="default"/>
        </w:rPr>
      </w:lvl>
    </w:lvlOverride>
  </w:num>
  <w:num w:numId="27">
    <w:abstractNumId w:val="26"/>
  </w:num>
  <w:num w:numId="28">
    <w:abstractNumId w:val="49"/>
  </w:num>
  <w:num w:numId="29">
    <w:abstractNumId w:val="1"/>
  </w:num>
  <w:num w:numId="30">
    <w:abstractNumId w:val="5"/>
  </w:num>
  <w:num w:numId="31">
    <w:abstractNumId w:val="17"/>
  </w:num>
  <w:num w:numId="32">
    <w:abstractNumId w:val="12"/>
  </w:num>
  <w:num w:numId="33">
    <w:abstractNumId w:val="45"/>
  </w:num>
  <w:num w:numId="34">
    <w:abstractNumId w:val="21"/>
  </w:num>
  <w:num w:numId="35">
    <w:abstractNumId w:val="44"/>
  </w:num>
  <w:num w:numId="36">
    <w:abstractNumId w:val="19"/>
  </w:num>
  <w:num w:numId="37">
    <w:abstractNumId w:val="2"/>
  </w:num>
  <w:num w:numId="38">
    <w:abstractNumId w:val="23"/>
  </w:num>
  <w:num w:numId="39">
    <w:abstractNumId w:val="48"/>
  </w:num>
  <w:num w:numId="40">
    <w:abstractNumId w:val="37"/>
  </w:num>
  <w:num w:numId="41">
    <w:abstractNumId w:val="39"/>
  </w:num>
  <w:num w:numId="42">
    <w:abstractNumId w:val="43"/>
  </w:num>
  <w:num w:numId="43">
    <w:abstractNumId w:val="32"/>
  </w:num>
  <w:num w:numId="44">
    <w:abstractNumId w:val="20"/>
  </w:num>
  <w:num w:numId="45">
    <w:abstractNumId w:val="4"/>
  </w:num>
  <w:num w:numId="46">
    <w:abstractNumId w:val="15"/>
  </w:num>
  <w:num w:numId="47">
    <w:abstractNumId w:val="4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nl-BE" w:vendorID="64" w:dllVersion="131078" w:nlCheck="1" w:checkStyle="0"/>
  <w:attachedTemplate r:id="rId1"/>
  <w:stylePaneSortMethod w:val="0000"/>
  <w:defaultTabStop w:val="68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22"/>
    <w:rsid w:val="00005323"/>
    <w:rsid w:val="00005399"/>
    <w:rsid w:val="00011D4C"/>
    <w:rsid w:val="0001214C"/>
    <w:rsid w:val="000126B6"/>
    <w:rsid w:val="000144F8"/>
    <w:rsid w:val="0001496E"/>
    <w:rsid w:val="00014D2D"/>
    <w:rsid w:val="000154AA"/>
    <w:rsid w:val="00016455"/>
    <w:rsid w:val="00021130"/>
    <w:rsid w:val="000251B9"/>
    <w:rsid w:val="0002530C"/>
    <w:rsid w:val="00025365"/>
    <w:rsid w:val="00026CBD"/>
    <w:rsid w:val="00026DD4"/>
    <w:rsid w:val="00027DF3"/>
    <w:rsid w:val="0003062C"/>
    <w:rsid w:val="000308EA"/>
    <w:rsid w:val="00031926"/>
    <w:rsid w:val="0003295F"/>
    <w:rsid w:val="000329D9"/>
    <w:rsid w:val="00033198"/>
    <w:rsid w:val="000343F7"/>
    <w:rsid w:val="00034F1B"/>
    <w:rsid w:val="0004146B"/>
    <w:rsid w:val="00045200"/>
    <w:rsid w:val="0004537E"/>
    <w:rsid w:val="00046C8B"/>
    <w:rsid w:val="0004777B"/>
    <w:rsid w:val="00047E18"/>
    <w:rsid w:val="00047F42"/>
    <w:rsid w:val="0005019D"/>
    <w:rsid w:val="0005055B"/>
    <w:rsid w:val="00050D97"/>
    <w:rsid w:val="00051CB7"/>
    <w:rsid w:val="00055465"/>
    <w:rsid w:val="00061499"/>
    <w:rsid w:val="00062010"/>
    <w:rsid w:val="00062CDD"/>
    <w:rsid w:val="00063E7C"/>
    <w:rsid w:val="00063F77"/>
    <w:rsid w:val="0006447F"/>
    <w:rsid w:val="000644BB"/>
    <w:rsid w:val="00064895"/>
    <w:rsid w:val="0006623B"/>
    <w:rsid w:val="00071585"/>
    <w:rsid w:val="0007240F"/>
    <w:rsid w:val="00072D60"/>
    <w:rsid w:val="0007372D"/>
    <w:rsid w:val="000737C6"/>
    <w:rsid w:val="00074DA7"/>
    <w:rsid w:val="00075555"/>
    <w:rsid w:val="00077652"/>
    <w:rsid w:val="000777C6"/>
    <w:rsid w:val="00077D37"/>
    <w:rsid w:val="00080B34"/>
    <w:rsid w:val="00080CC5"/>
    <w:rsid w:val="00082123"/>
    <w:rsid w:val="00082221"/>
    <w:rsid w:val="000835D8"/>
    <w:rsid w:val="0008695D"/>
    <w:rsid w:val="00090322"/>
    <w:rsid w:val="00093357"/>
    <w:rsid w:val="000934AE"/>
    <w:rsid w:val="00093AF1"/>
    <w:rsid w:val="000951C0"/>
    <w:rsid w:val="00097D04"/>
    <w:rsid w:val="000A0A44"/>
    <w:rsid w:val="000A4D50"/>
    <w:rsid w:val="000A63C0"/>
    <w:rsid w:val="000B11D7"/>
    <w:rsid w:val="000B1251"/>
    <w:rsid w:val="000B33EF"/>
    <w:rsid w:val="000B4C31"/>
    <w:rsid w:val="000B5552"/>
    <w:rsid w:val="000B61CA"/>
    <w:rsid w:val="000B699F"/>
    <w:rsid w:val="000B7010"/>
    <w:rsid w:val="000C0B2E"/>
    <w:rsid w:val="000C1E07"/>
    <w:rsid w:val="000C1FE9"/>
    <w:rsid w:val="000C2B43"/>
    <w:rsid w:val="000C53CA"/>
    <w:rsid w:val="000C57D1"/>
    <w:rsid w:val="000C5C84"/>
    <w:rsid w:val="000C7F3C"/>
    <w:rsid w:val="000D0C94"/>
    <w:rsid w:val="000D27FA"/>
    <w:rsid w:val="000D2E0D"/>
    <w:rsid w:val="000D3B1E"/>
    <w:rsid w:val="000D49BE"/>
    <w:rsid w:val="000D4A13"/>
    <w:rsid w:val="000D4A63"/>
    <w:rsid w:val="000D4F79"/>
    <w:rsid w:val="000D678B"/>
    <w:rsid w:val="000D71E7"/>
    <w:rsid w:val="000E0DC7"/>
    <w:rsid w:val="000E261E"/>
    <w:rsid w:val="000E273C"/>
    <w:rsid w:val="000E621E"/>
    <w:rsid w:val="000E6861"/>
    <w:rsid w:val="000F2AA9"/>
    <w:rsid w:val="000F3CCE"/>
    <w:rsid w:val="000F47C6"/>
    <w:rsid w:val="000F7A7A"/>
    <w:rsid w:val="0010021A"/>
    <w:rsid w:val="0010304E"/>
    <w:rsid w:val="00104BAB"/>
    <w:rsid w:val="001061B9"/>
    <w:rsid w:val="0010727A"/>
    <w:rsid w:val="00107536"/>
    <w:rsid w:val="00110792"/>
    <w:rsid w:val="00112A7D"/>
    <w:rsid w:val="001130DE"/>
    <w:rsid w:val="001173F3"/>
    <w:rsid w:val="00117C40"/>
    <w:rsid w:val="001210A6"/>
    <w:rsid w:val="00121C55"/>
    <w:rsid w:val="00124EA7"/>
    <w:rsid w:val="00125781"/>
    <w:rsid w:val="00125CE4"/>
    <w:rsid w:val="001271F7"/>
    <w:rsid w:val="00127E91"/>
    <w:rsid w:val="00135F9A"/>
    <w:rsid w:val="0013767F"/>
    <w:rsid w:val="00140CD6"/>
    <w:rsid w:val="0014195C"/>
    <w:rsid w:val="00142EBB"/>
    <w:rsid w:val="00143A09"/>
    <w:rsid w:val="00144536"/>
    <w:rsid w:val="001446C3"/>
    <w:rsid w:val="00144AAA"/>
    <w:rsid w:val="0014563E"/>
    <w:rsid w:val="0014599E"/>
    <w:rsid w:val="00146099"/>
    <w:rsid w:val="0014764C"/>
    <w:rsid w:val="00147EE5"/>
    <w:rsid w:val="00152E1A"/>
    <w:rsid w:val="001535C6"/>
    <w:rsid w:val="0015541F"/>
    <w:rsid w:val="00155D2B"/>
    <w:rsid w:val="00155E65"/>
    <w:rsid w:val="00156910"/>
    <w:rsid w:val="0015704B"/>
    <w:rsid w:val="001576DC"/>
    <w:rsid w:val="00157FE1"/>
    <w:rsid w:val="00160A12"/>
    <w:rsid w:val="00160F6B"/>
    <w:rsid w:val="00161385"/>
    <w:rsid w:val="00161665"/>
    <w:rsid w:val="00163E5E"/>
    <w:rsid w:val="00166D01"/>
    <w:rsid w:val="00167C2B"/>
    <w:rsid w:val="00172E7B"/>
    <w:rsid w:val="00175DE2"/>
    <w:rsid w:val="0017639D"/>
    <w:rsid w:val="00176E48"/>
    <w:rsid w:val="00177EDA"/>
    <w:rsid w:val="00180584"/>
    <w:rsid w:val="00180CA2"/>
    <w:rsid w:val="0018131A"/>
    <w:rsid w:val="00181E63"/>
    <w:rsid w:val="00182182"/>
    <w:rsid w:val="00182F04"/>
    <w:rsid w:val="00184759"/>
    <w:rsid w:val="00184A8D"/>
    <w:rsid w:val="0018799A"/>
    <w:rsid w:val="001915DF"/>
    <w:rsid w:val="00191D92"/>
    <w:rsid w:val="0019278C"/>
    <w:rsid w:val="00192C91"/>
    <w:rsid w:val="00192D69"/>
    <w:rsid w:val="00193F33"/>
    <w:rsid w:val="001946EF"/>
    <w:rsid w:val="00195ABC"/>
    <w:rsid w:val="001A0500"/>
    <w:rsid w:val="001A0CE7"/>
    <w:rsid w:val="001A139E"/>
    <w:rsid w:val="001A26C1"/>
    <w:rsid w:val="001A43DB"/>
    <w:rsid w:val="001A75DB"/>
    <w:rsid w:val="001A7973"/>
    <w:rsid w:val="001B0BC0"/>
    <w:rsid w:val="001B2BFA"/>
    <w:rsid w:val="001B4343"/>
    <w:rsid w:val="001B7802"/>
    <w:rsid w:val="001B792D"/>
    <w:rsid w:val="001C6CA8"/>
    <w:rsid w:val="001D0B22"/>
    <w:rsid w:val="001D28BB"/>
    <w:rsid w:val="001D63CC"/>
    <w:rsid w:val="001E1044"/>
    <w:rsid w:val="001E2433"/>
    <w:rsid w:val="001E4947"/>
    <w:rsid w:val="001E6658"/>
    <w:rsid w:val="001F0882"/>
    <w:rsid w:val="001F3103"/>
    <w:rsid w:val="001F3888"/>
    <w:rsid w:val="001F4E7D"/>
    <w:rsid w:val="001F7528"/>
    <w:rsid w:val="001F7DE0"/>
    <w:rsid w:val="002016DC"/>
    <w:rsid w:val="00202718"/>
    <w:rsid w:val="00203181"/>
    <w:rsid w:val="0020370F"/>
    <w:rsid w:val="00204916"/>
    <w:rsid w:val="00204CB6"/>
    <w:rsid w:val="00211F98"/>
    <w:rsid w:val="00216705"/>
    <w:rsid w:val="0021741F"/>
    <w:rsid w:val="00217B7B"/>
    <w:rsid w:val="00220F48"/>
    <w:rsid w:val="0023164B"/>
    <w:rsid w:val="00232D16"/>
    <w:rsid w:val="00233FA1"/>
    <w:rsid w:val="0023686F"/>
    <w:rsid w:val="00236AA5"/>
    <w:rsid w:val="00237E4C"/>
    <w:rsid w:val="0024086A"/>
    <w:rsid w:val="00240D9F"/>
    <w:rsid w:val="00242F6F"/>
    <w:rsid w:val="00243F6A"/>
    <w:rsid w:val="00244D4C"/>
    <w:rsid w:val="00244E26"/>
    <w:rsid w:val="00245B62"/>
    <w:rsid w:val="00245C39"/>
    <w:rsid w:val="00245EDF"/>
    <w:rsid w:val="00251677"/>
    <w:rsid w:val="0025216E"/>
    <w:rsid w:val="00253345"/>
    <w:rsid w:val="00253602"/>
    <w:rsid w:val="00253992"/>
    <w:rsid w:val="002542F7"/>
    <w:rsid w:val="002546DB"/>
    <w:rsid w:val="0025472D"/>
    <w:rsid w:val="00256251"/>
    <w:rsid w:val="00256A0E"/>
    <w:rsid w:val="002570D8"/>
    <w:rsid w:val="00257EDF"/>
    <w:rsid w:val="0026034D"/>
    <w:rsid w:val="00260F62"/>
    <w:rsid w:val="00261519"/>
    <w:rsid w:val="00262675"/>
    <w:rsid w:val="002638DA"/>
    <w:rsid w:val="00263BDB"/>
    <w:rsid w:val="00264866"/>
    <w:rsid w:val="00264EFF"/>
    <w:rsid w:val="00266C56"/>
    <w:rsid w:val="0027041A"/>
    <w:rsid w:val="00273EAC"/>
    <w:rsid w:val="002768AE"/>
    <w:rsid w:val="00276DDE"/>
    <w:rsid w:val="002837E5"/>
    <w:rsid w:val="0028408B"/>
    <w:rsid w:val="00284512"/>
    <w:rsid w:val="00285635"/>
    <w:rsid w:val="00286711"/>
    <w:rsid w:val="0029179E"/>
    <w:rsid w:val="00291C89"/>
    <w:rsid w:val="00293CCC"/>
    <w:rsid w:val="002940D4"/>
    <w:rsid w:val="0029646F"/>
    <w:rsid w:val="002965A6"/>
    <w:rsid w:val="00296C27"/>
    <w:rsid w:val="002A1A91"/>
    <w:rsid w:val="002A1E32"/>
    <w:rsid w:val="002A2854"/>
    <w:rsid w:val="002A4FB2"/>
    <w:rsid w:val="002A5B95"/>
    <w:rsid w:val="002A6730"/>
    <w:rsid w:val="002A6985"/>
    <w:rsid w:val="002B10A9"/>
    <w:rsid w:val="002B1D8E"/>
    <w:rsid w:val="002B1EC5"/>
    <w:rsid w:val="002B1F24"/>
    <w:rsid w:val="002B2FC5"/>
    <w:rsid w:val="002B4300"/>
    <w:rsid w:val="002B4931"/>
    <w:rsid w:val="002C03EA"/>
    <w:rsid w:val="002C04B1"/>
    <w:rsid w:val="002C05C6"/>
    <w:rsid w:val="002C1490"/>
    <w:rsid w:val="002C22F5"/>
    <w:rsid w:val="002C2C6E"/>
    <w:rsid w:val="002C4BC8"/>
    <w:rsid w:val="002C6328"/>
    <w:rsid w:val="002C763E"/>
    <w:rsid w:val="002D0A92"/>
    <w:rsid w:val="002D1373"/>
    <w:rsid w:val="002D2446"/>
    <w:rsid w:val="002D294D"/>
    <w:rsid w:val="002D299F"/>
    <w:rsid w:val="002D3335"/>
    <w:rsid w:val="002D33DD"/>
    <w:rsid w:val="002D3F71"/>
    <w:rsid w:val="002D4B49"/>
    <w:rsid w:val="002D57CD"/>
    <w:rsid w:val="002E1821"/>
    <w:rsid w:val="002E1D3B"/>
    <w:rsid w:val="002E29E1"/>
    <w:rsid w:val="002E2F2C"/>
    <w:rsid w:val="002E3058"/>
    <w:rsid w:val="002E363F"/>
    <w:rsid w:val="002E4911"/>
    <w:rsid w:val="002E6072"/>
    <w:rsid w:val="002E6A76"/>
    <w:rsid w:val="002E7431"/>
    <w:rsid w:val="002F2049"/>
    <w:rsid w:val="002F254E"/>
    <w:rsid w:val="002F31BD"/>
    <w:rsid w:val="002F50D3"/>
    <w:rsid w:val="002F7F49"/>
    <w:rsid w:val="00300AAB"/>
    <w:rsid w:val="0030108F"/>
    <w:rsid w:val="00301B53"/>
    <w:rsid w:val="0030423E"/>
    <w:rsid w:val="00304F48"/>
    <w:rsid w:val="003076F3"/>
    <w:rsid w:val="003123B2"/>
    <w:rsid w:val="00312A83"/>
    <w:rsid w:val="00313969"/>
    <w:rsid w:val="00314289"/>
    <w:rsid w:val="003143DD"/>
    <w:rsid w:val="00314F89"/>
    <w:rsid w:val="00317AF7"/>
    <w:rsid w:val="00322BFD"/>
    <w:rsid w:val="003232CC"/>
    <w:rsid w:val="00324236"/>
    <w:rsid w:val="00325216"/>
    <w:rsid w:val="00325310"/>
    <w:rsid w:val="00327A49"/>
    <w:rsid w:val="00333176"/>
    <w:rsid w:val="0033382E"/>
    <w:rsid w:val="00333A94"/>
    <w:rsid w:val="00333F00"/>
    <w:rsid w:val="003358B9"/>
    <w:rsid w:val="00335ABE"/>
    <w:rsid w:val="003430AB"/>
    <w:rsid w:val="00343EAE"/>
    <w:rsid w:val="00346353"/>
    <w:rsid w:val="003463F6"/>
    <w:rsid w:val="00346572"/>
    <w:rsid w:val="00347424"/>
    <w:rsid w:val="0035204A"/>
    <w:rsid w:val="00352081"/>
    <w:rsid w:val="0035286E"/>
    <w:rsid w:val="00352C25"/>
    <w:rsid w:val="00353256"/>
    <w:rsid w:val="00353D51"/>
    <w:rsid w:val="00354A54"/>
    <w:rsid w:val="0035691B"/>
    <w:rsid w:val="00356B49"/>
    <w:rsid w:val="0036043F"/>
    <w:rsid w:val="00361270"/>
    <w:rsid w:val="00361297"/>
    <w:rsid w:val="003633D5"/>
    <w:rsid w:val="00365034"/>
    <w:rsid w:val="003662E5"/>
    <w:rsid w:val="00366B47"/>
    <w:rsid w:val="003678DE"/>
    <w:rsid w:val="00371785"/>
    <w:rsid w:val="00373268"/>
    <w:rsid w:val="003732FD"/>
    <w:rsid w:val="00375FDD"/>
    <w:rsid w:val="00380940"/>
    <w:rsid w:val="00380AEE"/>
    <w:rsid w:val="003820F2"/>
    <w:rsid w:val="00382616"/>
    <w:rsid w:val="00386DD3"/>
    <w:rsid w:val="00390900"/>
    <w:rsid w:val="00391F9D"/>
    <w:rsid w:val="0039370A"/>
    <w:rsid w:val="00393F57"/>
    <w:rsid w:val="00396277"/>
    <w:rsid w:val="003974D4"/>
    <w:rsid w:val="003A028D"/>
    <w:rsid w:val="003A1CBD"/>
    <w:rsid w:val="003A3A4C"/>
    <w:rsid w:val="003A3E50"/>
    <w:rsid w:val="003A6C74"/>
    <w:rsid w:val="003A6CA5"/>
    <w:rsid w:val="003A7138"/>
    <w:rsid w:val="003A7578"/>
    <w:rsid w:val="003A7D98"/>
    <w:rsid w:val="003B06BD"/>
    <w:rsid w:val="003B088D"/>
    <w:rsid w:val="003B0F4B"/>
    <w:rsid w:val="003B11CE"/>
    <w:rsid w:val="003B18FD"/>
    <w:rsid w:val="003B5897"/>
    <w:rsid w:val="003B79EE"/>
    <w:rsid w:val="003C018B"/>
    <w:rsid w:val="003C1B88"/>
    <w:rsid w:val="003C2926"/>
    <w:rsid w:val="003C3DAB"/>
    <w:rsid w:val="003C490C"/>
    <w:rsid w:val="003C4BEC"/>
    <w:rsid w:val="003C57B2"/>
    <w:rsid w:val="003C6757"/>
    <w:rsid w:val="003D1DC9"/>
    <w:rsid w:val="003D601A"/>
    <w:rsid w:val="003D6704"/>
    <w:rsid w:val="003D7C16"/>
    <w:rsid w:val="003E32B2"/>
    <w:rsid w:val="003E5468"/>
    <w:rsid w:val="003E64F5"/>
    <w:rsid w:val="003E65FF"/>
    <w:rsid w:val="003E726F"/>
    <w:rsid w:val="003E7DB3"/>
    <w:rsid w:val="003F04ED"/>
    <w:rsid w:val="003F05AC"/>
    <w:rsid w:val="003F0BE2"/>
    <w:rsid w:val="003F3B5C"/>
    <w:rsid w:val="003F5D07"/>
    <w:rsid w:val="00400B4E"/>
    <w:rsid w:val="00400CDD"/>
    <w:rsid w:val="00401762"/>
    <w:rsid w:val="00401EB2"/>
    <w:rsid w:val="0040313A"/>
    <w:rsid w:val="00403AE9"/>
    <w:rsid w:val="00403E01"/>
    <w:rsid w:val="004116D7"/>
    <w:rsid w:val="0041210D"/>
    <w:rsid w:val="00412178"/>
    <w:rsid w:val="004125C2"/>
    <w:rsid w:val="00415384"/>
    <w:rsid w:val="00415F66"/>
    <w:rsid w:val="0041714A"/>
    <w:rsid w:val="004176C5"/>
    <w:rsid w:val="00417C4F"/>
    <w:rsid w:val="00420875"/>
    <w:rsid w:val="00421C0B"/>
    <w:rsid w:val="00421FDE"/>
    <w:rsid w:val="00422172"/>
    <w:rsid w:val="00423466"/>
    <w:rsid w:val="00423C21"/>
    <w:rsid w:val="00424D5E"/>
    <w:rsid w:val="004271DD"/>
    <w:rsid w:val="00427AD2"/>
    <w:rsid w:val="00431450"/>
    <w:rsid w:val="00431978"/>
    <w:rsid w:val="00432CE3"/>
    <w:rsid w:val="00434E9E"/>
    <w:rsid w:val="004357DD"/>
    <w:rsid w:val="00437275"/>
    <w:rsid w:val="00437975"/>
    <w:rsid w:val="00437DA5"/>
    <w:rsid w:val="004400F2"/>
    <w:rsid w:val="00443B45"/>
    <w:rsid w:val="00446657"/>
    <w:rsid w:val="00450877"/>
    <w:rsid w:val="00451DA6"/>
    <w:rsid w:val="004521F0"/>
    <w:rsid w:val="0045295B"/>
    <w:rsid w:val="004538AD"/>
    <w:rsid w:val="00454C2D"/>
    <w:rsid w:val="00456329"/>
    <w:rsid w:val="004573D9"/>
    <w:rsid w:val="00460298"/>
    <w:rsid w:val="00461F71"/>
    <w:rsid w:val="00461FF8"/>
    <w:rsid w:val="004628A6"/>
    <w:rsid w:val="00462B22"/>
    <w:rsid w:val="00463667"/>
    <w:rsid w:val="0046761F"/>
    <w:rsid w:val="00467684"/>
    <w:rsid w:val="004705FF"/>
    <w:rsid w:val="00472C43"/>
    <w:rsid w:val="0047379D"/>
    <w:rsid w:val="00474EAA"/>
    <w:rsid w:val="00475D4C"/>
    <w:rsid w:val="004809CE"/>
    <w:rsid w:val="0048495C"/>
    <w:rsid w:val="00484CDB"/>
    <w:rsid w:val="004863B1"/>
    <w:rsid w:val="00487447"/>
    <w:rsid w:val="00493B40"/>
    <w:rsid w:val="00493C96"/>
    <w:rsid w:val="00493DDF"/>
    <w:rsid w:val="00494A6C"/>
    <w:rsid w:val="00496594"/>
    <w:rsid w:val="004970CD"/>
    <w:rsid w:val="004A044A"/>
    <w:rsid w:val="004A0CFF"/>
    <w:rsid w:val="004A3731"/>
    <w:rsid w:val="004A3BBF"/>
    <w:rsid w:val="004A3D93"/>
    <w:rsid w:val="004A6045"/>
    <w:rsid w:val="004B0755"/>
    <w:rsid w:val="004B08AC"/>
    <w:rsid w:val="004B1A2B"/>
    <w:rsid w:val="004B210A"/>
    <w:rsid w:val="004B2E8D"/>
    <w:rsid w:val="004B5E13"/>
    <w:rsid w:val="004B657E"/>
    <w:rsid w:val="004B71E9"/>
    <w:rsid w:val="004C04C1"/>
    <w:rsid w:val="004C080C"/>
    <w:rsid w:val="004C10EE"/>
    <w:rsid w:val="004C1414"/>
    <w:rsid w:val="004C2FBC"/>
    <w:rsid w:val="004C3E55"/>
    <w:rsid w:val="004C5CA2"/>
    <w:rsid w:val="004C6C32"/>
    <w:rsid w:val="004D1772"/>
    <w:rsid w:val="004D3271"/>
    <w:rsid w:val="004D3DBF"/>
    <w:rsid w:val="004D6778"/>
    <w:rsid w:val="004E14EE"/>
    <w:rsid w:val="004E1BF1"/>
    <w:rsid w:val="004E2CBC"/>
    <w:rsid w:val="004E3049"/>
    <w:rsid w:val="004E39B1"/>
    <w:rsid w:val="004E3EBC"/>
    <w:rsid w:val="004E57A9"/>
    <w:rsid w:val="004F255C"/>
    <w:rsid w:val="004F4D2B"/>
    <w:rsid w:val="004F59C3"/>
    <w:rsid w:val="004F5E36"/>
    <w:rsid w:val="004F6DF4"/>
    <w:rsid w:val="004F72EA"/>
    <w:rsid w:val="005000B0"/>
    <w:rsid w:val="00501218"/>
    <w:rsid w:val="00501DF2"/>
    <w:rsid w:val="005035B1"/>
    <w:rsid w:val="005037B9"/>
    <w:rsid w:val="00506A13"/>
    <w:rsid w:val="00507D95"/>
    <w:rsid w:val="00511486"/>
    <w:rsid w:val="0051160B"/>
    <w:rsid w:val="0051184D"/>
    <w:rsid w:val="00511C95"/>
    <w:rsid w:val="00514147"/>
    <w:rsid w:val="00514153"/>
    <w:rsid w:val="00514D72"/>
    <w:rsid w:val="0051758E"/>
    <w:rsid w:val="00517A55"/>
    <w:rsid w:val="00517D33"/>
    <w:rsid w:val="005234D4"/>
    <w:rsid w:val="00523D2F"/>
    <w:rsid w:val="005250B4"/>
    <w:rsid w:val="0052535E"/>
    <w:rsid w:val="00527EEC"/>
    <w:rsid w:val="00530172"/>
    <w:rsid w:val="00530D90"/>
    <w:rsid w:val="00531344"/>
    <w:rsid w:val="00531BD8"/>
    <w:rsid w:val="00532B0B"/>
    <w:rsid w:val="005348D5"/>
    <w:rsid w:val="00534AC6"/>
    <w:rsid w:val="00535E75"/>
    <w:rsid w:val="00536198"/>
    <w:rsid w:val="00540EED"/>
    <w:rsid w:val="00542A55"/>
    <w:rsid w:val="00542ECC"/>
    <w:rsid w:val="005440D6"/>
    <w:rsid w:val="0055192D"/>
    <w:rsid w:val="00555DB2"/>
    <w:rsid w:val="00560F0D"/>
    <w:rsid w:val="005621D2"/>
    <w:rsid w:val="0056526D"/>
    <w:rsid w:val="00565ABE"/>
    <w:rsid w:val="00566240"/>
    <w:rsid w:val="00567850"/>
    <w:rsid w:val="00567D60"/>
    <w:rsid w:val="00567E91"/>
    <w:rsid w:val="0057027B"/>
    <w:rsid w:val="00571842"/>
    <w:rsid w:val="00573461"/>
    <w:rsid w:val="005749EB"/>
    <w:rsid w:val="005757D9"/>
    <w:rsid w:val="00575E1B"/>
    <w:rsid w:val="0057613A"/>
    <w:rsid w:val="005775AD"/>
    <w:rsid w:val="0058206A"/>
    <w:rsid w:val="00582167"/>
    <w:rsid w:val="005852D4"/>
    <w:rsid w:val="005868A2"/>
    <w:rsid w:val="00587A7C"/>
    <w:rsid w:val="00590B3F"/>
    <w:rsid w:val="0059496E"/>
    <w:rsid w:val="005973AC"/>
    <w:rsid w:val="005A0281"/>
    <w:rsid w:val="005A23B8"/>
    <w:rsid w:val="005A23B9"/>
    <w:rsid w:val="005A3399"/>
    <w:rsid w:val="005B0137"/>
    <w:rsid w:val="005B048D"/>
    <w:rsid w:val="005B1562"/>
    <w:rsid w:val="005B1A17"/>
    <w:rsid w:val="005B1A46"/>
    <w:rsid w:val="005B1A9F"/>
    <w:rsid w:val="005B3BE2"/>
    <w:rsid w:val="005B4206"/>
    <w:rsid w:val="005B45F1"/>
    <w:rsid w:val="005B47D2"/>
    <w:rsid w:val="005B5301"/>
    <w:rsid w:val="005B6CE6"/>
    <w:rsid w:val="005C1BFB"/>
    <w:rsid w:val="005C23F2"/>
    <w:rsid w:val="005C2C9C"/>
    <w:rsid w:val="005C3138"/>
    <w:rsid w:val="005C3ED9"/>
    <w:rsid w:val="005C5426"/>
    <w:rsid w:val="005C57C3"/>
    <w:rsid w:val="005C6220"/>
    <w:rsid w:val="005C7739"/>
    <w:rsid w:val="005D04FA"/>
    <w:rsid w:val="005D2C4F"/>
    <w:rsid w:val="005D3986"/>
    <w:rsid w:val="005D3B9E"/>
    <w:rsid w:val="005D4108"/>
    <w:rsid w:val="005D425A"/>
    <w:rsid w:val="005D5A16"/>
    <w:rsid w:val="005E1AF7"/>
    <w:rsid w:val="005E375F"/>
    <w:rsid w:val="005E4622"/>
    <w:rsid w:val="005E4DD0"/>
    <w:rsid w:val="005E53CA"/>
    <w:rsid w:val="005E6E3B"/>
    <w:rsid w:val="005E768C"/>
    <w:rsid w:val="005E7FAE"/>
    <w:rsid w:val="005F0151"/>
    <w:rsid w:val="005F0607"/>
    <w:rsid w:val="005F09C7"/>
    <w:rsid w:val="005F1EB2"/>
    <w:rsid w:val="005F2678"/>
    <w:rsid w:val="005F39C2"/>
    <w:rsid w:val="005F54DE"/>
    <w:rsid w:val="005F5D7C"/>
    <w:rsid w:val="005F63D5"/>
    <w:rsid w:val="005F6B77"/>
    <w:rsid w:val="005F7EB9"/>
    <w:rsid w:val="00600728"/>
    <w:rsid w:val="006043CD"/>
    <w:rsid w:val="006063C0"/>
    <w:rsid w:val="0060684D"/>
    <w:rsid w:val="00606E98"/>
    <w:rsid w:val="00607D79"/>
    <w:rsid w:val="006103E3"/>
    <w:rsid w:val="0061125B"/>
    <w:rsid w:val="00612837"/>
    <w:rsid w:val="00614D6E"/>
    <w:rsid w:val="006177AF"/>
    <w:rsid w:val="00620571"/>
    <w:rsid w:val="00620A11"/>
    <w:rsid w:val="00621D11"/>
    <w:rsid w:val="0062208C"/>
    <w:rsid w:val="0062503F"/>
    <w:rsid w:val="006256E2"/>
    <w:rsid w:val="0062574C"/>
    <w:rsid w:val="006278E9"/>
    <w:rsid w:val="0063070F"/>
    <w:rsid w:val="00630B9E"/>
    <w:rsid w:val="00632C4C"/>
    <w:rsid w:val="0063663B"/>
    <w:rsid w:val="00636C69"/>
    <w:rsid w:val="00637011"/>
    <w:rsid w:val="00637C60"/>
    <w:rsid w:val="006413FD"/>
    <w:rsid w:val="00642407"/>
    <w:rsid w:val="0064298D"/>
    <w:rsid w:val="00642C15"/>
    <w:rsid w:val="00642D01"/>
    <w:rsid w:val="00645444"/>
    <w:rsid w:val="00646517"/>
    <w:rsid w:val="00647675"/>
    <w:rsid w:val="006507F5"/>
    <w:rsid w:val="006511C1"/>
    <w:rsid w:val="00653CBE"/>
    <w:rsid w:val="00654B5A"/>
    <w:rsid w:val="006552C7"/>
    <w:rsid w:val="006572FC"/>
    <w:rsid w:val="006576C9"/>
    <w:rsid w:val="00660819"/>
    <w:rsid w:val="00660E63"/>
    <w:rsid w:val="006616FD"/>
    <w:rsid w:val="00661DAB"/>
    <w:rsid w:val="006624A6"/>
    <w:rsid w:val="00663AE6"/>
    <w:rsid w:val="00663BBF"/>
    <w:rsid w:val="00664317"/>
    <w:rsid w:val="00664398"/>
    <w:rsid w:val="00664EF4"/>
    <w:rsid w:val="006660D9"/>
    <w:rsid w:val="00666B1E"/>
    <w:rsid w:val="0066735E"/>
    <w:rsid w:val="006713B6"/>
    <w:rsid w:val="006714F5"/>
    <w:rsid w:val="0067183E"/>
    <w:rsid w:val="00672698"/>
    <w:rsid w:val="006727B5"/>
    <w:rsid w:val="00674F7B"/>
    <w:rsid w:val="00675BBB"/>
    <w:rsid w:val="00677F9D"/>
    <w:rsid w:val="00680A22"/>
    <w:rsid w:val="006843C1"/>
    <w:rsid w:val="006859C8"/>
    <w:rsid w:val="00685A59"/>
    <w:rsid w:val="006867BC"/>
    <w:rsid w:val="006869C8"/>
    <w:rsid w:val="00686F4C"/>
    <w:rsid w:val="00691C11"/>
    <w:rsid w:val="00692DE1"/>
    <w:rsid w:val="006958A1"/>
    <w:rsid w:val="00695A1E"/>
    <w:rsid w:val="00695E67"/>
    <w:rsid w:val="006A3086"/>
    <w:rsid w:val="006A45D7"/>
    <w:rsid w:val="006A6645"/>
    <w:rsid w:val="006A69C8"/>
    <w:rsid w:val="006A7ECC"/>
    <w:rsid w:val="006B3465"/>
    <w:rsid w:val="006B3505"/>
    <w:rsid w:val="006B3E04"/>
    <w:rsid w:val="006B4DB3"/>
    <w:rsid w:val="006B710D"/>
    <w:rsid w:val="006B7C49"/>
    <w:rsid w:val="006C4691"/>
    <w:rsid w:val="006C55AE"/>
    <w:rsid w:val="006C65DB"/>
    <w:rsid w:val="006C72A7"/>
    <w:rsid w:val="006D1B4B"/>
    <w:rsid w:val="006D25C6"/>
    <w:rsid w:val="006D4946"/>
    <w:rsid w:val="006D6039"/>
    <w:rsid w:val="006D6C19"/>
    <w:rsid w:val="006E3C00"/>
    <w:rsid w:val="006E7827"/>
    <w:rsid w:val="006F0301"/>
    <w:rsid w:val="006F05C9"/>
    <w:rsid w:val="006F07A2"/>
    <w:rsid w:val="006F08FF"/>
    <w:rsid w:val="006F0EAC"/>
    <w:rsid w:val="006F2882"/>
    <w:rsid w:val="006F2A44"/>
    <w:rsid w:val="006F4A4A"/>
    <w:rsid w:val="006F524D"/>
    <w:rsid w:val="006F730E"/>
    <w:rsid w:val="006F7920"/>
    <w:rsid w:val="007000E5"/>
    <w:rsid w:val="00704981"/>
    <w:rsid w:val="00706245"/>
    <w:rsid w:val="00706F6B"/>
    <w:rsid w:val="00707338"/>
    <w:rsid w:val="00710937"/>
    <w:rsid w:val="00711114"/>
    <w:rsid w:val="007146E7"/>
    <w:rsid w:val="00714A83"/>
    <w:rsid w:val="007156BA"/>
    <w:rsid w:val="00717071"/>
    <w:rsid w:val="00720E4B"/>
    <w:rsid w:val="00721448"/>
    <w:rsid w:val="00723C44"/>
    <w:rsid w:val="00724535"/>
    <w:rsid w:val="0072526E"/>
    <w:rsid w:val="007322F5"/>
    <w:rsid w:val="007361BF"/>
    <w:rsid w:val="00736666"/>
    <w:rsid w:val="00736AB5"/>
    <w:rsid w:val="00740027"/>
    <w:rsid w:val="00740742"/>
    <w:rsid w:val="00740F8E"/>
    <w:rsid w:val="007416CB"/>
    <w:rsid w:val="0074276B"/>
    <w:rsid w:val="00742D15"/>
    <w:rsid w:val="00743982"/>
    <w:rsid w:val="00744518"/>
    <w:rsid w:val="0074786B"/>
    <w:rsid w:val="00751A55"/>
    <w:rsid w:val="00752284"/>
    <w:rsid w:val="007544D2"/>
    <w:rsid w:val="00754DEE"/>
    <w:rsid w:val="00757923"/>
    <w:rsid w:val="00761032"/>
    <w:rsid w:val="0076490C"/>
    <w:rsid w:val="00764A30"/>
    <w:rsid w:val="00764FAC"/>
    <w:rsid w:val="00771912"/>
    <w:rsid w:val="00771F10"/>
    <w:rsid w:val="007731DC"/>
    <w:rsid w:val="007743FD"/>
    <w:rsid w:val="007746C0"/>
    <w:rsid w:val="00774E4D"/>
    <w:rsid w:val="0077708A"/>
    <w:rsid w:val="00777146"/>
    <w:rsid w:val="00781153"/>
    <w:rsid w:val="00782A81"/>
    <w:rsid w:val="00783EB3"/>
    <w:rsid w:val="0078684B"/>
    <w:rsid w:val="00786948"/>
    <w:rsid w:val="007877D9"/>
    <w:rsid w:val="007912E3"/>
    <w:rsid w:val="00791C75"/>
    <w:rsid w:val="00794FF2"/>
    <w:rsid w:val="007970FA"/>
    <w:rsid w:val="007A0040"/>
    <w:rsid w:val="007A0537"/>
    <w:rsid w:val="007A09AC"/>
    <w:rsid w:val="007A0A41"/>
    <w:rsid w:val="007A1FA0"/>
    <w:rsid w:val="007A1FCA"/>
    <w:rsid w:val="007A21EA"/>
    <w:rsid w:val="007A2277"/>
    <w:rsid w:val="007A2F7F"/>
    <w:rsid w:val="007A5944"/>
    <w:rsid w:val="007A5EB6"/>
    <w:rsid w:val="007A73DB"/>
    <w:rsid w:val="007A7570"/>
    <w:rsid w:val="007A75A3"/>
    <w:rsid w:val="007A7704"/>
    <w:rsid w:val="007A78E7"/>
    <w:rsid w:val="007B0B9D"/>
    <w:rsid w:val="007B7BEC"/>
    <w:rsid w:val="007C12A5"/>
    <w:rsid w:val="007C19E2"/>
    <w:rsid w:val="007C5BAA"/>
    <w:rsid w:val="007C5FC1"/>
    <w:rsid w:val="007C693E"/>
    <w:rsid w:val="007C7BE2"/>
    <w:rsid w:val="007D0053"/>
    <w:rsid w:val="007D0D9E"/>
    <w:rsid w:val="007D1327"/>
    <w:rsid w:val="007D57F9"/>
    <w:rsid w:val="007D6094"/>
    <w:rsid w:val="007D7AAE"/>
    <w:rsid w:val="007E2B21"/>
    <w:rsid w:val="007E3BD0"/>
    <w:rsid w:val="007E6B2A"/>
    <w:rsid w:val="007E6C14"/>
    <w:rsid w:val="007E6FBD"/>
    <w:rsid w:val="007E7F9B"/>
    <w:rsid w:val="007E7FD9"/>
    <w:rsid w:val="007F1287"/>
    <w:rsid w:val="007F1A54"/>
    <w:rsid w:val="007F232E"/>
    <w:rsid w:val="007F347D"/>
    <w:rsid w:val="007F442D"/>
    <w:rsid w:val="007F4836"/>
    <w:rsid w:val="007F556F"/>
    <w:rsid w:val="007F64B5"/>
    <w:rsid w:val="007F7080"/>
    <w:rsid w:val="008005EC"/>
    <w:rsid w:val="00804BFA"/>
    <w:rsid w:val="00804D71"/>
    <w:rsid w:val="00805EB6"/>
    <w:rsid w:val="008068DB"/>
    <w:rsid w:val="00807595"/>
    <w:rsid w:val="00807D5B"/>
    <w:rsid w:val="008125C1"/>
    <w:rsid w:val="00812977"/>
    <w:rsid w:val="00812A59"/>
    <w:rsid w:val="00812B90"/>
    <w:rsid w:val="00812BA7"/>
    <w:rsid w:val="0081312E"/>
    <w:rsid w:val="008143C6"/>
    <w:rsid w:val="00815944"/>
    <w:rsid w:val="00816839"/>
    <w:rsid w:val="0082276D"/>
    <w:rsid w:val="00833845"/>
    <w:rsid w:val="00834C7D"/>
    <w:rsid w:val="0083583E"/>
    <w:rsid w:val="008368FA"/>
    <w:rsid w:val="008374FF"/>
    <w:rsid w:val="00840546"/>
    <w:rsid w:val="008407D7"/>
    <w:rsid w:val="008429DB"/>
    <w:rsid w:val="00842BB6"/>
    <w:rsid w:val="008437CD"/>
    <w:rsid w:val="008438BE"/>
    <w:rsid w:val="00844B51"/>
    <w:rsid w:val="00844EE4"/>
    <w:rsid w:val="00845334"/>
    <w:rsid w:val="008466AD"/>
    <w:rsid w:val="00847137"/>
    <w:rsid w:val="00847AC5"/>
    <w:rsid w:val="00852EED"/>
    <w:rsid w:val="00856650"/>
    <w:rsid w:val="00856B91"/>
    <w:rsid w:val="008609BD"/>
    <w:rsid w:val="00860B7A"/>
    <w:rsid w:val="008614C5"/>
    <w:rsid w:val="008623BA"/>
    <w:rsid w:val="00864A14"/>
    <w:rsid w:val="0086599C"/>
    <w:rsid w:val="00865F7B"/>
    <w:rsid w:val="008673A8"/>
    <w:rsid w:val="00870FEE"/>
    <w:rsid w:val="00871436"/>
    <w:rsid w:val="0087153A"/>
    <w:rsid w:val="008715BA"/>
    <w:rsid w:val="00871C67"/>
    <w:rsid w:val="00871F87"/>
    <w:rsid w:val="0087378A"/>
    <w:rsid w:val="00873A3F"/>
    <w:rsid w:val="008755FF"/>
    <w:rsid w:val="008756D6"/>
    <w:rsid w:val="00875CD2"/>
    <w:rsid w:val="00876C73"/>
    <w:rsid w:val="00877A1C"/>
    <w:rsid w:val="00877D56"/>
    <w:rsid w:val="008818CB"/>
    <w:rsid w:val="00881D8A"/>
    <w:rsid w:val="00883A50"/>
    <w:rsid w:val="008854F2"/>
    <w:rsid w:val="00885CB9"/>
    <w:rsid w:val="0088616B"/>
    <w:rsid w:val="008866F0"/>
    <w:rsid w:val="00890E63"/>
    <w:rsid w:val="00891234"/>
    <w:rsid w:val="0089363F"/>
    <w:rsid w:val="00894CAE"/>
    <w:rsid w:val="00895531"/>
    <w:rsid w:val="00896ED5"/>
    <w:rsid w:val="0089788D"/>
    <w:rsid w:val="00897AFA"/>
    <w:rsid w:val="008A0282"/>
    <w:rsid w:val="008A115B"/>
    <w:rsid w:val="008A2E8A"/>
    <w:rsid w:val="008A2EF4"/>
    <w:rsid w:val="008A4530"/>
    <w:rsid w:val="008A60FF"/>
    <w:rsid w:val="008A6EBF"/>
    <w:rsid w:val="008B0851"/>
    <w:rsid w:val="008B16C3"/>
    <w:rsid w:val="008B3E23"/>
    <w:rsid w:val="008B4377"/>
    <w:rsid w:val="008B5219"/>
    <w:rsid w:val="008B714C"/>
    <w:rsid w:val="008C20D5"/>
    <w:rsid w:val="008C2183"/>
    <w:rsid w:val="008C4304"/>
    <w:rsid w:val="008C586B"/>
    <w:rsid w:val="008C7CB6"/>
    <w:rsid w:val="008D4449"/>
    <w:rsid w:val="008D6E94"/>
    <w:rsid w:val="008E0A5A"/>
    <w:rsid w:val="008E0AC6"/>
    <w:rsid w:val="008E2533"/>
    <w:rsid w:val="008E334D"/>
    <w:rsid w:val="008E3896"/>
    <w:rsid w:val="008E38F8"/>
    <w:rsid w:val="008E4121"/>
    <w:rsid w:val="008E47F3"/>
    <w:rsid w:val="008E56D5"/>
    <w:rsid w:val="008E5E24"/>
    <w:rsid w:val="008E64A2"/>
    <w:rsid w:val="008E6BA3"/>
    <w:rsid w:val="008F1049"/>
    <w:rsid w:val="008F2D99"/>
    <w:rsid w:val="008F4854"/>
    <w:rsid w:val="008F6B92"/>
    <w:rsid w:val="00903B52"/>
    <w:rsid w:val="0090412E"/>
    <w:rsid w:val="00906271"/>
    <w:rsid w:val="00907979"/>
    <w:rsid w:val="00911B82"/>
    <w:rsid w:val="009122A6"/>
    <w:rsid w:val="009124FF"/>
    <w:rsid w:val="00913A0E"/>
    <w:rsid w:val="00913F62"/>
    <w:rsid w:val="0091681B"/>
    <w:rsid w:val="00921950"/>
    <w:rsid w:val="00921999"/>
    <w:rsid w:val="00921D11"/>
    <w:rsid w:val="00922B60"/>
    <w:rsid w:val="00922BB0"/>
    <w:rsid w:val="00924A84"/>
    <w:rsid w:val="00925B55"/>
    <w:rsid w:val="00927737"/>
    <w:rsid w:val="00927BF7"/>
    <w:rsid w:val="00932852"/>
    <w:rsid w:val="009329F5"/>
    <w:rsid w:val="00934522"/>
    <w:rsid w:val="009346E1"/>
    <w:rsid w:val="009348F6"/>
    <w:rsid w:val="00935691"/>
    <w:rsid w:val="00936457"/>
    <w:rsid w:val="00937F75"/>
    <w:rsid w:val="00944E64"/>
    <w:rsid w:val="009500BB"/>
    <w:rsid w:val="00950DDE"/>
    <w:rsid w:val="0095110C"/>
    <w:rsid w:val="00954075"/>
    <w:rsid w:val="00956472"/>
    <w:rsid w:val="00956635"/>
    <w:rsid w:val="009568B6"/>
    <w:rsid w:val="00956DBE"/>
    <w:rsid w:val="009577D1"/>
    <w:rsid w:val="00961010"/>
    <w:rsid w:val="00961A27"/>
    <w:rsid w:val="00961C2E"/>
    <w:rsid w:val="009635CB"/>
    <w:rsid w:val="00963B60"/>
    <w:rsid w:val="00963FC6"/>
    <w:rsid w:val="00965609"/>
    <w:rsid w:val="0097025A"/>
    <w:rsid w:val="0097046A"/>
    <w:rsid w:val="00971ADC"/>
    <w:rsid w:val="00974BF4"/>
    <w:rsid w:val="009762D6"/>
    <w:rsid w:val="00976518"/>
    <w:rsid w:val="00976F53"/>
    <w:rsid w:val="009778B3"/>
    <w:rsid w:val="00977976"/>
    <w:rsid w:val="00977C1F"/>
    <w:rsid w:val="009811A6"/>
    <w:rsid w:val="00981ED5"/>
    <w:rsid w:val="009821D3"/>
    <w:rsid w:val="00985836"/>
    <w:rsid w:val="00995691"/>
    <w:rsid w:val="009A0A62"/>
    <w:rsid w:val="009A19BB"/>
    <w:rsid w:val="009A36F4"/>
    <w:rsid w:val="009A4B1E"/>
    <w:rsid w:val="009A520E"/>
    <w:rsid w:val="009A5DF7"/>
    <w:rsid w:val="009A7327"/>
    <w:rsid w:val="009B03A9"/>
    <w:rsid w:val="009B2BF6"/>
    <w:rsid w:val="009B397C"/>
    <w:rsid w:val="009B3B73"/>
    <w:rsid w:val="009B3E60"/>
    <w:rsid w:val="009B536B"/>
    <w:rsid w:val="009B581B"/>
    <w:rsid w:val="009B7B99"/>
    <w:rsid w:val="009C1FD2"/>
    <w:rsid w:val="009C443B"/>
    <w:rsid w:val="009C67C5"/>
    <w:rsid w:val="009D117F"/>
    <w:rsid w:val="009D168C"/>
    <w:rsid w:val="009D1ED5"/>
    <w:rsid w:val="009D2C22"/>
    <w:rsid w:val="009D4D61"/>
    <w:rsid w:val="009D6F5E"/>
    <w:rsid w:val="009E161D"/>
    <w:rsid w:val="009E16C0"/>
    <w:rsid w:val="009E21DC"/>
    <w:rsid w:val="009E3B87"/>
    <w:rsid w:val="009E408B"/>
    <w:rsid w:val="009E4166"/>
    <w:rsid w:val="009E4503"/>
    <w:rsid w:val="009E52F9"/>
    <w:rsid w:val="009E5E6F"/>
    <w:rsid w:val="009E78A0"/>
    <w:rsid w:val="009E7B75"/>
    <w:rsid w:val="009F0A67"/>
    <w:rsid w:val="009F2B71"/>
    <w:rsid w:val="009F5B4D"/>
    <w:rsid w:val="009F67CF"/>
    <w:rsid w:val="00A00A39"/>
    <w:rsid w:val="00A04C61"/>
    <w:rsid w:val="00A0613C"/>
    <w:rsid w:val="00A10B04"/>
    <w:rsid w:val="00A11545"/>
    <w:rsid w:val="00A128D1"/>
    <w:rsid w:val="00A1768F"/>
    <w:rsid w:val="00A20C33"/>
    <w:rsid w:val="00A213DE"/>
    <w:rsid w:val="00A21C22"/>
    <w:rsid w:val="00A21EBE"/>
    <w:rsid w:val="00A259D4"/>
    <w:rsid w:val="00A26E79"/>
    <w:rsid w:val="00A302BA"/>
    <w:rsid w:val="00A30B03"/>
    <w:rsid w:val="00A3179C"/>
    <w:rsid w:val="00A31D41"/>
    <w:rsid w:val="00A34769"/>
    <w:rsid w:val="00A34FA2"/>
    <w:rsid w:val="00A350EE"/>
    <w:rsid w:val="00A3647B"/>
    <w:rsid w:val="00A41A12"/>
    <w:rsid w:val="00A41B11"/>
    <w:rsid w:val="00A4378B"/>
    <w:rsid w:val="00A43E78"/>
    <w:rsid w:val="00A4446A"/>
    <w:rsid w:val="00A45B66"/>
    <w:rsid w:val="00A4635D"/>
    <w:rsid w:val="00A50ED4"/>
    <w:rsid w:val="00A552AE"/>
    <w:rsid w:val="00A568A3"/>
    <w:rsid w:val="00A56B3A"/>
    <w:rsid w:val="00A61B33"/>
    <w:rsid w:val="00A61BDB"/>
    <w:rsid w:val="00A61C5C"/>
    <w:rsid w:val="00A6350E"/>
    <w:rsid w:val="00A657DD"/>
    <w:rsid w:val="00A65B78"/>
    <w:rsid w:val="00A65BE8"/>
    <w:rsid w:val="00A67F7F"/>
    <w:rsid w:val="00A7090A"/>
    <w:rsid w:val="00A70A7A"/>
    <w:rsid w:val="00A7274B"/>
    <w:rsid w:val="00A7436E"/>
    <w:rsid w:val="00A74F78"/>
    <w:rsid w:val="00A754CF"/>
    <w:rsid w:val="00A75F99"/>
    <w:rsid w:val="00A77EF0"/>
    <w:rsid w:val="00A84C69"/>
    <w:rsid w:val="00A85236"/>
    <w:rsid w:val="00A85D29"/>
    <w:rsid w:val="00A85DC9"/>
    <w:rsid w:val="00A86526"/>
    <w:rsid w:val="00A86846"/>
    <w:rsid w:val="00A87EB5"/>
    <w:rsid w:val="00A901C2"/>
    <w:rsid w:val="00A9098D"/>
    <w:rsid w:val="00A92891"/>
    <w:rsid w:val="00A94780"/>
    <w:rsid w:val="00A9481D"/>
    <w:rsid w:val="00A95283"/>
    <w:rsid w:val="00AA110B"/>
    <w:rsid w:val="00AA12B1"/>
    <w:rsid w:val="00AA3407"/>
    <w:rsid w:val="00AA42DA"/>
    <w:rsid w:val="00AA7AA7"/>
    <w:rsid w:val="00AB0948"/>
    <w:rsid w:val="00AB1E3C"/>
    <w:rsid w:val="00AB29ED"/>
    <w:rsid w:val="00AB375C"/>
    <w:rsid w:val="00AB3BDC"/>
    <w:rsid w:val="00AB43FF"/>
    <w:rsid w:val="00AB6F55"/>
    <w:rsid w:val="00AC072A"/>
    <w:rsid w:val="00AC2493"/>
    <w:rsid w:val="00AC3699"/>
    <w:rsid w:val="00AD06F3"/>
    <w:rsid w:val="00AD294B"/>
    <w:rsid w:val="00AD45FD"/>
    <w:rsid w:val="00AD4EC9"/>
    <w:rsid w:val="00AE0F94"/>
    <w:rsid w:val="00AE2618"/>
    <w:rsid w:val="00AE4700"/>
    <w:rsid w:val="00AE64F8"/>
    <w:rsid w:val="00AE66E2"/>
    <w:rsid w:val="00AE6C44"/>
    <w:rsid w:val="00AF025F"/>
    <w:rsid w:val="00AF02AC"/>
    <w:rsid w:val="00AF2152"/>
    <w:rsid w:val="00AF2832"/>
    <w:rsid w:val="00AF2B39"/>
    <w:rsid w:val="00AF2DC7"/>
    <w:rsid w:val="00AF46EB"/>
    <w:rsid w:val="00AF5744"/>
    <w:rsid w:val="00B00D83"/>
    <w:rsid w:val="00B0148B"/>
    <w:rsid w:val="00B029D4"/>
    <w:rsid w:val="00B029D8"/>
    <w:rsid w:val="00B02BF9"/>
    <w:rsid w:val="00B03B42"/>
    <w:rsid w:val="00B03B6A"/>
    <w:rsid w:val="00B041FC"/>
    <w:rsid w:val="00B0531A"/>
    <w:rsid w:val="00B0779F"/>
    <w:rsid w:val="00B1090A"/>
    <w:rsid w:val="00B15D3B"/>
    <w:rsid w:val="00B17527"/>
    <w:rsid w:val="00B17E03"/>
    <w:rsid w:val="00B20A55"/>
    <w:rsid w:val="00B20B1E"/>
    <w:rsid w:val="00B217CC"/>
    <w:rsid w:val="00B2320A"/>
    <w:rsid w:val="00B30DE9"/>
    <w:rsid w:val="00B326B4"/>
    <w:rsid w:val="00B3461C"/>
    <w:rsid w:val="00B35CF5"/>
    <w:rsid w:val="00B35D66"/>
    <w:rsid w:val="00B36E9D"/>
    <w:rsid w:val="00B374C8"/>
    <w:rsid w:val="00B4052E"/>
    <w:rsid w:val="00B418D3"/>
    <w:rsid w:val="00B41A9F"/>
    <w:rsid w:val="00B42544"/>
    <w:rsid w:val="00B4330A"/>
    <w:rsid w:val="00B44270"/>
    <w:rsid w:val="00B4679E"/>
    <w:rsid w:val="00B505C9"/>
    <w:rsid w:val="00B524AE"/>
    <w:rsid w:val="00B537A7"/>
    <w:rsid w:val="00B54419"/>
    <w:rsid w:val="00B60908"/>
    <w:rsid w:val="00B60A4D"/>
    <w:rsid w:val="00B616B1"/>
    <w:rsid w:val="00B6240B"/>
    <w:rsid w:val="00B63690"/>
    <w:rsid w:val="00B63C37"/>
    <w:rsid w:val="00B643E3"/>
    <w:rsid w:val="00B64D48"/>
    <w:rsid w:val="00B705FE"/>
    <w:rsid w:val="00B70DFB"/>
    <w:rsid w:val="00B72175"/>
    <w:rsid w:val="00B7564D"/>
    <w:rsid w:val="00B76151"/>
    <w:rsid w:val="00B77146"/>
    <w:rsid w:val="00B77261"/>
    <w:rsid w:val="00B773CE"/>
    <w:rsid w:val="00B77570"/>
    <w:rsid w:val="00B81F4D"/>
    <w:rsid w:val="00B8231A"/>
    <w:rsid w:val="00B83897"/>
    <w:rsid w:val="00B90145"/>
    <w:rsid w:val="00B92D93"/>
    <w:rsid w:val="00B933A0"/>
    <w:rsid w:val="00B935E3"/>
    <w:rsid w:val="00B9370A"/>
    <w:rsid w:val="00B939BC"/>
    <w:rsid w:val="00B94B6C"/>
    <w:rsid w:val="00B95C8F"/>
    <w:rsid w:val="00B95F3A"/>
    <w:rsid w:val="00B96037"/>
    <w:rsid w:val="00B9650A"/>
    <w:rsid w:val="00B974F6"/>
    <w:rsid w:val="00B97739"/>
    <w:rsid w:val="00B97DE2"/>
    <w:rsid w:val="00BA0BF0"/>
    <w:rsid w:val="00BA1A6B"/>
    <w:rsid w:val="00BA263A"/>
    <w:rsid w:val="00BA2E19"/>
    <w:rsid w:val="00BA400F"/>
    <w:rsid w:val="00BA5079"/>
    <w:rsid w:val="00BA528B"/>
    <w:rsid w:val="00BA6782"/>
    <w:rsid w:val="00BA67B7"/>
    <w:rsid w:val="00BA75D6"/>
    <w:rsid w:val="00BA7F95"/>
    <w:rsid w:val="00BB0514"/>
    <w:rsid w:val="00BB0851"/>
    <w:rsid w:val="00BB1B1A"/>
    <w:rsid w:val="00BB2276"/>
    <w:rsid w:val="00BB4410"/>
    <w:rsid w:val="00BB44E9"/>
    <w:rsid w:val="00BB5201"/>
    <w:rsid w:val="00BB7950"/>
    <w:rsid w:val="00BC0022"/>
    <w:rsid w:val="00BC05CF"/>
    <w:rsid w:val="00BC141F"/>
    <w:rsid w:val="00BC16DE"/>
    <w:rsid w:val="00BC1AEF"/>
    <w:rsid w:val="00BC6A3A"/>
    <w:rsid w:val="00BC7026"/>
    <w:rsid w:val="00BC7AC9"/>
    <w:rsid w:val="00BD00FD"/>
    <w:rsid w:val="00BD28BC"/>
    <w:rsid w:val="00BD4E58"/>
    <w:rsid w:val="00BD5C48"/>
    <w:rsid w:val="00BD72EA"/>
    <w:rsid w:val="00BD77ED"/>
    <w:rsid w:val="00BE0562"/>
    <w:rsid w:val="00BE147C"/>
    <w:rsid w:val="00BE21A6"/>
    <w:rsid w:val="00BE56B4"/>
    <w:rsid w:val="00BE63B1"/>
    <w:rsid w:val="00BE72FC"/>
    <w:rsid w:val="00BE74A1"/>
    <w:rsid w:val="00BE7756"/>
    <w:rsid w:val="00BE7B88"/>
    <w:rsid w:val="00BF12F5"/>
    <w:rsid w:val="00BF16F5"/>
    <w:rsid w:val="00BF2A9A"/>
    <w:rsid w:val="00BF2FF0"/>
    <w:rsid w:val="00BF5326"/>
    <w:rsid w:val="00BF54B1"/>
    <w:rsid w:val="00BF5B8F"/>
    <w:rsid w:val="00BF6C08"/>
    <w:rsid w:val="00BF7BD7"/>
    <w:rsid w:val="00C01352"/>
    <w:rsid w:val="00C02378"/>
    <w:rsid w:val="00C03471"/>
    <w:rsid w:val="00C05418"/>
    <w:rsid w:val="00C05D2F"/>
    <w:rsid w:val="00C07D3F"/>
    <w:rsid w:val="00C10F05"/>
    <w:rsid w:val="00C13B2D"/>
    <w:rsid w:val="00C14190"/>
    <w:rsid w:val="00C14221"/>
    <w:rsid w:val="00C16F73"/>
    <w:rsid w:val="00C17150"/>
    <w:rsid w:val="00C17F44"/>
    <w:rsid w:val="00C20003"/>
    <w:rsid w:val="00C202D4"/>
    <w:rsid w:val="00C248B8"/>
    <w:rsid w:val="00C25301"/>
    <w:rsid w:val="00C260C1"/>
    <w:rsid w:val="00C307FE"/>
    <w:rsid w:val="00C320ED"/>
    <w:rsid w:val="00C34306"/>
    <w:rsid w:val="00C359BA"/>
    <w:rsid w:val="00C4025B"/>
    <w:rsid w:val="00C4026E"/>
    <w:rsid w:val="00C40BB1"/>
    <w:rsid w:val="00C41EE1"/>
    <w:rsid w:val="00C44A3B"/>
    <w:rsid w:val="00C4584A"/>
    <w:rsid w:val="00C46850"/>
    <w:rsid w:val="00C51858"/>
    <w:rsid w:val="00C57B0F"/>
    <w:rsid w:val="00C57D45"/>
    <w:rsid w:val="00C6081B"/>
    <w:rsid w:val="00C656DC"/>
    <w:rsid w:val="00C66E10"/>
    <w:rsid w:val="00C67A59"/>
    <w:rsid w:val="00C7042D"/>
    <w:rsid w:val="00C70F8D"/>
    <w:rsid w:val="00C7180B"/>
    <w:rsid w:val="00C72A27"/>
    <w:rsid w:val="00C73A5F"/>
    <w:rsid w:val="00C77B56"/>
    <w:rsid w:val="00C77ECD"/>
    <w:rsid w:val="00C80BC5"/>
    <w:rsid w:val="00C81A8F"/>
    <w:rsid w:val="00C82237"/>
    <w:rsid w:val="00C84189"/>
    <w:rsid w:val="00C84A83"/>
    <w:rsid w:val="00C875A3"/>
    <w:rsid w:val="00C92779"/>
    <w:rsid w:val="00C92E14"/>
    <w:rsid w:val="00C92E5D"/>
    <w:rsid w:val="00C939B4"/>
    <w:rsid w:val="00C965EB"/>
    <w:rsid w:val="00C9774A"/>
    <w:rsid w:val="00CA1519"/>
    <w:rsid w:val="00CA22A5"/>
    <w:rsid w:val="00CA33A1"/>
    <w:rsid w:val="00CA477F"/>
    <w:rsid w:val="00CA6E91"/>
    <w:rsid w:val="00CA7361"/>
    <w:rsid w:val="00CB1F29"/>
    <w:rsid w:val="00CB2717"/>
    <w:rsid w:val="00CB6698"/>
    <w:rsid w:val="00CB6B71"/>
    <w:rsid w:val="00CB6DCE"/>
    <w:rsid w:val="00CB7010"/>
    <w:rsid w:val="00CC08C5"/>
    <w:rsid w:val="00CC09A6"/>
    <w:rsid w:val="00CC12F8"/>
    <w:rsid w:val="00CC18EF"/>
    <w:rsid w:val="00CC2612"/>
    <w:rsid w:val="00CC3014"/>
    <w:rsid w:val="00CC3C03"/>
    <w:rsid w:val="00CC3F52"/>
    <w:rsid w:val="00CC5556"/>
    <w:rsid w:val="00CC71CF"/>
    <w:rsid w:val="00CD02B4"/>
    <w:rsid w:val="00CD0677"/>
    <w:rsid w:val="00CD1B10"/>
    <w:rsid w:val="00CD2F43"/>
    <w:rsid w:val="00CD3401"/>
    <w:rsid w:val="00CD350A"/>
    <w:rsid w:val="00CD4110"/>
    <w:rsid w:val="00CD51FA"/>
    <w:rsid w:val="00CD6D93"/>
    <w:rsid w:val="00CD7098"/>
    <w:rsid w:val="00CD74FC"/>
    <w:rsid w:val="00CE34B0"/>
    <w:rsid w:val="00CE3F3F"/>
    <w:rsid w:val="00CE3F9B"/>
    <w:rsid w:val="00CE6C4D"/>
    <w:rsid w:val="00CE77F4"/>
    <w:rsid w:val="00CF20D7"/>
    <w:rsid w:val="00CF3850"/>
    <w:rsid w:val="00CF4239"/>
    <w:rsid w:val="00CF6B94"/>
    <w:rsid w:val="00CF6DF8"/>
    <w:rsid w:val="00CF7A99"/>
    <w:rsid w:val="00D015AC"/>
    <w:rsid w:val="00D02FB8"/>
    <w:rsid w:val="00D02FCE"/>
    <w:rsid w:val="00D0795E"/>
    <w:rsid w:val="00D127F1"/>
    <w:rsid w:val="00D12E2F"/>
    <w:rsid w:val="00D16743"/>
    <w:rsid w:val="00D17A1A"/>
    <w:rsid w:val="00D17CC0"/>
    <w:rsid w:val="00D21368"/>
    <w:rsid w:val="00D217EE"/>
    <w:rsid w:val="00D2273D"/>
    <w:rsid w:val="00D24AAF"/>
    <w:rsid w:val="00D24E99"/>
    <w:rsid w:val="00D30692"/>
    <w:rsid w:val="00D307D4"/>
    <w:rsid w:val="00D30E98"/>
    <w:rsid w:val="00D310DE"/>
    <w:rsid w:val="00D3383C"/>
    <w:rsid w:val="00D33E6E"/>
    <w:rsid w:val="00D37B13"/>
    <w:rsid w:val="00D37C63"/>
    <w:rsid w:val="00D40B95"/>
    <w:rsid w:val="00D4291C"/>
    <w:rsid w:val="00D42A46"/>
    <w:rsid w:val="00D43653"/>
    <w:rsid w:val="00D46A34"/>
    <w:rsid w:val="00D46CEE"/>
    <w:rsid w:val="00D4748F"/>
    <w:rsid w:val="00D474F2"/>
    <w:rsid w:val="00D50B3D"/>
    <w:rsid w:val="00D50BEC"/>
    <w:rsid w:val="00D52F91"/>
    <w:rsid w:val="00D53499"/>
    <w:rsid w:val="00D5433D"/>
    <w:rsid w:val="00D5770C"/>
    <w:rsid w:val="00D57B1C"/>
    <w:rsid w:val="00D61098"/>
    <w:rsid w:val="00D6142F"/>
    <w:rsid w:val="00D61E11"/>
    <w:rsid w:val="00D6326C"/>
    <w:rsid w:val="00D72856"/>
    <w:rsid w:val="00D7291B"/>
    <w:rsid w:val="00D736D7"/>
    <w:rsid w:val="00D751C9"/>
    <w:rsid w:val="00D7641F"/>
    <w:rsid w:val="00D768A5"/>
    <w:rsid w:val="00D77235"/>
    <w:rsid w:val="00D775A9"/>
    <w:rsid w:val="00D80A00"/>
    <w:rsid w:val="00D82D51"/>
    <w:rsid w:val="00D84557"/>
    <w:rsid w:val="00D85258"/>
    <w:rsid w:val="00D86768"/>
    <w:rsid w:val="00D86F40"/>
    <w:rsid w:val="00D87729"/>
    <w:rsid w:val="00D878E0"/>
    <w:rsid w:val="00D9268E"/>
    <w:rsid w:val="00D94C3A"/>
    <w:rsid w:val="00D95149"/>
    <w:rsid w:val="00D95BAA"/>
    <w:rsid w:val="00D9772F"/>
    <w:rsid w:val="00D97E0B"/>
    <w:rsid w:val="00DA5EAC"/>
    <w:rsid w:val="00DA7852"/>
    <w:rsid w:val="00DB074C"/>
    <w:rsid w:val="00DB32D0"/>
    <w:rsid w:val="00DB66FF"/>
    <w:rsid w:val="00DB6F8A"/>
    <w:rsid w:val="00DC2650"/>
    <w:rsid w:val="00DC29CA"/>
    <w:rsid w:val="00DC3A05"/>
    <w:rsid w:val="00DC4FA3"/>
    <w:rsid w:val="00DD1A4B"/>
    <w:rsid w:val="00DD1D4E"/>
    <w:rsid w:val="00DD31D9"/>
    <w:rsid w:val="00DD52A9"/>
    <w:rsid w:val="00DD5693"/>
    <w:rsid w:val="00DD6EAA"/>
    <w:rsid w:val="00DD760E"/>
    <w:rsid w:val="00DE0304"/>
    <w:rsid w:val="00DE0A40"/>
    <w:rsid w:val="00DE2CA7"/>
    <w:rsid w:val="00DE4F54"/>
    <w:rsid w:val="00DE6B67"/>
    <w:rsid w:val="00DE753E"/>
    <w:rsid w:val="00DE7BB5"/>
    <w:rsid w:val="00DF08DF"/>
    <w:rsid w:val="00DF0E50"/>
    <w:rsid w:val="00DF2152"/>
    <w:rsid w:val="00DF3B0C"/>
    <w:rsid w:val="00DF5C7D"/>
    <w:rsid w:val="00DF6061"/>
    <w:rsid w:val="00DF6D4A"/>
    <w:rsid w:val="00E07B45"/>
    <w:rsid w:val="00E103B9"/>
    <w:rsid w:val="00E11CBE"/>
    <w:rsid w:val="00E1315E"/>
    <w:rsid w:val="00E15C9E"/>
    <w:rsid w:val="00E16A74"/>
    <w:rsid w:val="00E17E9D"/>
    <w:rsid w:val="00E2064A"/>
    <w:rsid w:val="00E220A8"/>
    <w:rsid w:val="00E24E46"/>
    <w:rsid w:val="00E2586E"/>
    <w:rsid w:val="00E31FF7"/>
    <w:rsid w:val="00E35A77"/>
    <w:rsid w:val="00E3774A"/>
    <w:rsid w:val="00E414E4"/>
    <w:rsid w:val="00E42A3B"/>
    <w:rsid w:val="00E42E8B"/>
    <w:rsid w:val="00E43F36"/>
    <w:rsid w:val="00E453D6"/>
    <w:rsid w:val="00E45881"/>
    <w:rsid w:val="00E4660D"/>
    <w:rsid w:val="00E47516"/>
    <w:rsid w:val="00E50DBA"/>
    <w:rsid w:val="00E51D8B"/>
    <w:rsid w:val="00E52160"/>
    <w:rsid w:val="00E54EE5"/>
    <w:rsid w:val="00E600AD"/>
    <w:rsid w:val="00E613BF"/>
    <w:rsid w:val="00E61FB9"/>
    <w:rsid w:val="00E62BF6"/>
    <w:rsid w:val="00E65411"/>
    <w:rsid w:val="00E67466"/>
    <w:rsid w:val="00E71862"/>
    <w:rsid w:val="00E7309C"/>
    <w:rsid w:val="00E75C44"/>
    <w:rsid w:val="00E7772C"/>
    <w:rsid w:val="00E77CAB"/>
    <w:rsid w:val="00E80C41"/>
    <w:rsid w:val="00E8295B"/>
    <w:rsid w:val="00E83067"/>
    <w:rsid w:val="00E833A7"/>
    <w:rsid w:val="00E83EE8"/>
    <w:rsid w:val="00E84DDE"/>
    <w:rsid w:val="00E84E26"/>
    <w:rsid w:val="00E90FE1"/>
    <w:rsid w:val="00E910CB"/>
    <w:rsid w:val="00E929D3"/>
    <w:rsid w:val="00E92FB1"/>
    <w:rsid w:val="00E94027"/>
    <w:rsid w:val="00E94708"/>
    <w:rsid w:val="00E95DC9"/>
    <w:rsid w:val="00E9652C"/>
    <w:rsid w:val="00E97D80"/>
    <w:rsid w:val="00EA0DE7"/>
    <w:rsid w:val="00EA23A6"/>
    <w:rsid w:val="00EA2B7F"/>
    <w:rsid w:val="00EA2CC3"/>
    <w:rsid w:val="00EA33A7"/>
    <w:rsid w:val="00EA6F12"/>
    <w:rsid w:val="00EA71C2"/>
    <w:rsid w:val="00EB0527"/>
    <w:rsid w:val="00EB0A18"/>
    <w:rsid w:val="00EB0DAB"/>
    <w:rsid w:val="00EB2D7D"/>
    <w:rsid w:val="00EB3941"/>
    <w:rsid w:val="00EB3AC2"/>
    <w:rsid w:val="00EB635F"/>
    <w:rsid w:val="00EC1476"/>
    <w:rsid w:val="00EC1603"/>
    <w:rsid w:val="00EC25FA"/>
    <w:rsid w:val="00EC3F84"/>
    <w:rsid w:val="00EC40CE"/>
    <w:rsid w:val="00EC4BE7"/>
    <w:rsid w:val="00EC5521"/>
    <w:rsid w:val="00EC61AC"/>
    <w:rsid w:val="00EC6FDA"/>
    <w:rsid w:val="00EC72D1"/>
    <w:rsid w:val="00ED01EF"/>
    <w:rsid w:val="00ED0AB6"/>
    <w:rsid w:val="00ED2878"/>
    <w:rsid w:val="00ED4970"/>
    <w:rsid w:val="00ED5264"/>
    <w:rsid w:val="00ED7CCA"/>
    <w:rsid w:val="00EE0AA2"/>
    <w:rsid w:val="00EE1A2C"/>
    <w:rsid w:val="00EE1FE9"/>
    <w:rsid w:val="00EE3EC3"/>
    <w:rsid w:val="00EE418D"/>
    <w:rsid w:val="00EE53CA"/>
    <w:rsid w:val="00EE5A1C"/>
    <w:rsid w:val="00EE5B1F"/>
    <w:rsid w:val="00EE5C61"/>
    <w:rsid w:val="00EE606C"/>
    <w:rsid w:val="00EE6F22"/>
    <w:rsid w:val="00EF0821"/>
    <w:rsid w:val="00EF0BC9"/>
    <w:rsid w:val="00EF428C"/>
    <w:rsid w:val="00EF4D05"/>
    <w:rsid w:val="00EF6258"/>
    <w:rsid w:val="00EF6DEE"/>
    <w:rsid w:val="00F044C2"/>
    <w:rsid w:val="00F1029B"/>
    <w:rsid w:val="00F11585"/>
    <w:rsid w:val="00F11A02"/>
    <w:rsid w:val="00F1389D"/>
    <w:rsid w:val="00F14451"/>
    <w:rsid w:val="00F14D49"/>
    <w:rsid w:val="00F15013"/>
    <w:rsid w:val="00F15278"/>
    <w:rsid w:val="00F2056E"/>
    <w:rsid w:val="00F22CC6"/>
    <w:rsid w:val="00F2397E"/>
    <w:rsid w:val="00F239BB"/>
    <w:rsid w:val="00F23D79"/>
    <w:rsid w:val="00F2596E"/>
    <w:rsid w:val="00F26FCD"/>
    <w:rsid w:val="00F302B9"/>
    <w:rsid w:val="00F30A4E"/>
    <w:rsid w:val="00F31FB8"/>
    <w:rsid w:val="00F322C1"/>
    <w:rsid w:val="00F339E4"/>
    <w:rsid w:val="00F341E2"/>
    <w:rsid w:val="00F34FF4"/>
    <w:rsid w:val="00F35A57"/>
    <w:rsid w:val="00F35B2F"/>
    <w:rsid w:val="00F3614F"/>
    <w:rsid w:val="00F36A44"/>
    <w:rsid w:val="00F373CA"/>
    <w:rsid w:val="00F37ADC"/>
    <w:rsid w:val="00F37D12"/>
    <w:rsid w:val="00F40C92"/>
    <w:rsid w:val="00F42C75"/>
    <w:rsid w:val="00F45FE1"/>
    <w:rsid w:val="00F51F29"/>
    <w:rsid w:val="00F57F63"/>
    <w:rsid w:val="00F6035E"/>
    <w:rsid w:val="00F6200A"/>
    <w:rsid w:val="00F63C7C"/>
    <w:rsid w:val="00F63F7C"/>
    <w:rsid w:val="00F64255"/>
    <w:rsid w:val="00F66BE2"/>
    <w:rsid w:val="00F7154C"/>
    <w:rsid w:val="00F72BD4"/>
    <w:rsid w:val="00F737EF"/>
    <w:rsid w:val="00F73E28"/>
    <w:rsid w:val="00F756AF"/>
    <w:rsid w:val="00F76DA0"/>
    <w:rsid w:val="00F77817"/>
    <w:rsid w:val="00F77B62"/>
    <w:rsid w:val="00F81DDB"/>
    <w:rsid w:val="00F832D2"/>
    <w:rsid w:val="00F83600"/>
    <w:rsid w:val="00F85327"/>
    <w:rsid w:val="00F85E5F"/>
    <w:rsid w:val="00F8613F"/>
    <w:rsid w:val="00F86E38"/>
    <w:rsid w:val="00F91FBB"/>
    <w:rsid w:val="00F93491"/>
    <w:rsid w:val="00F9401A"/>
    <w:rsid w:val="00FA0B5A"/>
    <w:rsid w:val="00FA249E"/>
    <w:rsid w:val="00FA310E"/>
    <w:rsid w:val="00FA4662"/>
    <w:rsid w:val="00FA574C"/>
    <w:rsid w:val="00FA672E"/>
    <w:rsid w:val="00FB0995"/>
    <w:rsid w:val="00FB0E5B"/>
    <w:rsid w:val="00FB20CC"/>
    <w:rsid w:val="00FB2E7F"/>
    <w:rsid w:val="00FB318E"/>
    <w:rsid w:val="00FB3299"/>
    <w:rsid w:val="00FB5C92"/>
    <w:rsid w:val="00FB6D6F"/>
    <w:rsid w:val="00FB7E42"/>
    <w:rsid w:val="00FC048D"/>
    <w:rsid w:val="00FC0EA4"/>
    <w:rsid w:val="00FC2441"/>
    <w:rsid w:val="00FC2A31"/>
    <w:rsid w:val="00FC2D4E"/>
    <w:rsid w:val="00FC3A7B"/>
    <w:rsid w:val="00FC4C92"/>
    <w:rsid w:val="00FC5148"/>
    <w:rsid w:val="00FC55E9"/>
    <w:rsid w:val="00FC7B98"/>
    <w:rsid w:val="00FD087C"/>
    <w:rsid w:val="00FD2438"/>
    <w:rsid w:val="00FD3C12"/>
    <w:rsid w:val="00FD3DDE"/>
    <w:rsid w:val="00FD3F1E"/>
    <w:rsid w:val="00FE1A99"/>
    <w:rsid w:val="00FE29AA"/>
    <w:rsid w:val="00FE30A5"/>
    <w:rsid w:val="00FE5B71"/>
    <w:rsid w:val="00FE6454"/>
    <w:rsid w:val="00FE6904"/>
    <w:rsid w:val="00FF20EE"/>
    <w:rsid w:val="00FF2E78"/>
    <w:rsid w:val="00FF481B"/>
    <w:rsid w:val="00FF4DF9"/>
    <w:rsid w:val="00FF530F"/>
    <w:rsid w:val="00FF73FB"/>
    <w:rsid w:val="00FF7C81"/>
    <w:rsid w:val="00FF7D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3CA8F"/>
  <w15:docId w15:val="{CBE0C458-FE08-483C-A3E2-57C905D8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2" w:unhideWhenUsed="1" w:qFormat="1"/>
    <w:lsdException w:name="heading 8" w:semiHidden="1" w:uiPriority="13" w:unhideWhenUsed="1"/>
    <w:lsdException w:name="heading 9" w:semiHidden="1" w:uiPriority="14"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13"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F14D49"/>
    <w:pPr>
      <w:tabs>
        <w:tab w:val="left" w:pos="850"/>
        <w:tab w:val="left" w:pos="1191"/>
        <w:tab w:val="left" w:pos="1531"/>
      </w:tabs>
      <w:jc w:val="both"/>
    </w:pPr>
    <w:rPr>
      <w:rFonts w:ascii="Times New Roman" w:hAnsi="Times New Roman"/>
      <w:sz w:val="22"/>
      <w:lang w:val="en-GB"/>
    </w:rPr>
  </w:style>
  <w:style w:type="paragraph" w:styleId="Heading1">
    <w:name w:val="heading 1"/>
    <w:basedOn w:val="Normal"/>
    <w:next w:val="Para0"/>
    <w:link w:val="Heading1Char"/>
    <w:uiPriority w:val="1"/>
    <w:qFormat/>
    <w:rsid w:val="0056526D"/>
    <w:pPr>
      <w:keepNext/>
      <w:keepLines/>
      <w:pageBreakBefore/>
      <w:numPr>
        <w:numId w:val="23"/>
      </w:numPr>
      <w:spacing w:before="1200" w:after="720"/>
      <w:jc w:val="center"/>
      <w:outlineLvl w:val="0"/>
    </w:pPr>
    <w:rPr>
      <w:b/>
      <w:bCs/>
      <w:color w:val="4E81BD"/>
      <w:kern w:val="28"/>
      <w:sz w:val="28"/>
    </w:rPr>
  </w:style>
  <w:style w:type="paragraph" w:styleId="Heading2">
    <w:name w:val="heading 2"/>
    <w:basedOn w:val="Normal"/>
    <w:next w:val="Para0"/>
    <w:link w:val="Heading2Char"/>
    <w:uiPriority w:val="1"/>
    <w:qFormat/>
    <w:rsid w:val="0056526D"/>
    <w:pPr>
      <w:keepNext/>
      <w:numPr>
        <w:ilvl w:val="1"/>
        <w:numId w:val="23"/>
      </w:numPr>
      <w:spacing w:before="240" w:after="240"/>
      <w:ind w:left="0" w:right="680"/>
      <w:jc w:val="left"/>
      <w:outlineLvl w:val="1"/>
    </w:pPr>
    <w:rPr>
      <w:b/>
      <w:bCs/>
      <w:color w:val="4E81BD"/>
      <w:sz w:val="24"/>
    </w:rPr>
  </w:style>
  <w:style w:type="paragraph" w:styleId="Heading3">
    <w:name w:val="heading 3"/>
    <w:basedOn w:val="Normal"/>
    <w:next w:val="Para0"/>
    <w:link w:val="Heading3Char"/>
    <w:uiPriority w:val="1"/>
    <w:qFormat/>
    <w:rsid w:val="0056526D"/>
    <w:pPr>
      <w:keepNext/>
      <w:keepLines/>
      <w:numPr>
        <w:ilvl w:val="2"/>
        <w:numId w:val="23"/>
      </w:numPr>
      <w:spacing w:before="240" w:after="120"/>
      <w:ind w:left="680" w:right="680"/>
      <w:jc w:val="left"/>
      <w:outlineLvl w:val="2"/>
    </w:pPr>
    <w:rPr>
      <w:b/>
      <w:bCs/>
      <w:i/>
      <w:iCs/>
      <w:color w:val="262626"/>
      <w:sz w:val="24"/>
    </w:rPr>
  </w:style>
  <w:style w:type="paragraph" w:styleId="Heading4">
    <w:name w:val="heading 4"/>
    <w:basedOn w:val="Normal"/>
    <w:next w:val="Para0"/>
    <w:link w:val="Heading4Char"/>
    <w:uiPriority w:val="1"/>
    <w:qFormat/>
    <w:rsid w:val="0056526D"/>
    <w:pPr>
      <w:keepNext/>
      <w:keepLines/>
      <w:numPr>
        <w:ilvl w:val="3"/>
        <w:numId w:val="23"/>
      </w:numPr>
      <w:spacing w:before="240" w:after="120"/>
      <w:ind w:right="680"/>
      <w:jc w:val="left"/>
      <w:outlineLvl w:val="3"/>
    </w:pPr>
    <w:rPr>
      <w:i/>
      <w:iCs/>
      <w:color w:val="000000" w:themeColor="text1"/>
      <w:sz w:val="24"/>
    </w:rPr>
  </w:style>
  <w:style w:type="paragraph" w:styleId="Heading5">
    <w:name w:val="heading 5"/>
    <w:basedOn w:val="Normal"/>
    <w:next w:val="Para0"/>
    <w:link w:val="Heading5Char"/>
    <w:uiPriority w:val="1"/>
    <w:qFormat/>
    <w:rsid w:val="0056526D"/>
    <w:pPr>
      <w:keepNext/>
      <w:keepLines/>
      <w:numPr>
        <w:ilvl w:val="4"/>
        <w:numId w:val="23"/>
      </w:numPr>
      <w:spacing w:before="240" w:after="120"/>
      <w:ind w:right="680"/>
      <w:jc w:val="left"/>
      <w:outlineLvl w:val="4"/>
    </w:pPr>
    <w:rPr>
      <w:color w:val="000000" w:themeColor="text1"/>
      <w:sz w:val="24"/>
    </w:rPr>
  </w:style>
  <w:style w:type="paragraph" w:styleId="Heading6">
    <w:name w:val="heading 6"/>
    <w:aliases w:val="Part"/>
    <w:basedOn w:val="Normal"/>
    <w:next w:val="Heading1"/>
    <w:link w:val="Heading6Char"/>
    <w:uiPriority w:val="1"/>
    <w:qFormat/>
    <w:rsid w:val="0056526D"/>
    <w:pPr>
      <w:keepNext/>
      <w:pageBreakBefore/>
      <w:numPr>
        <w:ilvl w:val="5"/>
        <w:numId w:val="23"/>
      </w:numPr>
      <w:spacing w:before="1200" w:after="720"/>
      <w:jc w:val="center"/>
      <w:outlineLvl w:val="5"/>
    </w:pPr>
    <w:rPr>
      <w:b/>
      <w:color w:val="4E81BD"/>
      <w:sz w:val="28"/>
    </w:rPr>
  </w:style>
  <w:style w:type="paragraph" w:styleId="Heading7">
    <w:name w:val="heading 7"/>
    <w:aliases w:val="Doc AnnX"/>
    <w:basedOn w:val="Normal"/>
    <w:next w:val="Para0"/>
    <w:link w:val="Heading7Char"/>
    <w:uiPriority w:val="12"/>
    <w:qFormat/>
    <w:rsid w:val="0056526D"/>
    <w:pPr>
      <w:keepNext/>
      <w:pageBreakBefore/>
      <w:numPr>
        <w:ilvl w:val="6"/>
        <w:numId w:val="23"/>
      </w:numPr>
      <w:spacing w:before="1200" w:after="720"/>
      <w:jc w:val="center"/>
      <w:outlineLvl w:val="6"/>
    </w:pPr>
    <w:rPr>
      <w:b/>
      <w:color w:val="4E81BD"/>
      <w:sz w:val="28"/>
    </w:rPr>
  </w:style>
  <w:style w:type="paragraph" w:styleId="Heading8">
    <w:name w:val="heading 8"/>
    <w:aliases w:val="Part AnnX"/>
    <w:basedOn w:val="Heading7"/>
    <w:next w:val="Para0"/>
    <w:link w:val="Heading8Char"/>
    <w:uiPriority w:val="13"/>
    <w:rsid w:val="00CD350A"/>
    <w:pPr>
      <w:numPr>
        <w:ilvl w:val="7"/>
      </w:numPr>
      <w:outlineLvl w:val="7"/>
    </w:pPr>
  </w:style>
  <w:style w:type="paragraph" w:styleId="Heading9">
    <w:name w:val="heading 9"/>
    <w:aliases w:val="Chap AnnX"/>
    <w:basedOn w:val="Heading8"/>
    <w:next w:val="Para0"/>
    <w:link w:val="Heading9Char"/>
    <w:uiPriority w:val="14"/>
    <w:qFormat/>
    <w:rsid w:val="0056526D"/>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6526D"/>
    <w:rPr>
      <w:rFonts w:ascii="Times New Roman" w:hAnsi="Times New Roman"/>
      <w:b/>
      <w:bCs/>
      <w:color w:val="4E81BD"/>
      <w:kern w:val="28"/>
      <w:sz w:val="28"/>
      <w:lang w:val="en-GB"/>
    </w:rPr>
  </w:style>
  <w:style w:type="character" w:customStyle="1" w:styleId="Heading2Char">
    <w:name w:val="Heading 2 Char"/>
    <w:basedOn w:val="DefaultParagraphFont"/>
    <w:link w:val="Heading2"/>
    <w:uiPriority w:val="1"/>
    <w:rsid w:val="0056526D"/>
    <w:rPr>
      <w:rFonts w:ascii="Times New Roman" w:hAnsi="Times New Roman"/>
      <w:b/>
      <w:bCs/>
      <w:color w:val="4E81BD"/>
      <w:sz w:val="24"/>
      <w:lang w:val="en-GB"/>
    </w:rPr>
  </w:style>
  <w:style w:type="character" w:customStyle="1" w:styleId="Heading3Char">
    <w:name w:val="Heading 3 Char"/>
    <w:basedOn w:val="DefaultParagraphFont"/>
    <w:link w:val="Heading3"/>
    <w:uiPriority w:val="1"/>
    <w:rsid w:val="0056526D"/>
    <w:rPr>
      <w:rFonts w:ascii="Times New Roman" w:hAnsi="Times New Roman"/>
      <w:b/>
      <w:bCs/>
      <w:i/>
      <w:iCs/>
      <w:color w:val="262626"/>
      <w:sz w:val="24"/>
      <w:lang w:val="en-GB"/>
    </w:rPr>
  </w:style>
  <w:style w:type="character" w:customStyle="1" w:styleId="Heading4Char">
    <w:name w:val="Heading 4 Char"/>
    <w:basedOn w:val="DefaultParagraphFont"/>
    <w:link w:val="Heading4"/>
    <w:uiPriority w:val="1"/>
    <w:rsid w:val="0056526D"/>
    <w:rPr>
      <w:rFonts w:ascii="Times New Roman" w:hAnsi="Times New Roman"/>
      <w:i/>
      <w:iCs/>
      <w:color w:val="000000" w:themeColor="text1"/>
      <w:sz w:val="24"/>
      <w:lang w:val="en-GB"/>
    </w:rPr>
  </w:style>
  <w:style w:type="character" w:customStyle="1" w:styleId="Heading5Char">
    <w:name w:val="Heading 5 Char"/>
    <w:basedOn w:val="DefaultParagraphFont"/>
    <w:link w:val="Heading5"/>
    <w:uiPriority w:val="1"/>
    <w:rsid w:val="0056526D"/>
    <w:rPr>
      <w:rFonts w:ascii="Times New Roman" w:hAnsi="Times New Roman"/>
      <w:color w:val="000000" w:themeColor="text1"/>
      <w:sz w:val="24"/>
      <w:lang w:val="en-GB"/>
    </w:rPr>
  </w:style>
  <w:style w:type="character" w:customStyle="1" w:styleId="Heading6Char">
    <w:name w:val="Heading 6 Char"/>
    <w:aliases w:val="Part Char"/>
    <w:basedOn w:val="DefaultParagraphFont"/>
    <w:link w:val="Heading6"/>
    <w:uiPriority w:val="1"/>
    <w:rsid w:val="0056526D"/>
    <w:rPr>
      <w:rFonts w:ascii="Times New Roman" w:hAnsi="Times New Roman"/>
      <w:b/>
      <w:color w:val="4E81BD"/>
      <w:sz w:val="28"/>
      <w:lang w:val="en-GB"/>
    </w:rPr>
  </w:style>
  <w:style w:type="character" w:customStyle="1" w:styleId="Heading7Char">
    <w:name w:val="Heading 7 Char"/>
    <w:aliases w:val="Doc AnnX Char"/>
    <w:basedOn w:val="DefaultParagraphFont"/>
    <w:link w:val="Heading7"/>
    <w:uiPriority w:val="12"/>
    <w:rsid w:val="0056526D"/>
    <w:rPr>
      <w:rFonts w:ascii="Times New Roman" w:hAnsi="Times New Roman"/>
      <w:b/>
      <w:color w:val="4E81BD"/>
      <w:sz w:val="28"/>
      <w:lang w:val="en-GB"/>
    </w:rPr>
  </w:style>
  <w:style w:type="character" w:customStyle="1" w:styleId="Heading8Char">
    <w:name w:val="Heading 8 Char"/>
    <w:aliases w:val="Part AnnX Char"/>
    <w:basedOn w:val="DefaultParagraphFont"/>
    <w:link w:val="Heading8"/>
    <w:uiPriority w:val="13"/>
    <w:rsid w:val="00CD350A"/>
    <w:rPr>
      <w:rFonts w:ascii="Times New Roman" w:hAnsi="Times New Roman"/>
      <w:b/>
      <w:color w:val="4E81BD"/>
      <w:sz w:val="28"/>
      <w:lang w:val="en-GB"/>
    </w:rPr>
  </w:style>
  <w:style w:type="character" w:customStyle="1" w:styleId="Heading9Char">
    <w:name w:val="Heading 9 Char"/>
    <w:aliases w:val="Chap AnnX Char"/>
    <w:basedOn w:val="DefaultParagraphFont"/>
    <w:link w:val="Heading9"/>
    <w:uiPriority w:val="14"/>
    <w:rsid w:val="0056526D"/>
    <w:rPr>
      <w:rFonts w:ascii="Times New Roman" w:hAnsi="Times New Roman"/>
      <w:b/>
      <w:color w:val="4E81BD"/>
      <w:sz w:val="28"/>
      <w:lang w:val="en-GB"/>
    </w:rPr>
  </w:style>
  <w:style w:type="paragraph" w:styleId="TOC1">
    <w:name w:val="toc 1"/>
    <w:basedOn w:val="Normal"/>
    <w:next w:val="Normal"/>
    <w:uiPriority w:val="39"/>
    <w:rsid w:val="00642407"/>
    <w:pPr>
      <w:tabs>
        <w:tab w:val="clear" w:pos="850"/>
        <w:tab w:val="clear" w:pos="1191"/>
        <w:tab w:val="clear" w:pos="1531"/>
        <w:tab w:val="right" w:leader="dot" w:pos="9072"/>
      </w:tabs>
      <w:spacing w:before="120" w:after="120"/>
      <w:ind w:right="510"/>
      <w:jc w:val="left"/>
    </w:pPr>
    <w:rPr>
      <w:b/>
      <w:noProof/>
    </w:rPr>
  </w:style>
  <w:style w:type="paragraph" w:styleId="TOC2">
    <w:name w:val="toc 2"/>
    <w:basedOn w:val="Normal"/>
    <w:next w:val="Normal"/>
    <w:uiPriority w:val="39"/>
    <w:rsid w:val="00807595"/>
    <w:pPr>
      <w:tabs>
        <w:tab w:val="clear" w:pos="850"/>
        <w:tab w:val="clear" w:pos="1191"/>
        <w:tab w:val="clear" w:pos="1531"/>
        <w:tab w:val="right" w:leader="dot" w:pos="9072"/>
      </w:tabs>
      <w:ind w:left="198" w:right="510"/>
      <w:jc w:val="left"/>
    </w:pPr>
    <w:rPr>
      <w:noProof/>
    </w:rPr>
  </w:style>
  <w:style w:type="paragraph" w:styleId="TOC3">
    <w:name w:val="toc 3"/>
    <w:basedOn w:val="Normal"/>
    <w:next w:val="Normal"/>
    <w:uiPriority w:val="39"/>
    <w:rsid w:val="00807595"/>
    <w:pPr>
      <w:tabs>
        <w:tab w:val="clear" w:pos="850"/>
        <w:tab w:val="clear" w:pos="1191"/>
        <w:tab w:val="clear" w:pos="1531"/>
        <w:tab w:val="right" w:leader="dot" w:pos="9072"/>
      </w:tabs>
      <w:ind w:left="397" w:right="510"/>
      <w:jc w:val="left"/>
    </w:pPr>
    <w:rPr>
      <w:noProof/>
    </w:rPr>
  </w:style>
  <w:style w:type="paragraph" w:styleId="TOC4">
    <w:name w:val="toc 4"/>
    <w:basedOn w:val="Normal"/>
    <w:next w:val="Normal"/>
    <w:semiHidden/>
    <w:rsid w:val="007C7BE2"/>
    <w:pPr>
      <w:tabs>
        <w:tab w:val="clear" w:pos="850"/>
        <w:tab w:val="clear" w:pos="1191"/>
        <w:tab w:val="clear" w:pos="1531"/>
        <w:tab w:val="right" w:leader="dot" w:pos="9072"/>
      </w:tabs>
      <w:ind w:left="595" w:right="510"/>
      <w:jc w:val="left"/>
    </w:pPr>
    <w:rPr>
      <w:noProof/>
    </w:rPr>
  </w:style>
  <w:style w:type="paragraph" w:styleId="TOC5">
    <w:name w:val="toc 5"/>
    <w:aliases w:val="Annotated Item"/>
    <w:basedOn w:val="Para0"/>
    <w:next w:val="Para0"/>
    <w:uiPriority w:val="13"/>
    <w:semiHidden/>
    <w:rsid w:val="00CD350A"/>
    <w:pPr>
      <w:keepNext/>
      <w:spacing w:before="0"/>
      <w:ind w:left="0" w:right="0"/>
    </w:pPr>
    <w:rPr>
      <w:b/>
      <w:color w:val="4E81BD"/>
    </w:rPr>
  </w:style>
  <w:style w:type="paragraph" w:styleId="TOC6">
    <w:name w:val="toc 6"/>
    <w:basedOn w:val="Normal"/>
    <w:next w:val="Normal"/>
    <w:semiHidden/>
    <w:rsid w:val="00DD52A9"/>
    <w:pPr>
      <w:tabs>
        <w:tab w:val="clear" w:pos="850"/>
        <w:tab w:val="clear" w:pos="1191"/>
        <w:tab w:val="clear" w:pos="1531"/>
      </w:tabs>
      <w:ind w:left="1100"/>
    </w:pPr>
  </w:style>
  <w:style w:type="paragraph" w:styleId="TOC7">
    <w:name w:val="toc 7"/>
    <w:basedOn w:val="Normal"/>
    <w:next w:val="Normal"/>
    <w:semiHidden/>
    <w:rsid w:val="00DD52A9"/>
    <w:pPr>
      <w:tabs>
        <w:tab w:val="clear" w:pos="850"/>
        <w:tab w:val="clear" w:pos="1191"/>
        <w:tab w:val="clear" w:pos="1531"/>
      </w:tabs>
      <w:ind w:left="1320"/>
    </w:pPr>
  </w:style>
  <w:style w:type="paragraph" w:styleId="TOC8">
    <w:name w:val="toc 8"/>
    <w:basedOn w:val="Normal"/>
    <w:next w:val="Normal"/>
    <w:semiHidden/>
    <w:rsid w:val="00DD52A9"/>
    <w:pPr>
      <w:tabs>
        <w:tab w:val="clear" w:pos="850"/>
        <w:tab w:val="clear" w:pos="1191"/>
        <w:tab w:val="clear" w:pos="1531"/>
      </w:tabs>
      <w:ind w:left="1540"/>
    </w:pPr>
  </w:style>
  <w:style w:type="paragraph" w:styleId="TOC9">
    <w:name w:val="toc 9"/>
    <w:basedOn w:val="Normal"/>
    <w:next w:val="Normal"/>
    <w:semiHidden/>
    <w:rsid w:val="00DD52A9"/>
    <w:pPr>
      <w:tabs>
        <w:tab w:val="clear" w:pos="850"/>
        <w:tab w:val="clear" w:pos="1191"/>
        <w:tab w:val="clear" w:pos="1531"/>
      </w:tabs>
      <w:ind w:left="1760"/>
    </w:pPr>
  </w:style>
  <w:style w:type="paragraph" w:styleId="Caption">
    <w:name w:val="caption"/>
    <w:basedOn w:val="Normal"/>
    <w:next w:val="CaptionSubtitle"/>
    <w:uiPriority w:val="35"/>
    <w:rsid w:val="00630B9E"/>
    <w:pPr>
      <w:keepNext/>
      <w:spacing w:before="240" w:after="240"/>
      <w:ind w:left="680" w:right="680"/>
      <w:jc w:val="center"/>
    </w:pPr>
    <w:rPr>
      <w:b/>
      <w:bCs/>
      <w:sz w:val="20"/>
    </w:rPr>
  </w:style>
  <w:style w:type="paragraph" w:styleId="Title">
    <w:name w:val="Title"/>
    <w:basedOn w:val="Normal"/>
    <w:next w:val="Para0"/>
    <w:link w:val="TitleChar"/>
    <w:qFormat/>
    <w:rsid w:val="0056526D"/>
    <w:pPr>
      <w:keepNext/>
      <w:keepLines/>
      <w:pageBreakBefore/>
      <w:spacing w:before="1200" w:after="720"/>
      <w:ind w:left="680" w:right="680"/>
      <w:jc w:val="center"/>
      <w:outlineLvl w:val="0"/>
    </w:pPr>
    <w:rPr>
      <w:rFonts w:cs="Arial"/>
      <w:bCs/>
      <w:i/>
      <w:color w:val="4E81BD"/>
      <w:kern w:val="28"/>
      <w:sz w:val="32"/>
      <w:szCs w:val="32"/>
    </w:rPr>
  </w:style>
  <w:style w:type="character" w:customStyle="1" w:styleId="TitleChar">
    <w:name w:val="Title Char"/>
    <w:basedOn w:val="DefaultParagraphFont"/>
    <w:link w:val="Title"/>
    <w:rsid w:val="0056526D"/>
    <w:rPr>
      <w:rFonts w:ascii="Times New Roman" w:hAnsi="Times New Roman" w:cs="Arial"/>
      <w:bCs/>
      <w:i/>
      <w:color w:val="4E81BD"/>
      <w:kern w:val="28"/>
      <w:sz w:val="32"/>
      <w:szCs w:val="32"/>
      <w:lang w:val="en-GB"/>
    </w:rPr>
  </w:style>
  <w:style w:type="paragraph" w:styleId="Subtitle">
    <w:name w:val="Subtitle"/>
    <w:basedOn w:val="Normal"/>
    <w:next w:val="ImportantInformation"/>
    <w:link w:val="SubtitleChar"/>
    <w:uiPriority w:val="1"/>
    <w:qFormat/>
    <w:rsid w:val="009811A6"/>
    <w:pPr>
      <w:spacing w:after="240"/>
      <w:jc w:val="center"/>
    </w:pPr>
    <w:rPr>
      <w:rFonts w:cs="Arial"/>
      <w:b/>
      <w:sz w:val="24"/>
      <w:szCs w:val="24"/>
    </w:rPr>
  </w:style>
  <w:style w:type="character" w:customStyle="1" w:styleId="SubtitleChar">
    <w:name w:val="Subtitle Char"/>
    <w:basedOn w:val="DefaultParagraphFont"/>
    <w:link w:val="Subtitle"/>
    <w:uiPriority w:val="1"/>
    <w:rsid w:val="009811A6"/>
    <w:rPr>
      <w:rFonts w:ascii="Times New Roman" w:hAnsi="Times New Roman" w:cs="Arial"/>
      <w:b/>
      <w:sz w:val="24"/>
      <w:szCs w:val="24"/>
      <w:lang w:val="en-GB"/>
    </w:rPr>
  </w:style>
  <w:style w:type="paragraph" w:styleId="Header">
    <w:name w:val="header"/>
    <w:basedOn w:val="Normal"/>
    <w:link w:val="HeaderChar"/>
    <w:unhideWhenUsed/>
    <w:rsid w:val="007A09AC"/>
    <w:pPr>
      <w:tabs>
        <w:tab w:val="clear" w:pos="850"/>
        <w:tab w:val="clear" w:pos="1191"/>
        <w:tab w:val="clear" w:pos="1531"/>
        <w:tab w:val="center" w:pos="4680"/>
        <w:tab w:val="right" w:pos="9360"/>
      </w:tabs>
    </w:pPr>
  </w:style>
  <w:style w:type="character" w:customStyle="1" w:styleId="HeaderChar">
    <w:name w:val="Header Char"/>
    <w:basedOn w:val="DefaultParagraphFont"/>
    <w:link w:val="Header"/>
    <w:rsid w:val="007A09AC"/>
    <w:rPr>
      <w:rFonts w:ascii="Times New Roman" w:hAnsi="Times New Roman"/>
      <w:lang w:val="en-GB"/>
    </w:rPr>
  </w:style>
  <w:style w:type="paragraph" w:styleId="Footer">
    <w:name w:val="footer"/>
    <w:basedOn w:val="Normal"/>
    <w:link w:val="FooterChar"/>
    <w:uiPriority w:val="99"/>
    <w:unhideWhenUsed/>
    <w:rsid w:val="00653CBE"/>
    <w:pPr>
      <w:tabs>
        <w:tab w:val="clear" w:pos="850"/>
        <w:tab w:val="clear" w:pos="1191"/>
        <w:tab w:val="clear" w:pos="1531"/>
      </w:tabs>
      <w:jc w:val="center"/>
    </w:pPr>
    <w:rPr>
      <w:caps/>
      <w:sz w:val="16"/>
    </w:rPr>
  </w:style>
  <w:style w:type="character" w:customStyle="1" w:styleId="FooterChar">
    <w:name w:val="Footer Char"/>
    <w:basedOn w:val="DefaultParagraphFont"/>
    <w:link w:val="Footer"/>
    <w:uiPriority w:val="99"/>
    <w:rsid w:val="00653CBE"/>
    <w:rPr>
      <w:rFonts w:ascii="Times New Roman" w:hAnsi="Times New Roman"/>
      <w:caps/>
      <w:sz w:val="16"/>
      <w:lang w:val="en-GB"/>
    </w:rPr>
  </w:style>
  <w:style w:type="numbering" w:customStyle="1" w:styleId="NoList1">
    <w:name w:val="No List1"/>
    <w:next w:val="NoList"/>
    <w:uiPriority w:val="99"/>
    <w:semiHidden/>
    <w:unhideWhenUsed/>
    <w:rsid w:val="00156910"/>
  </w:style>
  <w:style w:type="paragraph" w:styleId="BodyText">
    <w:name w:val="Body Text"/>
    <w:basedOn w:val="Normal"/>
    <w:link w:val="BodyTextChar"/>
    <w:semiHidden/>
    <w:rsid w:val="00156910"/>
    <w:pPr>
      <w:tabs>
        <w:tab w:val="clear" w:pos="850"/>
        <w:tab w:val="clear" w:pos="1191"/>
        <w:tab w:val="clear" w:pos="1531"/>
      </w:tabs>
      <w:ind w:firstLine="442"/>
    </w:pPr>
    <w:rPr>
      <w:rFonts w:eastAsia="SimSun"/>
    </w:rPr>
  </w:style>
  <w:style w:type="character" w:customStyle="1" w:styleId="BodyTextChar">
    <w:name w:val="Body Text Char"/>
    <w:basedOn w:val="DefaultParagraphFont"/>
    <w:link w:val="BodyText"/>
    <w:semiHidden/>
    <w:rsid w:val="0074276B"/>
    <w:rPr>
      <w:rFonts w:eastAsia="SimSun"/>
    </w:rPr>
  </w:style>
  <w:style w:type="paragraph" w:customStyle="1" w:styleId="TableCell">
    <w:name w:val="Table Cell"/>
    <w:basedOn w:val="Normal"/>
    <w:qFormat/>
    <w:rsid w:val="0056526D"/>
    <w:pPr>
      <w:keepNext/>
      <w:keepLines/>
      <w:tabs>
        <w:tab w:val="clear" w:pos="850"/>
        <w:tab w:val="clear" w:pos="1191"/>
        <w:tab w:val="clear" w:pos="1531"/>
        <w:tab w:val="left" w:pos="340"/>
        <w:tab w:val="left" w:pos="680"/>
      </w:tabs>
      <w:spacing w:before="20" w:after="20"/>
      <w:jc w:val="right"/>
    </w:pPr>
    <w:rPr>
      <w:rFonts w:ascii="Arial Narrow" w:eastAsia="SimSun" w:hAnsi="Arial Narrow" w:cs="Arial"/>
      <w:sz w:val="17"/>
      <w:szCs w:val="18"/>
    </w:rPr>
  </w:style>
  <w:style w:type="paragraph" w:styleId="EndnoteText">
    <w:name w:val="endnote text"/>
    <w:basedOn w:val="FootnoteText"/>
    <w:link w:val="EndnoteTextChar"/>
    <w:semiHidden/>
    <w:rsid w:val="00027DF3"/>
  </w:style>
  <w:style w:type="character" w:customStyle="1" w:styleId="EndnoteTextChar">
    <w:name w:val="Endnote Text Char"/>
    <w:basedOn w:val="DefaultParagraphFont"/>
    <w:link w:val="EndnoteText"/>
    <w:semiHidden/>
    <w:rsid w:val="00027DF3"/>
    <w:rPr>
      <w:rFonts w:ascii="Times New Roman" w:eastAsia="SimSun" w:hAnsi="Times New Roman"/>
      <w:lang w:val="en-GB"/>
    </w:rPr>
  </w:style>
  <w:style w:type="paragraph" w:customStyle="1" w:styleId="CaptionSubtitle">
    <w:name w:val="Caption Subtitle"/>
    <w:basedOn w:val="Normal"/>
    <w:next w:val="Para0"/>
    <w:qFormat/>
    <w:rsid w:val="0056526D"/>
    <w:pPr>
      <w:keepNext/>
      <w:tabs>
        <w:tab w:val="clear" w:pos="850"/>
        <w:tab w:val="clear" w:pos="1191"/>
        <w:tab w:val="clear" w:pos="1531"/>
      </w:tabs>
      <w:spacing w:after="120"/>
      <w:ind w:left="680" w:right="680"/>
      <w:jc w:val="center"/>
    </w:pPr>
    <w:rPr>
      <w:rFonts w:eastAsia="SimSun" w:cs="Arial"/>
      <w:sz w:val="18"/>
    </w:rPr>
  </w:style>
  <w:style w:type="character" w:styleId="FootnoteReference">
    <w:name w:val="footnote reference"/>
    <w:basedOn w:val="DefaultParagraphFont"/>
    <w:semiHidden/>
    <w:rsid w:val="0010021A"/>
    <w:rPr>
      <w:rFonts w:ascii="Times New Roman" w:hAnsi="Times New Roman"/>
      <w:i w:val="0"/>
      <w:position w:val="0"/>
      <w:sz w:val="22"/>
      <w:vertAlign w:val="superscript"/>
    </w:rPr>
  </w:style>
  <w:style w:type="paragraph" w:styleId="FootnoteText">
    <w:name w:val="footnote text"/>
    <w:basedOn w:val="Normal"/>
    <w:link w:val="FootnoteTextChar"/>
    <w:semiHidden/>
    <w:rsid w:val="00027DF3"/>
    <w:pPr>
      <w:tabs>
        <w:tab w:val="clear" w:pos="850"/>
        <w:tab w:val="clear" w:pos="1191"/>
        <w:tab w:val="clear" w:pos="1531"/>
      </w:tabs>
      <w:spacing w:after="120"/>
      <w:ind w:left="680" w:right="680"/>
    </w:pPr>
    <w:rPr>
      <w:rFonts w:eastAsia="SimSun"/>
      <w:sz w:val="20"/>
    </w:rPr>
  </w:style>
  <w:style w:type="character" w:customStyle="1" w:styleId="FootnoteTextChar">
    <w:name w:val="Footnote Text Char"/>
    <w:basedOn w:val="DefaultParagraphFont"/>
    <w:link w:val="FootnoteText"/>
    <w:semiHidden/>
    <w:rsid w:val="00027DF3"/>
    <w:rPr>
      <w:rFonts w:ascii="Times New Roman" w:eastAsia="SimSun" w:hAnsi="Times New Roman"/>
      <w:lang w:val="en-GB"/>
    </w:rPr>
  </w:style>
  <w:style w:type="paragraph" w:styleId="Index1">
    <w:name w:val="index 1"/>
    <w:basedOn w:val="Normal"/>
    <w:next w:val="Normal"/>
    <w:semiHidden/>
    <w:rsid w:val="00156910"/>
    <w:pPr>
      <w:tabs>
        <w:tab w:val="clear" w:pos="850"/>
        <w:tab w:val="clear" w:pos="1191"/>
        <w:tab w:val="clear" w:pos="1531"/>
      </w:tabs>
      <w:ind w:left="220" w:hanging="220"/>
    </w:pPr>
    <w:rPr>
      <w:rFonts w:eastAsia="SimSun"/>
    </w:rPr>
  </w:style>
  <w:style w:type="paragraph" w:styleId="IndexHeading">
    <w:name w:val="index heading"/>
    <w:basedOn w:val="Normal"/>
    <w:next w:val="BodyText"/>
    <w:semiHidden/>
    <w:rsid w:val="00156910"/>
    <w:pPr>
      <w:keepNext/>
      <w:tabs>
        <w:tab w:val="clear" w:pos="850"/>
        <w:tab w:val="clear" w:pos="1191"/>
        <w:tab w:val="clear" w:pos="1531"/>
      </w:tabs>
      <w:spacing w:before="1200" w:after="720"/>
      <w:jc w:val="center"/>
    </w:pPr>
    <w:rPr>
      <w:rFonts w:eastAsia="SimSun"/>
      <w:b/>
      <w:bCs/>
      <w:caps/>
    </w:rPr>
  </w:style>
  <w:style w:type="paragraph" w:styleId="List">
    <w:name w:val="List"/>
    <w:basedOn w:val="Normal"/>
    <w:semiHidden/>
    <w:rsid w:val="00156910"/>
    <w:pPr>
      <w:tabs>
        <w:tab w:val="clear" w:pos="850"/>
        <w:tab w:val="clear" w:pos="1191"/>
        <w:tab w:val="clear" w:pos="1531"/>
      </w:tabs>
      <w:ind w:left="850" w:hanging="283"/>
    </w:pPr>
    <w:rPr>
      <w:rFonts w:eastAsia="SimSun"/>
    </w:rPr>
  </w:style>
  <w:style w:type="paragraph" w:styleId="List2">
    <w:name w:val="List 2"/>
    <w:basedOn w:val="Normal"/>
    <w:semiHidden/>
    <w:rsid w:val="00156910"/>
    <w:pPr>
      <w:tabs>
        <w:tab w:val="clear" w:pos="850"/>
        <w:tab w:val="clear" w:pos="1191"/>
        <w:tab w:val="clear" w:pos="1531"/>
      </w:tabs>
      <w:ind w:left="1134" w:hanging="283"/>
    </w:pPr>
    <w:rPr>
      <w:rFonts w:eastAsia="SimSun"/>
    </w:rPr>
  </w:style>
  <w:style w:type="paragraph" w:styleId="List3">
    <w:name w:val="List 3"/>
    <w:basedOn w:val="Normal"/>
    <w:semiHidden/>
    <w:rsid w:val="00156910"/>
    <w:pPr>
      <w:tabs>
        <w:tab w:val="clear" w:pos="850"/>
        <w:tab w:val="clear" w:pos="1191"/>
        <w:tab w:val="clear" w:pos="1531"/>
      </w:tabs>
      <w:ind w:left="1417" w:hanging="283"/>
    </w:pPr>
    <w:rPr>
      <w:rFonts w:eastAsia="SimSun"/>
    </w:rPr>
  </w:style>
  <w:style w:type="paragraph" w:styleId="List4">
    <w:name w:val="List 4"/>
    <w:basedOn w:val="Normal"/>
    <w:semiHidden/>
    <w:rsid w:val="00156910"/>
    <w:pPr>
      <w:tabs>
        <w:tab w:val="clear" w:pos="850"/>
        <w:tab w:val="clear" w:pos="1191"/>
        <w:tab w:val="clear" w:pos="1531"/>
      </w:tabs>
      <w:jc w:val="left"/>
    </w:pPr>
    <w:rPr>
      <w:rFonts w:eastAsia="SimSun"/>
    </w:rPr>
  </w:style>
  <w:style w:type="paragraph" w:styleId="List5">
    <w:name w:val="List 5"/>
    <w:basedOn w:val="Normal"/>
    <w:semiHidden/>
    <w:rsid w:val="00156910"/>
    <w:pPr>
      <w:tabs>
        <w:tab w:val="clear" w:pos="850"/>
        <w:tab w:val="clear" w:pos="1191"/>
        <w:tab w:val="clear" w:pos="1531"/>
      </w:tabs>
      <w:ind w:left="1984" w:hanging="283"/>
    </w:pPr>
    <w:rPr>
      <w:rFonts w:eastAsia="SimSun"/>
    </w:rPr>
  </w:style>
  <w:style w:type="paragraph" w:styleId="ListBullet">
    <w:name w:val="List Bullet"/>
    <w:basedOn w:val="Normal"/>
    <w:semiHidden/>
    <w:rsid w:val="00156910"/>
    <w:pPr>
      <w:numPr>
        <w:numId w:val="5"/>
      </w:numPr>
      <w:tabs>
        <w:tab w:val="clear" w:pos="850"/>
        <w:tab w:val="clear" w:pos="1191"/>
        <w:tab w:val="clear" w:pos="1531"/>
        <w:tab w:val="left" w:pos="567"/>
      </w:tabs>
      <w:ind w:left="567" w:hanging="227"/>
    </w:pPr>
    <w:rPr>
      <w:rFonts w:eastAsia="SimSun"/>
    </w:rPr>
  </w:style>
  <w:style w:type="paragraph" w:styleId="ListBullet2">
    <w:name w:val="List Bullet 2"/>
    <w:basedOn w:val="Normal"/>
    <w:semiHidden/>
    <w:rsid w:val="00156910"/>
    <w:pPr>
      <w:numPr>
        <w:numId w:val="6"/>
      </w:numPr>
      <w:tabs>
        <w:tab w:val="clear" w:pos="850"/>
        <w:tab w:val="clear" w:pos="1531"/>
      </w:tabs>
    </w:pPr>
    <w:rPr>
      <w:rFonts w:eastAsia="SimSun"/>
    </w:rPr>
  </w:style>
  <w:style w:type="paragraph" w:styleId="ListBullet3">
    <w:name w:val="List Bullet 3"/>
    <w:basedOn w:val="Normal"/>
    <w:semiHidden/>
    <w:rsid w:val="00156910"/>
    <w:pPr>
      <w:numPr>
        <w:numId w:val="7"/>
      </w:numPr>
      <w:tabs>
        <w:tab w:val="clear" w:pos="850"/>
        <w:tab w:val="clear" w:pos="1191"/>
        <w:tab w:val="clear" w:pos="1531"/>
      </w:tabs>
    </w:pPr>
    <w:rPr>
      <w:rFonts w:eastAsia="SimSun"/>
    </w:rPr>
  </w:style>
  <w:style w:type="paragraph" w:styleId="ListBullet4">
    <w:name w:val="List Bullet 4"/>
    <w:basedOn w:val="Normal"/>
    <w:semiHidden/>
    <w:rsid w:val="00156910"/>
    <w:pPr>
      <w:numPr>
        <w:numId w:val="8"/>
      </w:numPr>
      <w:tabs>
        <w:tab w:val="clear" w:pos="850"/>
        <w:tab w:val="clear" w:pos="1191"/>
        <w:tab w:val="clear" w:pos="1531"/>
      </w:tabs>
    </w:pPr>
    <w:rPr>
      <w:rFonts w:eastAsia="SimSun"/>
    </w:rPr>
  </w:style>
  <w:style w:type="paragraph" w:styleId="ListBullet5">
    <w:name w:val="List Bullet 5"/>
    <w:basedOn w:val="Normal"/>
    <w:semiHidden/>
    <w:rsid w:val="00156910"/>
    <w:pPr>
      <w:numPr>
        <w:numId w:val="9"/>
      </w:numPr>
      <w:tabs>
        <w:tab w:val="clear" w:pos="850"/>
        <w:tab w:val="clear" w:pos="1191"/>
        <w:tab w:val="clear" w:pos="1531"/>
      </w:tabs>
    </w:pPr>
    <w:rPr>
      <w:rFonts w:eastAsia="SimSun"/>
    </w:rPr>
  </w:style>
  <w:style w:type="paragraph" w:styleId="ListContinue">
    <w:name w:val="List Continue"/>
    <w:basedOn w:val="Normal"/>
    <w:semiHidden/>
    <w:rsid w:val="00156910"/>
    <w:pPr>
      <w:tabs>
        <w:tab w:val="clear" w:pos="850"/>
        <w:tab w:val="clear" w:pos="1191"/>
        <w:tab w:val="clear" w:pos="1531"/>
      </w:tabs>
      <w:ind w:left="850"/>
    </w:pPr>
    <w:rPr>
      <w:rFonts w:eastAsia="SimSun"/>
    </w:rPr>
  </w:style>
  <w:style w:type="paragraph" w:styleId="ListContinue2">
    <w:name w:val="List Continue 2"/>
    <w:basedOn w:val="Normal"/>
    <w:semiHidden/>
    <w:rsid w:val="00156910"/>
    <w:pPr>
      <w:tabs>
        <w:tab w:val="clear" w:pos="850"/>
        <w:tab w:val="clear" w:pos="1191"/>
        <w:tab w:val="clear" w:pos="1531"/>
      </w:tabs>
      <w:ind w:left="1191"/>
    </w:pPr>
    <w:rPr>
      <w:rFonts w:eastAsia="SimSun"/>
    </w:rPr>
  </w:style>
  <w:style w:type="paragraph" w:styleId="ListContinue3">
    <w:name w:val="List Continue 3"/>
    <w:basedOn w:val="Normal"/>
    <w:semiHidden/>
    <w:rsid w:val="00156910"/>
    <w:pPr>
      <w:tabs>
        <w:tab w:val="clear" w:pos="850"/>
        <w:tab w:val="clear" w:pos="1191"/>
        <w:tab w:val="clear" w:pos="1531"/>
      </w:tabs>
      <w:ind w:left="1474"/>
    </w:pPr>
    <w:rPr>
      <w:rFonts w:eastAsia="SimSun"/>
    </w:rPr>
  </w:style>
  <w:style w:type="paragraph" w:styleId="ListContinue4">
    <w:name w:val="List Continue 4"/>
    <w:basedOn w:val="Normal"/>
    <w:semiHidden/>
    <w:rsid w:val="00156910"/>
    <w:pPr>
      <w:tabs>
        <w:tab w:val="clear" w:pos="850"/>
        <w:tab w:val="clear" w:pos="1191"/>
        <w:tab w:val="clear" w:pos="1531"/>
      </w:tabs>
      <w:ind w:left="1757"/>
    </w:pPr>
    <w:rPr>
      <w:rFonts w:eastAsia="SimSun"/>
    </w:rPr>
  </w:style>
  <w:style w:type="paragraph" w:styleId="ListContinue5">
    <w:name w:val="List Continue 5"/>
    <w:basedOn w:val="Normal"/>
    <w:semiHidden/>
    <w:rsid w:val="00156910"/>
    <w:pPr>
      <w:tabs>
        <w:tab w:val="clear" w:pos="850"/>
        <w:tab w:val="clear" w:pos="1191"/>
        <w:tab w:val="clear" w:pos="1531"/>
      </w:tabs>
      <w:ind w:left="2041"/>
    </w:pPr>
    <w:rPr>
      <w:rFonts w:eastAsia="SimSun"/>
    </w:rPr>
  </w:style>
  <w:style w:type="paragraph" w:styleId="ListNumber">
    <w:name w:val="List Number"/>
    <w:basedOn w:val="Normal"/>
    <w:semiHidden/>
    <w:rsid w:val="00156910"/>
    <w:pPr>
      <w:numPr>
        <w:numId w:val="10"/>
      </w:numPr>
      <w:tabs>
        <w:tab w:val="clear" w:pos="1191"/>
        <w:tab w:val="clear" w:pos="1531"/>
        <w:tab w:val="left" w:pos="1134"/>
      </w:tabs>
    </w:pPr>
    <w:rPr>
      <w:rFonts w:eastAsia="SimSun"/>
    </w:rPr>
  </w:style>
  <w:style w:type="paragraph" w:styleId="ListNumber2">
    <w:name w:val="List Number 2"/>
    <w:basedOn w:val="Normal"/>
    <w:semiHidden/>
    <w:rsid w:val="00156910"/>
    <w:pPr>
      <w:numPr>
        <w:ilvl w:val="1"/>
        <w:numId w:val="10"/>
      </w:numPr>
      <w:tabs>
        <w:tab w:val="clear" w:pos="850"/>
        <w:tab w:val="clear" w:pos="1531"/>
        <w:tab w:val="left" w:pos="1417"/>
      </w:tabs>
    </w:pPr>
    <w:rPr>
      <w:rFonts w:eastAsia="SimSun"/>
    </w:rPr>
  </w:style>
  <w:style w:type="paragraph" w:styleId="ListNumber3">
    <w:name w:val="List Number 3"/>
    <w:basedOn w:val="Normal"/>
    <w:semiHidden/>
    <w:rsid w:val="00156910"/>
    <w:pPr>
      <w:numPr>
        <w:ilvl w:val="2"/>
        <w:numId w:val="10"/>
      </w:numPr>
      <w:tabs>
        <w:tab w:val="clear" w:pos="850"/>
        <w:tab w:val="clear" w:pos="1191"/>
        <w:tab w:val="clear" w:pos="1531"/>
        <w:tab w:val="left" w:pos="1701"/>
      </w:tabs>
    </w:pPr>
    <w:rPr>
      <w:rFonts w:eastAsia="SimSun"/>
    </w:rPr>
  </w:style>
  <w:style w:type="paragraph" w:styleId="ListNumber4">
    <w:name w:val="List Number 4"/>
    <w:basedOn w:val="Normal"/>
    <w:semiHidden/>
    <w:rsid w:val="00156910"/>
    <w:pPr>
      <w:numPr>
        <w:ilvl w:val="3"/>
        <w:numId w:val="10"/>
      </w:numPr>
      <w:tabs>
        <w:tab w:val="clear" w:pos="850"/>
        <w:tab w:val="clear" w:pos="1191"/>
        <w:tab w:val="clear" w:pos="1531"/>
        <w:tab w:val="left" w:pos="1984"/>
      </w:tabs>
    </w:pPr>
    <w:rPr>
      <w:rFonts w:eastAsia="SimSun"/>
    </w:rPr>
  </w:style>
  <w:style w:type="paragraph" w:styleId="ListNumber5">
    <w:name w:val="List Number 5"/>
    <w:basedOn w:val="Normal"/>
    <w:semiHidden/>
    <w:rsid w:val="00156910"/>
    <w:pPr>
      <w:numPr>
        <w:ilvl w:val="4"/>
        <w:numId w:val="10"/>
      </w:numPr>
      <w:tabs>
        <w:tab w:val="clear" w:pos="850"/>
        <w:tab w:val="clear" w:pos="1191"/>
        <w:tab w:val="clear" w:pos="1531"/>
        <w:tab w:val="clear" w:pos="2041"/>
        <w:tab w:val="num" w:pos="360"/>
        <w:tab w:val="left" w:pos="2268"/>
      </w:tabs>
      <w:ind w:left="0" w:firstLine="0"/>
    </w:pPr>
    <w:rPr>
      <w:rFonts w:eastAsia="SimSun"/>
    </w:rPr>
  </w:style>
  <w:style w:type="paragraph" w:customStyle="1" w:styleId="Sourcenotes">
    <w:name w:val="Source &amp; notes"/>
    <w:basedOn w:val="Normal"/>
    <w:qFormat/>
    <w:rsid w:val="0056526D"/>
    <w:pPr>
      <w:keepLines/>
      <w:tabs>
        <w:tab w:val="clear" w:pos="850"/>
        <w:tab w:val="clear" w:pos="1191"/>
        <w:tab w:val="clear" w:pos="1531"/>
      </w:tabs>
      <w:spacing w:before="120" w:after="240"/>
      <w:ind w:left="680" w:right="680"/>
      <w:contextualSpacing/>
    </w:pPr>
    <w:rPr>
      <w:rFonts w:eastAsia="SimSun" w:cs="Arial"/>
      <w:sz w:val="18"/>
      <w:szCs w:val="18"/>
    </w:rPr>
  </w:style>
  <w:style w:type="paragraph" w:styleId="BlockText">
    <w:name w:val="Block Text"/>
    <w:basedOn w:val="Normal"/>
    <w:semiHidden/>
    <w:rsid w:val="00156910"/>
    <w:pPr>
      <w:tabs>
        <w:tab w:val="clear" w:pos="850"/>
        <w:tab w:val="clear" w:pos="1191"/>
        <w:tab w:val="clear" w:pos="1531"/>
      </w:tabs>
      <w:spacing w:after="120"/>
      <w:ind w:left="1440" w:right="1440"/>
    </w:pPr>
    <w:rPr>
      <w:rFonts w:eastAsia="SimSun"/>
    </w:rPr>
  </w:style>
  <w:style w:type="numbering" w:customStyle="1" w:styleId="NumberedNote">
    <w:name w:val="Numbered Note"/>
    <w:basedOn w:val="NoList"/>
    <w:rsid w:val="00156910"/>
    <w:pPr>
      <w:numPr>
        <w:numId w:val="1"/>
      </w:numPr>
    </w:pPr>
  </w:style>
  <w:style w:type="numbering" w:customStyle="1" w:styleId="BulletedNote">
    <w:name w:val="Bulleted Note"/>
    <w:basedOn w:val="NoList"/>
    <w:rsid w:val="00156910"/>
    <w:pPr>
      <w:numPr>
        <w:numId w:val="2"/>
      </w:numPr>
    </w:pPr>
  </w:style>
  <w:style w:type="numbering" w:customStyle="1" w:styleId="NumericNote">
    <w:name w:val="Numeric Note"/>
    <w:basedOn w:val="NoList"/>
    <w:rsid w:val="00156910"/>
    <w:pPr>
      <w:numPr>
        <w:numId w:val="3"/>
      </w:numPr>
    </w:pPr>
  </w:style>
  <w:style w:type="numbering" w:customStyle="1" w:styleId="AlphaNote">
    <w:name w:val="Alpha Note"/>
    <w:basedOn w:val="NoList"/>
    <w:rsid w:val="00156910"/>
    <w:pPr>
      <w:numPr>
        <w:numId w:val="4"/>
      </w:numPr>
    </w:pPr>
  </w:style>
  <w:style w:type="paragraph" w:styleId="EnvelopeAddress">
    <w:name w:val="envelope address"/>
    <w:basedOn w:val="Normal"/>
    <w:semiHidden/>
    <w:rsid w:val="00156910"/>
    <w:pPr>
      <w:framePr w:w="7938" w:h="1985" w:hRule="exact" w:hSpace="141" w:wrap="auto" w:hAnchor="page" w:xAlign="center" w:yAlign="bottom"/>
      <w:tabs>
        <w:tab w:val="clear" w:pos="850"/>
        <w:tab w:val="clear" w:pos="1191"/>
        <w:tab w:val="clear" w:pos="1531"/>
      </w:tabs>
      <w:ind w:left="2835"/>
    </w:pPr>
    <w:rPr>
      <w:rFonts w:ascii="Arial" w:eastAsia="SimSun" w:hAnsi="Arial" w:cs="Arial"/>
      <w:sz w:val="24"/>
      <w:szCs w:val="24"/>
    </w:rPr>
  </w:style>
  <w:style w:type="paragraph" w:styleId="EnvelopeReturn">
    <w:name w:val="envelope return"/>
    <w:basedOn w:val="Normal"/>
    <w:semiHidden/>
    <w:rsid w:val="00156910"/>
    <w:pPr>
      <w:tabs>
        <w:tab w:val="clear" w:pos="850"/>
        <w:tab w:val="clear" w:pos="1191"/>
        <w:tab w:val="clear" w:pos="1531"/>
      </w:tabs>
    </w:pPr>
    <w:rPr>
      <w:rFonts w:ascii="Arial" w:eastAsia="SimSun" w:hAnsi="Arial" w:cs="Arial"/>
    </w:rPr>
  </w:style>
  <w:style w:type="paragraph" w:styleId="HTMLAddress">
    <w:name w:val="HTML Address"/>
    <w:basedOn w:val="Normal"/>
    <w:link w:val="HTMLAddressChar"/>
    <w:semiHidden/>
    <w:rsid w:val="00156910"/>
    <w:pPr>
      <w:tabs>
        <w:tab w:val="clear" w:pos="850"/>
        <w:tab w:val="clear" w:pos="1191"/>
        <w:tab w:val="clear" w:pos="1531"/>
      </w:tabs>
    </w:pPr>
    <w:rPr>
      <w:rFonts w:eastAsia="SimSun"/>
      <w:i/>
      <w:iCs/>
    </w:rPr>
  </w:style>
  <w:style w:type="character" w:customStyle="1" w:styleId="HTMLAddressChar">
    <w:name w:val="HTML Address Char"/>
    <w:basedOn w:val="DefaultParagraphFont"/>
    <w:link w:val="HTMLAddress"/>
    <w:semiHidden/>
    <w:rsid w:val="0074276B"/>
    <w:rPr>
      <w:rFonts w:eastAsia="SimSun"/>
      <w:i/>
      <w:iCs/>
    </w:rPr>
  </w:style>
  <w:style w:type="paragraph" w:styleId="CommentText">
    <w:name w:val="annotation text"/>
    <w:basedOn w:val="Normal"/>
    <w:link w:val="CommentTextChar"/>
    <w:rsid w:val="00156910"/>
    <w:pPr>
      <w:tabs>
        <w:tab w:val="clear" w:pos="850"/>
        <w:tab w:val="clear" w:pos="1191"/>
        <w:tab w:val="clear" w:pos="1531"/>
      </w:tabs>
    </w:pPr>
    <w:rPr>
      <w:rFonts w:eastAsia="SimSun"/>
    </w:rPr>
  </w:style>
  <w:style w:type="character" w:customStyle="1" w:styleId="CommentTextChar">
    <w:name w:val="Comment Text Char"/>
    <w:basedOn w:val="DefaultParagraphFont"/>
    <w:link w:val="CommentText"/>
    <w:rsid w:val="00156910"/>
    <w:rPr>
      <w:rFonts w:ascii="Georgia" w:eastAsia="SimSun" w:hAnsi="Georgia"/>
    </w:rPr>
  </w:style>
  <w:style w:type="paragraph" w:styleId="BodyText2">
    <w:name w:val="Body Text 2"/>
    <w:basedOn w:val="Normal"/>
    <w:link w:val="BodyText2Char"/>
    <w:semiHidden/>
    <w:rsid w:val="00156910"/>
    <w:pPr>
      <w:tabs>
        <w:tab w:val="clear" w:pos="850"/>
        <w:tab w:val="clear" w:pos="1191"/>
        <w:tab w:val="clear" w:pos="1531"/>
      </w:tabs>
      <w:spacing w:after="120" w:line="480" w:lineRule="auto"/>
    </w:pPr>
    <w:rPr>
      <w:rFonts w:eastAsia="SimSun"/>
    </w:rPr>
  </w:style>
  <w:style w:type="character" w:customStyle="1" w:styleId="BodyText2Char">
    <w:name w:val="Body Text 2 Char"/>
    <w:basedOn w:val="DefaultParagraphFont"/>
    <w:link w:val="BodyText2"/>
    <w:semiHidden/>
    <w:rsid w:val="0074276B"/>
    <w:rPr>
      <w:rFonts w:eastAsia="SimSun"/>
    </w:rPr>
  </w:style>
  <w:style w:type="paragraph" w:styleId="BodyText3">
    <w:name w:val="Body Text 3"/>
    <w:basedOn w:val="Normal"/>
    <w:link w:val="BodyText3Char"/>
    <w:semiHidden/>
    <w:rsid w:val="00156910"/>
    <w:pPr>
      <w:tabs>
        <w:tab w:val="clear" w:pos="850"/>
        <w:tab w:val="clear" w:pos="1191"/>
        <w:tab w:val="clear" w:pos="1531"/>
      </w:tabs>
      <w:spacing w:after="120"/>
    </w:pPr>
    <w:rPr>
      <w:rFonts w:eastAsia="SimSun"/>
      <w:sz w:val="16"/>
      <w:szCs w:val="16"/>
    </w:rPr>
  </w:style>
  <w:style w:type="character" w:customStyle="1" w:styleId="BodyText3Char">
    <w:name w:val="Body Text 3 Char"/>
    <w:basedOn w:val="DefaultParagraphFont"/>
    <w:link w:val="BodyText3"/>
    <w:semiHidden/>
    <w:rsid w:val="0074276B"/>
    <w:rPr>
      <w:rFonts w:eastAsia="SimSun"/>
      <w:sz w:val="16"/>
      <w:szCs w:val="16"/>
    </w:rPr>
  </w:style>
  <w:style w:type="paragraph" w:styleId="Date">
    <w:name w:val="Date"/>
    <w:basedOn w:val="Normal"/>
    <w:next w:val="Normal"/>
    <w:link w:val="DateChar"/>
    <w:unhideWhenUsed/>
    <w:rsid w:val="00156910"/>
    <w:pPr>
      <w:tabs>
        <w:tab w:val="clear" w:pos="850"/>
        <w:tab w:val="clear" w:pos="1191"/>
        <w:tab w:val="clear" w:pos="1531"/>
      </w:tabs>
    </w:pPr>
    <w:rPr>
      <w:rFonts w:eastAsia="SimSun"/>
    </w:rPr>
  </w:style>
  <w:style w:type="character" w:customStyle="1" w:styleId="DateChar">
    <w:name w:val="Date Char"/>
    <w:basedOn w:val="DefaultParagraphFont"/>
    <w:link w:val="Date"/>
    <w:rsid w:val="0074276B"/>
    <w:rPr>
      <w:rFonts w:eastAsia="SimSun"/>
    </w:rPr>
  </w:style>
  <w:style w:type="paragraph" w:styleId="MessageHeader">
    <w:name w:val="Message Header"/>
    <w:basedOn w:val="Normal"/>
    <w:link w:val="MessageHeaderChar"/>
    <w:semiHidden/>
    <w:rsid w:val="00156910"/>
    <w:pPr>
      <w:pBdr>
        <w:top w:val="single" w:sz="6" w:space="1" w:color="auto"/>
        <w:left w:val="single" w:sz="6" w:space="1" w:color="auto"/>
        <w:bottom w:val="single" w:sz="6" w:space="1" w:color="auto"/>
        <w:right w:val="single" w:sz="6" w:space="1" w:color="auto"/>
      </w:pBdr>
      <w:shd w:val="pct20" w:color="auto" w:fill="auto"/>
      <w:tabs>
        <w:tab w:val="clear" w:pos="850"/>
        <w:tab w:val="clear" w:pos="1191"/>
        <w:tab w:val="clear" w:pos="1531"/>
      </w:tabs>
      <w:ind w:left="1134" w:hanging="1134"/>
    </w:pPr>
    <w:rPr>
      <w:rFonts w:ascii="Arial" w:eastAsia="SimSun" w:hAnsi="Arial" w:cs="Arial"/>
      <w:sz w:val="24"/>
      <w:szCs w:val="24"/>
    </w:rPr>
  </w:style>
  <w:style w:type="character" w:customStyle="1" w:styleId="MessageHeaderChar">
    <w:name w:val="Message Header Char"/>
    <w:basedOn w:val="DefaultParagraphFont"/>
    <w:link w:val="MessageHeader"/>
    <w:semiHidden/>
    <w:rsid w:val="0074276B"/>
    <w:rPr>
      <w:rFonts w:ascii="Arial" w:eastAsia="SimSun" w:hAnsi="Arial" w:cs="Arial"/>
      <w:sz w:val="24"/>
      <w:szCs w:val="24"/>
      <w:shd w:val="pct20" w:color="auto" w:fill="auto"/>
    </w:rPr>
  </w:style>
  <w:style w:type="paragraph" w:styleId="DocumentMap">
    <w:name w:val="Document Map"/>
    <w:basedOn w:val="Normal"/>
    <w:link w:val="DocumentMapChar"/>
    <w:semiHidden/>
    <w:rsid w:val="00156910"/>
    <w:pPr>
      <w:shd w:val="clear" w:color="auto" w:fill="000080"/>
      <w:tabs>
        <w:tab w:val="clear" w:pos="850"/>
        <w:tab w:val="clear" w:pos="1191"/>
        <w:tab w:val="clear" w:pos="1531"/>
      </w:tabs>
    </w:pPr>
    <w:rPr>
      <w:rFonts w:eastAsia="SimSun" w:cs="Tahoma"/>
    </w:rPr>
  </w:style>
  <w:style w:type="character" w:customStyle="1" w:styleId="DocumentMapChar">
    <w:name w:val="Document Map Char"/>
    <w:basedOn w:val="DefaultParagraphFont"/>
    <w:link w:val="DocumentMap"/>
    <w:semiHidden/>
    <w:rsid w:val="00156910"/>
    <w:rPr>
      <w:rFonts w:ascii="Georgia" w:eastAsia="SimSun" w:hAnsi="Georgia" w:cs="Tahoma"/>
      <w:shd w:val="clear" w:color="auto" w:fill="000080"/>
    </w:rPr>
  </w:style>
  <w:style w:type="paragraph" w:styleId="Closing">
    <w:name w:val="Closing"/>
    <w:basedOn w:val="Normal"/>
    <w:link w:val="ClosingChar"/>
    <w:semiHidden/>
    <w:rsid w:val="00156910"/>
    <w:pPr>
      <w:tabs>
        <w:tab w:val="clear" w:pos="850"/>
        <w:tab w:val="clear" w:pos="1191"/>
        <w:tab w:val="clear" w:pos="1531"/>
      </w:tabs>
      <w:ind w:left="4252"/>
    </w:pPr>
    <w:rPr>
      <w:rFonts w:eastAsia="SimSun"/>
    </w:rPr>
  </w:style>
  <w:style w:type="character" w:customStyle="1" w:styleId="ClosingChar">
    <w:name w:val="Closing Char"/>
    <w:basedOn w:val="DefaultParagraphFont"/>
    <w:link w:val="Closing"/>
    <w:semiHidden/>
    <w:rsid w:val="0074276B"/>
    <w:rPr>
      <w:rFonts w:eastAsia="SimSun"/>
    </w:rPr>
  </w:style>
  <w:style w:type="paragraph" w:styleId="Index2">
    <w:name w:val="index 2"/>
    <w:basedOn w:val="Normal"/>
    <w:next w:val="Normal"/>
    <w:semiHidden/>
    <w:rsid w:val="00156910"/>
    <w:pPr>
      <w:tabs>
        <w:tab w:val="clear" w:pos="850"/>
        <w:tab w:val="clear" w:pos="1191"/>
        <w:tab w:val="clear" w:pos="1531"/>
      </w:tabs>
      <w:ind w:left="440" w:hanging="220"/>
    </w:pPr>
    <w:rPr>
      <w:rFonts w:eastAsia="SimSun"/>
    </w:rPr>
  </w:style>
  <w:style w:type="paragraph" w:styleId="Index3">
    <w:name w:val="index 3"/>
    <w:basedOn w:val="Normal"/>
    <w:next w:val="Normal"/>
    <w:semiHidden/>
    <w:rsid w:val="00156910"/>
    <w:pPr>
      <w:tabs>
        <w:tab w:val="clear" w:pos="850"/>
        <w:tab w:val="clear" w:pos="1191"/>
        <w:tab w:val="clear" w:pos="1531"/>
      </w:tabs>
      <w:ind w:left="660" w:hanging="220"/>
    </w:pPr>
    <w:rPr>
      <w:rFonts w:eastAsia="SimSun"/>
    </w:rPr>
  </w:style>
  <w:style w:type="paragraph" w:styleId="Index4">
    <w:name w:val="index 4"/>
    <w:basedOn w:val="Normal"/>
    <w:next w:val="Normal"/>
    <w:semiHidden/>
    <w:rsid w:val="00156910"/>
    <w:pPr>
      <w:tabs>
        <w:tab w:val="clear" w:pos="850"/>
        <w:tab w:val="clear" w:pos="1191"/>
        <w:tab w:val="clear" w:pos="1531"/>
      </w:tabs>
      <w:ind w:left="880" w:hanging="220"/>
    </w:pPr>
    <w:rPr>
      <w:rFonts w:eastAsia="SimSun"/>
    </w:rPr>
  </w:style>
  <w:style w:type="paragraph" w:styleId="Index5">
    <w:name w:val="index 5"/>
    <w:basedOn w:val="Normal"/>
    <w:next w:val="Normal"/>
    <w:semiHidden/>
    <w:rsid w:val="00156910"/>
    <w:pPr>
      <w:tabs>
        <w:tab w:val="clear" w:pos="850"/>
        <w:tab w:val="clear" w:pos="1191"/>
        <w:tab w:val="clear" w:pos="1531"/>
      </w:tabs>
      <w:ind w:left="1100" w:hanging="220"/>
    </w:pPr>
    <w:rPr>
      <w:rFonts w:eastAsia="SimSun"/>
    </w:rPr>
  </w:style>
  <w:style w:type="paragraph" w:styleId="Index6">
    <w:name w:val="index 6"/>
    <w:basedOn w:val="Normal"/>
    <w:next w:val="Normal"/>
    <w:semiHidden/>
    <w:rsid w:val="00156910"/>
    <w:pPr>
      <w:tabs>
        <w:tab w:val="clear" w:pos="850"/>
        <w:tab w:val="clear" w:pos="1191"/>
        <w:tab w:val="clear" w:pos="1531"/>
      </w:tabs>
      <w:ind w:left="1320" w:hanging="220"/>
    </w:pPr>
    <w:rPr>
      <w:rFonts w:eastAsia="SimSun"/>
    </w:rPr>
  </w:style>
  <w:style w:type="paragraph" w:styleId="Index7">
    <w:name w:val="index 7"/>
    <w:basedOn w:val="Normal"/>
    <w:next w:val="Normal"/>
    <w:semiHidden/>
    <w:rsid w:val="00156910"/>
    <w:pPr>
      <w:tabs>
        <w:tab w:val="clear" w:pos="850"/>
        <w:tab w:val="clear" w:pos="1191"/>
        <w:tab w:val="clear" w:pos="1531"/>
      </w:tabs>
      <w:ind w:left="1540" w:hanging="220"/>
    </w:pPr>
    <w:rPr>
      <w:rFonts w:eastAsia="SimSun"/>
    </w:rPr>
  </w:style>
  <w:style w:type="paragraph" w:styleId="Index8">
    <w:name w:val="index 8"/>
    <w:basedOn w:val="Normal"/>
    <w:next w:val="Normal"/>
    <w:semiHidden/>
    <w:rsid w:val="00156910"/>
    <w:pPr>
      <w:tabs>
        <w:tab w:val="clear" w:pos="850"/>
        <w:tab w:val="clear" w:pos="1191"/>
        <w:tab w:val="clear" w:pos="1531"/>
      </w:tabs>
      <w:ind w:left="1760" w:hanging="220"/>
    </w:pPr>
    <w:rPr>
      <w:rFonts w:eastAsia="SimSun"/>
    </w:rPr>
  </w:style>
  <w:style w:type="paragraph" w:styleId="Index9">
    <w:name w:val="index 9"/>
    <w:basedOn w:val="Normal"/>
    <w:next w:val="Normal"/>
    <w:semiHidden/>
    <w:rsid w:val="00156910"/>
    <w:pPr>
      <w:tabs>
        <w:tab w:val="clear" w:pos="850"/>
        <w:tab w:val="clear" w:pos="1191"/>
        <w:tab w:val="clear" w:pos="1531"/>
      </w:tabs>
      <w:ind w:left="1980" w:hanging="220"/>
    </w:pPr>
    <w:rPr>
      <w:rFonts w:eastAsia="SimSun"/>
    </w:rPr>
  </w:style>
  <w:style w:type="paragraph" w:styleId="NormalWeb">
    <w:name w:val="Normal (Web)"/>
    <w:basedOn w:val="Normal"/>
    <w:uiPriority w:val="99"/>
    <w:rsid w:val="00156910"/>
    <w:pPr>
      <w:tabs>
        <w:tab w:val="clear" w:pos="850"/>
        <w:tab w:val="clear" w:pos="1191"/>
        <w:tab w:val="clear" w:pos="1531"/>
      </w:tabs>
    </w:pPr>
    <w:rPr>
      <w:rFonts w:eastAsia="SimSun"/>
      <w:sz w:val="24"/>
      <w:szCs w:val="24"/>
    </w:rPr>
  </w:style>
  <w:style w:type="paragraph" w:styleId="CommentSubject">
    <w:name w:val="annotation subject"/>
    <w:basedOn w:val="CommentText"/>
    <w:next w:val="CommentText"/>
    <w:link w:val="CommentSubjectChar"/>
    <w:semiHidden/>
    <w:rsid w:val="00156910"/>
    <w:rPr>
      <w:b/>
      <w:bCs/>
    </w:rPr>
  </w:style>
  <w:style w:type="character" w:customStyle="1" w:styleId="CommentSubjectChar">
    <w:name w:val="Comment Subject Char"/>
    <w:basedOn w:val="CommentTextChar"/>
    <w:link w:val="CommentSubject"/>
    <w:semiHidden/>
    <w:rsid w:val="00156910"/>
    <w:rPr>
      <w:rFonts w:ascii="Georgia" w:eastAsia="SimSun" w:hAnsi="Georgia"/>
      <w:b/>
      <w:bCs/>
    </w:rPr>
  </w:style>
  <w:style w:type="paragraph" w:styleId="HTMLPreformatted">
    <w:name w:val="HTML Preformatted"/>
    <w:basedOn w:val="Normal"/>
    <w:link w:val="HTMLPreformattedChar"/>
    <w:semiHidden/>
    <w:rsid w:val="00156910"/>
    <w:pPr>
      <w:tabs>
        <w:tab w:val="clear" w:pos="850"/>
        <w:tab w:val="clear" w:pos="1191"/>
        <w:tab w:val="clear" w:pos="1531"/>
      </w:tabs>
    </w:pPr>
    <w:rPr>
      <w:rFonts w:ascii="Courier New" w:eastAsia="SimSun" w:hAnsi="Courier New" w:cs="Courier New"/>
    </w:rPr>
  </w:style>
  <w:style w:type="character" w:customStyle="1" w:styleId="HTMLPreformattedChar">
    <w:name w:val="HTML Preformatted Char"/>
    <w:basedOn w:val="DefaultParagraphFont"/>
    <w:link w:val="HTMLPreformatted"/>
    <w:semiHidden/>
    <w:rsid w:val="0074276B"/>
    <w:rPr>
      <w:rFonts w:ascii="Courier New" w:eastAsia="SimSun" w:hAnsi="Courier New" w:cs="Courier New"/>
    </w:rPr>
  </w:style>
  <w:style w:type="paragraph" w:styleId="BodyTextFirstIndent">
    <w:name w:val="Body Text First Indent"/>
    <w:basedOn w:val="BodyText"/>
    <w:link w:val="BodyTextFirstIndentChar"/>
    <w:semiHidden/>
    <w:rsid w:val="00156910"/>
    <w:pPr>
      <w:spacing w:after="120"/>
      <w:ind w:firstLine="210"/>
    </w:pPr>
  </w:style>
  <w:style w:type="character" w:customStyle="1" w:styleId="BodyTextFirstIndentChar">
    <w:name w:val="Body Text First Indent Char"/>
    <w:basedOn w:val="BodyTextChar"/>
    <w:link w:val="BodyTextFirstIndent"/>
    <w:semiHidden/>
    <w:rsid w:val="0074276B"/>
    <w:rPr>
      <w:rFonts w:eastAsia="SimSun"/>
    </w:rPr>
  </w:style>
  <w:style w:type="paragraph" w:styleId="BodyTextIndent">
    <w:name w:val="Body Text Indent"/>
    <w:basedOn w:val="Normal"/>
    <w:link w:val="BodyTextIndentChar"/>
    <w:semiHidden/>
    <w:rsid w:val="00156910"/>
    <w:pPr>
      <w:tabs>
        <w:tab w:val="clear" w:pos="850"/>
        <w:tab w:val="clear" w:pos="1191"/>
        <w:tab w:val="clear" w:pos="1531"/>
      </w:tabs>
      <w:ind w:left="442"/>
    </w:pPr>
    <w:rPr>
      <w:rFonts w:eastAsia="SimSun"/>
    </w:rPr>
  </w:style>
  <w:style w:type="character" w:customStyle="1" w:styleId="BodyTextIndentChar">
    <w:name w:val="Body Text Indent Char"/>
    <w:basedOn w:val="DefaultParagraphFont"/>
    <w:link w:val="BodyTextIndent"/>
    <w:semiHidden/>
    <w:rsid w:val="0074276B"/>
    <w:rPr>
      <w:rFonts w:eastAsia="SimSun"/>
    </w:rPr>
  </w:style>
  <w:style w:type="paragraph" w:styleId="BodyTextIndent2">
    <w:name w:val="Body Text Indent 2"/>
    <w:basedOn w:val="Normal"/>
    <w:link w:val="BodyTextIndent2Char"/>
    <w:semiHidden/>
    <w:rsid w:val="00156910"/>
    <w:pPr>
      <w:tabs>
        <w:tab w:val="clear" w:pos="850"/>
        <w:tab w:val="clear" w:pos="1191"/>
        <w:tab w:val="clear" w:pos="1531"/>
      </w:tabs>
      <w:spacing w:after="120" w:line="480" w:lineRule="auto"/>
      <w:ind w:left="283"/>
    </w:pPr>
    <w:rPr>
      <w:rFonts w:eastAsia="SimSun"/>
    </w:rPr>
  </w:style>
  <w:style w:type="character" w:customStyle="1" w:styleId="BodyTextIndent2Char">
    <w:name w:val="Body Text Indent 2 Char"/>
    <w:basedOn w:val="DefaultParagraphFont"/>
    <w:link w:val="BodyTextIndent2"/>
    <w:semiHidden/>
    <w:rsid w:val="0074276B"/>
    <w:rPr>
      <w:rFonts w:eastAsia="SimSun"/>
    </w:rPr>
  </w:style>
  <w:style w:type="paragraph" w:styleId="BodyTextIndent3">
    <w:name w:val="Body Text Indent 3"/>
    <w:basedOn w:val="Normal"/>
    <w:link w:val="BodyTextIndent3Char"/>
    <w:semiHidden/>
    <w:rsid w:val="00156910"/>
    <w:pPr>
      <w:tabs>
        <w:tab w:val="clear" w:pos="850"/>
        <w:tab w:val="clear" w:pos="1191"/>
        <w:tab w:val="clear" w:pos="1531"/>
      </w:tabs>
      <w:spacing w:after="120"/>
      <w:ind w:left="283"/>
    </w:pPr>
    <w:rPr>
      <w:rFonts w:eastAsia="SimSun"/>
      <w:sz w:val="16"/>
      <w:szCs w:val="16"/>
    </w:rPr>
  </w:style>
  <w:style w:type="character" w:customStyle="1" w:styleId="BodyTextIndent3Char">
    <w:name w:val="Body Text Indent 3 Char"/>
    <w:basedOn w:val="DefaultParagraphFont"/>
    <w:link w:val="BodyTextIndent3"/>
    <w:semiHidden/>
    <w:rsid w:val="0074276B"/>
    <w:rPr>
      <w:rFonts w:eastAsia="SimSun"/>
      <w:sz w:val="16"/>
      <w:szCs w:val="16"/>
    </w:rPr>
  </w:style>
  <w:style w:type="paragraph" w:styleId="BodyTextFirstIndent2">
    <w:name w:val="Body Text First Indent 2"/>
    <w:basedOn w:val="BodyTextIndent"/>
    <w:link w:val="BodyTextFirstIndent2Char"/>
    <w:semiHidden/>
    <w:rsid w:val="00156910"/>
    <w:pPr>
      <w:ind w:firstLine="210"/>
    </w:pPr>
  </w:style>
  <w:style w:type="character" w:customStyle="1" w:styleId="BodyTextFirstIndent2Char">
    <w:name w:val="Body Text First Indent 2 Char"/>
    <w:basedOn w:val="BodyTextIndentChar"/>
    <w:link w:val="BodyTextFirstIndent2"/>
    <w:semiHidden/>
    <w:rsid w:val="0074276B"/>
    <w:rPr>
      <w:rFonts w:eastAsia="SimSun"/>
    </w:rPr>
  </w:style>
  <w:style w:type="paragraph" w:styleId="NormalIndent">
    <w:name w:val="Normal Indent"/>
    <w:basedOn w:val="Normal"/>
    <w:semiHidden/>
    <w:rsid w:val="00156910"/>
    <w:pPr>
      <w:tabs>
        <w:tab w:val="clear" w:pos="850"/>
        <w:tab w:val="clear" w:pos="1191"/>
        <w:tab w:val="clear" w:pos="1531"/>
      </w:tabs>
      <w:ind w:left="708"/>
    </w:pPr>
    <w:rPr>
      <w:rFonts w:eastAsia="SimSun"/>
    </w:rPr>
  </w:style>
  <w:style w:type="paragraph" w:styleId="Salutation">
    <w:name w:val="Salutation"/>
    <w:basedOn w:val="Normal"/>
    <w:next w:val="Normal"/>
    <w:link w:val="SalutationChar"/>
    <w:semiHidden/>
    <w:rsid w:val="00156910"/>
    <w:pPr>
      <w:tabs>
        <w:tab w:val="clear" w:pos="850"/>
        <w:tab w:val="clear" w:pos="1191"/>
        <w:tab w:val="clear" w:pos="1531"/>
      </w:tabs>
    </w:pPr>
    <w:rPr>
      <w:rFonts w:eastAsia="SimSun"/>
    </w:rPr>
  </w:style>
  <w:style w:type="character" w:customStyle="1" w:styleId="SalutationChar">
    <w:name w:val="Salutation Char"/>
    <w:basedOn w:val="DefaultParagraphFont"/>
    <w:link w:val="Salutation"/>
    <w:semiHidden/>
    <w:rsid w:val="0074276B"/>
    <w:rPr>
      <w:rFonts w:eastAsia="SimSun"/>
    </w:rPr>
  </w:style>
  <w:style w:type="paragraph" w:styleId="Signature">
    <w:name w:val="Signature"/>
    <w:basedOn w:val="Normal"/>
    <w:link w:val="SignatureChar"/>
    <w:semiHidden/>
    <w:rsid w:val="00156910"/>
    <w:pPr>
      <w:tabs>
        <w:tab w:val="clear" w:pos="850"/>
        <w:tab w:val="clear" w:pos="1191"/>
        <w:tab w:val="clear" w:pos="1531"/>
      </w:tabs>
      <w:ind w:left="4252"/>
    </w:pPr>
    <w:rPr>
      <w:rFonts w:eastAsia="SimSun"/>
    </w:rPr>
  </w:style>
  <w:style w:type="character" w:customStyle="1" w:styleId="SignatureChar">
    <w:name w:val="Signature Char"/>
    <w:basedOn w:val="DefaultParagraphFont"/>
    <w:link w:val="Signature"/>
    <w:semiHidden/>
    <w:rsid w:val="0074276B"/>
    <w:rPr>
      <w:rFonts w:eastAsia="SimSun"/>
    </w:rPr>
  </w:style>
  <w:style w:type="paragraph" w:styleId="E-mailSignature">
    <w:name w:val="E-mail Signature"/>
    <w:basedOn w:val="Normal"/>
    <w:link w:val="E-mailSignatureChar"/>
    <w:semiHidden/>
    <w:rsid w:val="00156910"/>
    <w:pPr>
      <w:tabs>
        <w:tab w:val="clear" w:pos="850"/>
        <w:tab w:val="clear" w:pos="1191"/>
        <w:tab w:val="clear" w:pos="1531"/>
      </w:tabs>
    </w:pPr>
    <w:rPr>
      <w:rFonts w:eastAsia="SimSun"/>
    </w:rPr>
  </w:style>
  <w:style w:type="character" w:customStyle="1" w:styleId="E-mailSignatureChar">
    <w:name w:val="E-mail Signature Char"/>
    <w:basedOn w:val="DefaultParagraphFont"/>
    <w:link w:val="E-mailSignature"/>
    <w:semiHidden/>
    <w:rsid w:val="0074276B"/>
    <w:rPr>
      <w:rFonts w:eastAsia="SimSun"/>
    </w:rPr>
  </w:style>
  <w:style w:type="paragraph" w:styleId="TableofFigures">
    <w:name w:val="table of figures"/>
    <w:basedOn w:val="Normal"/>
    <w:next w:val="Normal"/>
    <w:uiPriority w:val="99"/>
    <w:unhideWhenUsed/>
    <w:rsid w:val="00807595"/>
    <w:pPr>
      <w:tabs>
        <w:tab w:val="clear" w:pos="850"/>
        <w:tab w:val="clear" w:pos="1191"/>
        <w:tab w:val="clear" w:pos="1531"/>
        <w:tab w:val="right" w:leader="dot" w:pos="9072"/>
      </w:tabs>
      <w:ind w:left="442" w:right="510" w:hanging="442"/>
      <w:jc w:val="left"/>
    </w:pPr>
    <w:rPr>
      <w:rFonts w:eastAsia="SimSun"/>
      <w:noProof/>
    </w:rPr>
  </w:style>
  <w:style w:type="paragraph" w:styleId="TableofAuthorities">
    <w:name w:val="table of authorities"/>
    <w:basedOn w:val="Normal"/>
    <w:next w:val="Normal"/>
    <w:semiHidden/>
    <w:rsid w:val="00156910"/>
    <w:pPr>
      <w:tabs>
        <w:tab w:val="clear" w:pos="850"/>
        <w:tab w:val="clear" w:pos="1191"/>
        <w:tab w:val="clear" w:pos="1531"/>
      </w:tabs>
      <w:ind w:left="220" w:hanging="220"/>
    </w:pPr>
    <w:rPr>
      <w:rFonts w:eastAsia="SimSun"/>
    </w:rPr>
  </w:style>
  <w:style w:type="paragraph" w:styleId="PlainText">
    <w:name w:val="Plain Text"/>
    <w:basedOn w:val="Normal"/>
    <w:link w:val="PlainTextChar"/>
    <w:semiHidden/>
    <w:rsid w:val="00156910"/>
    <w:pPr>
      <w:tabs>
        <w:tab w:val="clear" w:pos="850"/>
        <w:tab w:val="clear" w:pos="1191"/>
        <w:tab w:val="clear" w:pos="1531"/>
      </w:tabs>
    </w:pPr>
    <w:rPr>
      <w:rFonts w:ascii="Courier New" w:eastAsia="SimSun" w:hAnsi="Courier New" w:cs="Courier New"/>
    </w:rPr>
  </w:style>
  <w:style w:type="character" w:customStyle="1" w:styleId="PlainTextChar">
    <w:name w:val="Plain Text Char"/>
    <w:basedOn w:val="DefaultParagraphFont"/>
    <w:link w:val="PlainText"/>
    <w:semiHidden/>
    <w:rsid w:val="0074276B"/>
    <w:rPr>
      <w:rFonts w:ascii="Courier New" w:eastAsia="SimSun" w:hAnsi="Courier New" w:cs="Courier New"/>
    </w:rPr>
  </w:style>
  <w:style w:type="paragraph" w:styleId="BalloonText">
    <w:name w:val="Balloon Text"/>
    <w:basedOn w:val="Normal"/>
    <w:link w:val="BalloonTextChar"/>
    <w:uiPriority w:val="99"/>
    <w:semiHidden/>
    <w:rsid w:val="00156910"/>
    <w:pPr>
      <w:tabs>
        <w:tab w:val="clear" w:pos="850"/>
        <w:tab w:val="clear" w:pos="1191"/>
        <w:tab w:val="clear" w:pos="1531"/>
      </w:tabs>
    </w:pPr>
    <w:rPr>
      <w:rFonts w:eastAsia="SimSun" w:cs="Tahoma"/>
      <w:sz w:val="16"/>
      <w:szCs w:val="16"/>
    </w:rPr>
  </w:style>
  <w:style w:type="character" w:customStyle="1" w:styleId="BalloonTextChar">
    <w:name w:val="Balloon Text Char"/>
    <w:basedOn w:val="DefaultParagraphFont"/>
    <w:link w:val="BalloonText"/>
    <w:uiPriority w:val="99"/>
    <w:semiHidden/>
    <w:rsid w:val="00156910"/>
    <w:rPr>
      <w:rFonts w:ascii="Georgia" w:eastAsia="SimSun" w:hAnsi="Georgia" w:cs="Tahoma"/>
      <w:sz w:val="16"/>
      <w:szCs w:val="16"/>
    </w:rPr>
  </w:style>
  <w:style w:type="paragraph" w:styleId="MacroText">
    <w:name w:val="macro"/>
    <w:link w:val="MacroTextChar"/>
    <w:semiHidden/>
    <w:rsid w:val="00156910"/>
    <w:pPr>
      <w:tabs>
        <w:tab w:val="left" w:pos="480"/>
        <w:tab w:val="left" w:pos="960"/>
        <w:tab w:val="left" w:pos="1440"/>
        <w:tab w:val="left" w:pos="1920"/>
        <w:tab w:val="left" w:pos="2400"/>
        <w:tab w:val="left" w:pos="2880"/>
        <w:tab w:val="left" w:pos="3360"/>
        <w:tab w:val="left" w:pos="3840"/>
        <w:tab w:val="left" w:pos="4320"/>
      </w:tabs>
      <w:spacing w:after="160" w:line="259" w:lineRule="auto"/>
      <w:jc w:val="both"/>
    </w:pPr>
    <w:rPr>
      <w:rFonts w:ascii="Courier New" w:eastAsia="SimSun" w:hAnsi="Courier New" w:cs="Courier New"/>
      <w:position w:val="6"/>
      <w:lang w:val="en-GB" w:eastAsia="zh-CN"/>
    </w:rPr>
  </w:style>
  <w:style w:type="character" w:customStyle="1" w:styleId="MacroTextChar">
    <w:name w:val="Macro Text Char"/>
    <w:basedOn w:val="DefaultParagraphFont"/>
    <w:link w:val="MacroText"/>
    <w:semiHidden/>
    <w:rsid w:val="00156910"/>
    <w:rPr>
      <w:rFonts w:ascii="Courier New" w:eastAsia="SimSun" w:hAnsi="Courier New" w:cs="Courier New"/>
      <w:position w:val="6"/>
      <w:lang w:val="en-GB" w:eastAsia="zh-CN"/>
    </w:rPr>
  </w:style>
  <w:style w:type="paragraph" w:styleId="NoteHeading">
    <w:name w:val="Note Heading"/>
    <w:basedOn w:val="Normal"/>
    <w:next w:val="Normal"/>
    <w:link w:val="NoteHeadingChar"/>
    <w:semiHidden/>
    <w:rsid w:val="00156910"/>
    <w:pPr>
      <w:tabs>
        <w:tab w:val="clear" w:pos="850"/>
        <w:tab w:val="clear" w:pos="1191"/>
        <w:tab w:val="clear" w:pos="1531"/>
      </w:tabs>
    </w:pPr>
    <w:rPr>
      <w:rFonts w:eastAsia="SimSun"/>
    </w:rPr>
  </w:style>
  <w:style w:type="character" w:customStyle="1" w:styleId="NoteHeadingChar">
    <w:name w:val="Note Heading Char"/>
    <w:basedOn w:val="DefaultParagraphFont"/>
    <w:link w:val="NoteHeading"/>
    <w:semiHidden/>
    <w:rsid w:val="0074276B"/>
    <w:rPr>
      <w:rFonts w:eastAsia="SimSun"/>
    </w:rPr>
  </w:style>
  <w:style w:type="paragraph" w:styleId="TOAHeading">
    <w:name w:val="toa heading"/>
    <w:basedOn w:val="Normal"/>
    <w:next w:val="Normal"/>
    <w:semiHidden/>
    <w:rsid w:val="00156910"/>
    <w:pPr>
      <w:tabs>
        <w:tab w:val="clear" w:pos="850"/>
        <w:tab w:val="clear" w:pos="1191"/>
        <w:tab w:val="clear" w:pos="1531"/>
      </w:tabs>
      <w:spacing w:before="120"/>
    </w:pPr>
    <w:rPr>
      <w:rFonts w:ascii="Arial" w:eastAsia="SimSun" w:hAnsi="Arial" w:cs="Arial"/>
      <w:b/>
      <w:bCs/>
      <w:sz w:val="24"/>
      <w:szCs w:val="24"/>
    </w:rPr>
  </w:style>
  <w:style w:type="character" w:styleId="PageNumber">
    <w:name w:val="page number"/>
    <w:basedOn w:val="DefaultParagraphFont"/>
    <w:uiPriority w:val="99"/>
    <w:unhideWhenUsed/>
    <w:rsid w:val="007A7570"/>
    <w:rPr>
      <w:b/>
      <w:sz w:val="22"/>
      <w:szCs w:val="22"/>
    </w:rPr>
  </w:style>
  <w:style w:type="paragraph" w:styleId="Bibliography">
    <w:name w:val="Bibliography"/>
    <w:basedOn w:val="Normal"/>
    <w:next w:val="Normal"/>
    <w:uiPriority w:val="37"/>
    <w:unhideWhenUsed/>
    <w:rsid w:val="00182182"/>
    <w:pPr>
      <w:tabs>
        <w:tab w:val="clear" w:pos="850"/>
        <w:tab w:val="clear" w:pos="1191"/>
        <w:tab w:val="clear" w:pos="1531"/>
      </w:tabs>
      <w:spacing w:after="120"/>
      <w:ind w:left="284" w:hanging="284"/>
      <w:jc w:val="left"/>
    </w:pPr>
    <w:rPr>
      <w:rFonts w:eastAsia="SimSun"/>
    </w:rPr>
  </w:style>
  <w:style w:type="paragraph" w:customStyle="1" w:styleId="IntenseQuote1">
    <w:name w:val="Intense Quote1"/>
    <w:basedOn w:val="Normal"/>
    <w:next w:val="Normal"/>
    <w:uiPriority w:val="30"/>
    <w:semiHidden/>
    <w:rsid w:val="00156910"/>
    <w:pPr>
      <w:pBdr>
        <w:top w:val="single" w:sz="4" w:space="10" w:color="404040"/>
        <w:bottom w:val="single" w:sz="4" w:space="10" w:color="404040"/>
      </w:pBdr>
      <w:tabs>
        <w:tab w:val="clear" w:pos="850"/>
        <w:tab w:val="clear" w:pos="1191"/>
        <w:tab w:val="clear" w:pos="1531"/>
      </w:tabs>
      <w:spacing w:before="360" w:after="360"/>
      <w:ind w:left="864" w:right="864"/>
      <w:jc w:val="center"/>
    </w:pPr>
    <w:rPr>
      <w:rFonts w:eastAsia="SimSun"/>
      <w:i/>
      <w:iCs/>
      <w:color w:val="404040"/>
    </w:rPr>
  </w:style>
  <w:style w:type="character" w:customStyle="1" w:styleId="IntenseQuoteChar">
    <w:name w:val="Intense Quote Char"/>
    <w:basedOn w:val="DefaultParagraphFont"/>
    <w:link w:val="IntenseQuote"/>
    <w:uiPriority w:val="30"/>
    <w:semiHidden/>
    <w:rsid w:val="0074276B"/>
    <w:rPr>
      <w:i/>
      <w:iCs/>
      <w:color w:val="404040"/>
    </w:rPr>
  </w:style>
  <w:style w:type="paragraph" w:styleId="ListParagraph">
    <w:name w:val="List Paragraph"/>
    <w:basedOn w:val="Normal"/>
    <w:link w:val="ListParagraphChar"/>
    <w:uiPriority w:val="34"/>
    <w:qFormat/>
    <w:rsid w:val="005F1EB2"/>
    <w:pPr>
      <w:tabs>
        <w:tab w:val="clear" w:pos="850"/>
        <w:tab w:val="clear" w:pos="1191"/>
        <w:tab w:val="clear" w:pos="1531"/>
      </w:tabs>
      <w:ind w:left="454"/>
    </w:pPr>
    <w:rPr>
      <w:rFonts w:eastAsia="SimSun"/>
    </w:rPr>
  </w:style>
  <w:style w:type="paragraph" w:styleId="NoSpacing">
    <w:name w:val="No Spacing"/>
    <w:uiPriority w:val="1"/>
    <w:semiHidden/>
    <w:rsid w:val="00156910"/>
    <w:rPr>
      <w:rFonts w:eastAsia="SimSun"/>
      <w:position w:val="6"/>
    </w:rPr>
  </w:style>
  <w:style w:type="paragraph" w:styleId="Quote">
    <w:name w:val="Quote"/>
    <w:aliases w:val="Quotation (long)"/>
    <w:basedOn w:val="Normal"/>
    <w:link w:val="QuoteChar"/>
    <w:uiPriority w:val="11"/>
    <w:qFormat/>
    <w:rsid w:val="0056526D"/>
    <w:pPr>
      <w:tabs>
        <w:tab w:val="clear" w:pos="850"/>
        <w:tab w:val="clear" w:pos="1191"/>
        <w:tab w:val="clear" w:pos="1531"/>
      </w:tabs>
      <w:spacing w:after="120"/>
      <w:ind w:left="1021" w:right="1021"/>
    </w:pPr>
    <w:rPr>
      <w:rFonts w:eastAsia="SimSun"/>
      <w:i/>
      <w:iCs/>
      <w:color w:val="404040"/>
    </w:rPr>
  </w:style>
  <w:style w:type="character" w:customStyle="1" w:styleId="QuoteChar">
    <w:name w:val="Quote Char"/>
    <w:aliases w:val="Quotation (long) Char"/>
    <w:basedOn w:val="DefaultParagraphFont"/>
    <w:link w:val="Quote"/>
    <w:uiPriority w:val="11"/>
    <w:rsid w:val="0056526D"/>
    <w:rPr>
      <w:rFonts w:ascii="Times New Roman" w:eastAsia="SimSun" w:hAnsi="Times New Roman"/>
      <w:i/>
      <w:iCs/>
      <w:color w:val="404040"/>
      <w:sz w:val="22"/>
      <w:lang w:val="en-GB"/>
    </w:rPr>
  </w:style>
  <w:style w:type="paragraph" w:styleId="TOCHeading">
    <w:name w:val="TOC Heading"/>
    <w:basedOn w:val="Title"/>
    <w:next w:val="Normal"/>
    <w:uiPriority w:val="39"/>
    <w:qFormat/>
    <w:rsid w:val="003123B2"/>
    <w:pPr>
      <w:tabs>
        <w:tab w:val="clear" w:pos="850"/>
        <w:tab w:val="clear" w:pos="1191"/>
        <w:tab w:val="clear" w:pos="1531"/>
      </w:tabs>
      <w:outlineLvl w:val="9"/>
    </w:pPr>
    <w:rPr>
      <w:rFonts w:eastAsia="SimHei"/>
      <w:bCs w:val="0"/>
      <w:kern w:val="0"/>
    </w:rPr>
  </w:style>
  <w:style w:type="paragraph" w:customStyle="1" w:styleId="Quotationshort">
    <w:name w:val="Quotation (short)"/>
    <w:basedOn w:val="Normal"/>
    <w:link w:val="QuotationshortChar"/>
    <w:uiPriority w:val="11"/>
    <w:qFormat/>
    <w:rsid w:val="0056526D"/>
    <w:pPr>
      <w:tabs>
        <w:tab w:val="clear" w:pos="850"/>
        <w:tab w:val="clear" w:pos="1191"/>
        <w:tab w:val="clear" w:pos="1531"/>
      </w:tabs>
      <w:spacing w:after="120"/>
    </w:pPr>
    <w:rPr>
      <w:rFonts w:eastAsia="SimSun"/>
      <w:i/>
    </w:rPr>
  </w:style>
  <w:style w:type="character" w:customStyle="1" w:styleId="QuotationshortChar">
    <w:name w:val="Quotation (short) Char"/>
    <w:basedOn w:val="DefaultParagraphFont"/>
    <w:link w:val="Quotationshort"/>
    <w:uiPriority w:val="11"/>
    <w:rsid w:val="0056526D"/>
    <w:rPr>
      <w:rFonts w:ascii="Times New Roman" w:eastAsia="SimSun" w:hAnsi="Times New Roman"/>
      <w:i/>
      <w:sz w:val="22"/>
      <w:lang w:val="en-GB"/>
    </w:rPr>
  </w:style>
  <w:style w:type="character" w:customStyle="1" w:styleId="Hyperlink1">
    <w:name w:val="Hyperlink1"/>
    <w:basedOn w:val="DefaultParagraphFont"/>
    <w:uiPriority w:val="99"/>
    <w:semiHidden/>
    <w:rsid w:val="00156910"/>
    <w:rPr>
      <w:color w:val="2B3ECD"/>
      <w:u w:val="single"/>
    </w:rPr>
  </w:style>
  <w:style w:type="character" w:styleId="Strong">
    <w:name w:val="Strong"/>
    <w:basedOn w:val="DefaultParagraphFont"/>
    <w:uiPriority w:val="22"/>
    <w:qFormat/>
    <w:rsid w:val="00156910"/>
    <w:rPr>
      <w:b/>
      <w:bCs/>
      <w:color w:val="auto"/>
    </w:rPr>
  </w:style>
  <w:style w:type="character" w:styleId="CommentReference">
    <w:name w:val="annotation reference"/>
    <w:basedOn w:val="DefaultParagraphFont"/>
    <w:uiPriority w:val="99"/>
    <w:semiHidden/>
    <w:unhideWhenUsed/>
    <w:rsid w:val="00156910"/>
    <w:rPr>
      <w:sz w:val="16"/>
      <w:szCs w:val="16"/>
    </w:rPr>
  </w:style>
  <w:style w:type="character" w:styleId="Emphasis">
    <w:name w:val="Emphasis"/>
    <w:basedOn w:val="DefaultParagraphFont"/>
    <w:uiPriority w:val="20"/>
    <w:semiHidden/>
    <w:rsid w:val="00156910"/>
    <w:rPr>
      <w:i/>
      <w:iCs/>
      <w:color w:val="auto"/>
    </w:rPr>
  </w:style>
  <w:style w:type="paragraph" w:styleId="Revision">
    <w:name w:val="Revision"/>
    <w:hidden/>
    <w:uiPriority w:val="99"/>
    <w:semiHidden/>
    <w:rsid w:val="00156910"/>
    <w:pPr>
      <w:spacing w:after="160" w:line="259" w:lineRule="auto"/>
    </w:pPr>
    <w:rPr>
      <w:rFonts w:eastAsia="SimSun"/>
      <w:position w:val="6"/>
      <w:lang w:val="en-GB" w:eastAsia="zh-CN"/>
    </w:rPr>
  </w:style>
  <w:style w:type="character" w:customStyle="1" w:styleId="SubtleEmphasis1">
    <w:name w:val="Subtle Emphasis1"/>
    <w:basedOn w:val="DefaultParagraphFont"/>
    <w:uiPriority w:val="19"/>
    <w:semiHidden/>
    <w:rsid w:val="00156910"/>
    <w:rPr>
      <w:i/>
      <w:iCs/>
      <w:color w:val="404040"/>
    </w:rPr>
  </w:style>
  <w:style w:type="character" w:styleId="IntenseEmphasis">
    <w:name w:val="Intense Emphasis"/>
    <w:basedOn w:val="DefaultParagraphFont"/>
    <w:uiPriority w:val="21"/>
    <w:semiHidden/>
    <w:rsid w:val="00156910"/>
    <w:rPr>
      <w:b/>
      <w:bCs/>
      <w:i/>
      <w:iCs/>
      <w:color w:val="auto"/>
    </w:rPr>
  </w:style>
  <w:style w:type="character" w:customStyle="1" w:styleId="SubtleReference1">
    <w:name w:val="Subtle Reference1"/>
    <w:basedOn w:val="DefaultParagraphFont"/>
    <w:uiPriority w:val="31"/>
    <w:semiHidden/>
    <w:rsid w:val="00156910"/>
    <w:rPr>
      <w:smallCaps/>
      <w:color w:val="404040"/>
    </w:rPr>
  </w:style>
  <w:style w:type="character" w:customStyle="1" w:styleId="IntenseReference1">
    <w:name w:val="Intense Reference1"/>
    <w:basedOn w:val="DefaultParagraphFont"/>
    <w:uiPriority w:val="32"/>
    <w:semiHidden/>
    <w:rsid w:val="00156910"/>
    <w:rPr>
      <w:b/>
      <w:bCs/>
      <w:smallCaps/>
      <w:color w:val="404040"/>
      <w:spacing w:val="5"/>
    </w:rPr>
  </w:style>
  <w:style w:type="paragraph" w:customStyle="1" w:styleId="CancelreplaceCoverpage">
    <w:name w:val="Cancel &amp; replace (Cover page)"/>
    <w:basedOn w:val="Normal"/>
    <w:uiPriority w:val="99"/>
    <w:semiHidden/>
    <w:rsid w:val="008755FF"/>
    <w:pPr>
      <w:tabs>
        <w:tab w:val="clear" w:pos="850"/>
        <w:tab w:val="clear" w:pos="1191"/>
        <w:tab w:val="clear" w:pos="1531"/>
      </w:tabs>
      <w:autoSpaceDE w:val="0"/>
      <w:autoSpaceDN w:val="0"/>
      <w:adjustRightInd w:val="0"/>
      <w:spacing w:after="227" w:line="360" w:lineRule="atLeast"/>
      <w:jc w:val="left"/>
      <w:textAlignment w:val="center"/>
    </w:pPr>
    <w:rPr>
      <w:rFonts w:eastAsia="SimSun" w:cs="Bernini Sans Light"/>
      <w:b/>
      <w:position w:val="6"/>
      <w:szCs w:val="28"/>
      <w:lang w:val="fr-FR"/>
    </w:rPr>
  </w:style>
  <w:style w:type="character" w:customStyle="1" w:styleId="HeaderTitle">
    <w:name w:val="Header Title"/>
    <w:uiPriority w:val="99"/>
    <w:unhideWhenUsed/>
    <w:rsid w:val="00653CBE"/>
    <w:rPr>
      <w:caps/>
      <w:smallCaps w:val="0"/>
      <w:sz w:val="18"/>
    </w:rPr>
  </w:style>
  <w:style w:type="paragraph" w:customStyle="1" w:styleId="Para">
    <w:name w:val="Para #"/>
    <w:basedOn w:val="Normal"/>
    <w:link w:val="ParaChar"/>
    <w:uiPriority w:val="4"/>
    <w:qFormat/>
    <w:rsid w:val="0056526D"/>
    <w:pPr>
      <w:numPr>
        <w:numId w:val="12"/>
      </w:numPr>
      <w:tabs>
        <w:tab w:val="clear" w:pos="850"/>
        <w:tab w:val="clear" w:pos="1191"/>
        <w:tab w:val="clear" w:pos="1531"/>
        <w:tab w:val="left" w:pos="1361"/>
      </w:tabs>
      <w:spacing w:before="120" w:after="120"/>
      <w:ind w:right="680"/>
    </w:pPr>
    <w:rPr>
      <w:rFonts w:eastAsia="SimSun"/>
    </w:rPr>
  </w:style>
  <w:style w:type="character" w:customStyle="1" w:styleId="ParaChar">
    <w:name w:val="Para # Char"/>
    <w:basedOn w:val="DefaultParagraphFont"/>
    <w:link w:val="Para"/>
    <w:uiPriority w:val="4"/>
    <w:rsid w:val="0056526D"/>
    <w:rPr>
      <w:rFonts w:ascii="Times New Roman" w:eastAsia="SimSun" w:hAnsi="Times New Roman"/>
      <w:sz w:val="22"/>
      <w:lang w:val="en-GB"/>
    </w:rPr>
  </w:style>
  <w:style w:type="paragraph" w:customStyle="1" w:styleId="Para1">
    <w:name w:val="Para #.#"/>
    <w:basedOn w:val="Para"/>
    <w:uiPriority w:val="4"/>
    <w:rsid w:val="00CD350A"/>
    <w:pPr>
      <w:numPr>
        <w:numId w:val="0"/>
      </w:numPr>
    </w:pPr>
    <w:rPr>
      <w:rFonts w:eastAsia="Caecilia LT Std Roman"/>
      <w:lang w:val="fr-FR"/>
    </w:rPr>
  </w:style>
  <w:style w:type="character" w:customStyle="1" w:styleId="HeaderCoteChar">
    <w:name w:val="Header Cote (Char)"/>
    <w:basedOn w:val="DefaultParagraphFont"/>
    <w:uiPriority w:val="1"/>
    <w:unhideWhenUsed/>
    <w:rsid w:val="009E161D"/>
    <w:rPr>
      <w:rFonts w:ascii="Times New Roman" w:hAnsi="Times New Roman"/>
      <w:b w:val="0"/>
      <w:spacing w:val="0"/>
      <w:sz w:val="22"/>
    </w:rPr>
  </w:style>
  <w:style w:type="numbering" w:customStyle="1" w:styleId="1Paragraphlist">
    <w:name w:val="1. Paragraph list"/>
    <w:uiPriority w:val="99"/>
    <w:rsid w:val="00156910"/>
    <w:pPr>
      <w:numPr>
        <w:numId w:val="11"/>
      </w:numPr>
    </w:pPr>
  </w:style>
  <w:style w:type="paragraph" w:customStyle="1" w:styleId="CoverTitle">
    <w:name w:val="CoverTitle"/>
    <w:basedOn w:val="CoverNormal"/>
    <w:link w:val="CoverTitleChar"/>
    <w:semiHidden/>
    <w:rsid w:val="003974D4"/>
    <w:pPr>
      <w:spacing w:after="240"/>
    </w:pPr>
    <w:rPr>
      <w:b/>
      <w:sz w:val="24"/>
    </w:rPr>
  </w:style>
  <w:style w:type="paragraph" w:customStyle="1" w:styleId="CoverSubTitle">
    <w:name w:val="CoverSubTitle"/>
    <w:basedOn w:val="CoverNormal"/>
    <w:link w:val="CoverSubTitleChar"/>
    <w:semiHidden/>
    <w:rsid w:val="00AC2493"/>
    <w:rPr>
      <w:b/>
    </w:rPr>
  </w:style>
  <w:style w:type="character" w:customStyle="1" w:styleId="CoverTitleChar">
    <w:name w:val="CoverTitle Char"/>
    <w:basedOn w:val="DefaultParagraphFont"/>
    <w:link w:val="CoverTitle"/>
    <w:semiHidden/>
    <w:rsid w:val="00F14D49"/>
    <w:rPr>
      <w:rFonts w:ascii="Times New Roman" w:eastAsia="SimSun" w:hAnsi="Times New Roman"/>
      <w:b/>
      <w:sz w:val="24"/>
      <w:lang w:val="en-GB"/>
    </w:rPr>
  </w:style>
  <w:style w:type="paragraph" w:customStyle="1" w:styleId="CoverCancel">
    <w:name w:val="CoverCancel"/>
    <w:basedOn w:val="CoverNormal"/>
    <w:link w:val="CoverCancelChar"/>
    <w:semiHidden/>
    <w:rsid w:val="008755FF"/>
    <w:pPr>
      <w:spacing w:before="240" w:after="120" w:line="312" w:lineRule="auto"/>
      <w:jc w:val="center"/>
    </w:pPr>
    <w:rPr>
      <w:b/>
      <w:szCs w:val="24"/>
    </w:rPr>
  </w:style>
  <w:style w:type="character" w:customStyle="1" w:styleId="CoverSubTitleChar">
    <w:name w:val="CoverSubTitle Char"/>
    <w:basedOn w:val="DefaultParagraphFont"/>
    <w:link w:val="CoverSubTitle"/>
    <w:semiHidden/>
    <w:rsid w:val="00F14D49"/>
    <w:rPr>
      <w:rFonts w:ascii="Times New Roman" w:eastAsia="SimSun" w:hAnsi="Times New Roman"/>
      <w:b/>
      <w:sz w:val="22"/>
      <w:lang w:val="en-GB"/>
    </w:rPr>
  </w:style>
  <w:style w:type="character" w:customStyle="1" w:styleId="CoverCancelChar">
    <w:name w:val="CoverCancel Char"/>
    <w:basedOn w:val="DefaultParagraphFont"/>
    <w:link w:val="CoverCancel"/>
    <w:semiHidden/>
    <w:rsid w:val="00F14D49"/>
    <w:rPr>
      <w:rFonts w:ascii="Times New Roman" w:eastAsia="SimSun" w:hAnsi="Times New Roman"/>
      <w:b/>
      <w:sz w:val="22"/>
      <w:szCs w:val="24"/>
      <w:lang w:val="en-GB"/>
    </w:rPr>
  </w:style>
  <w:style w:type="character" w:customStyle="1" w:styleId="CoverCote">
    <w:name w:val="CoverCote"/>
    <w:basedOn w:val="DefaultParagraphFont"/>
    <w:uiPriority w:val="1"/>
    <w:semiHidden/>
    <w:rsid w:val="003076F3"/>
    <w:rPr>
      <w:rFonts w:ascii="Times New Roman" w:hAnsi="Times New Roman"/>
      <w:b/>
      <w:i w:val="0"/>
      <w:caps/>
      <w:smallCaps w:val="0"/>
      <w:color w:val="auto"/>
      <w:sz w:val="22"/>
      <w:u w:val="none"/>
      <w:bdr w:val="none" w:sz="0" w:space="0" w:color="auto"/>
      <w:shd w:val="clear" w:color="auto" w:fill="auto"/>
    </w:rPr>
  </w:style>
  <w:style w:type="paragraph" w:customStyle="1" w:styleId="CoverNormal">
    <w:name w:val="CoverNormal"/>
    <w:basedOn w:val="Normal"/>
    <w:link w:val="CoverNormalChar"/>
    <w:semiHidden/>
    <w:rsid w:val="00B60A4D"/>
    <w:pPr>
      <w:tabs>
        <w:tab w:val="clear" w:pos="850"/>
        <w:tab w:val="clear" w:pos="1191"/>
        <w:tab w:val="clear" w:pos="1531"/>
      </w:tabs>
      <w:jc w:val="left"/>
    </w:pPr>
    <w:rPr>
      <w:rFonts w:eastAsia="SimSun"/>
    </w:rPr>
  </w:style>
  <w:style w:type="character" w:customStyle="1" w:styleId="CoverNormalChar">
    <w:name w:val="CoverNormal Char"/>
    <w:basedOn w:val="DefaultParagraphFont"/>
    <w:link w:val="CoverNormal"/>
    <w:semiHidden/>
    <w:rsid w:val="00F14D49"/>
    <w:rPr>
      <w:rFonts w:ascii="Times New Roman" w:eastAsia="SimSun" w:hAnsi="Times New Roman"/>
      <w:sz w:val="22"/>
      <w:lang w:val="en-GB"/>
    </w:rPr>
  </w:style>
  <w:style w:type="table" w:customStyle="1" w:styleId="TableGrid1">
    <w:name w:val="Table Grid1"/>
    <w:basedOn w:val="TableNormal"/>
    <w:next w:val="TableGrid"/>
    <w:uiPriority w:val="59"/>
    <w:rsid w:val="00156910"/>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irectorate">
    <w:name w:val="CoverDirectorate"/>
    <w:basedOn w:val="CoverNormal"/>
    <w:link w:val="CoverDirectorateChar"/>
    <w:semiHidden/>
    <w:rsid w:val="00BE21A6"/>
    <w:rPr>
      <w:b/>
      <w:color w:val="000000" w:themeColor="text1"/>
    </w:rPr>
  </w:style>
  <w:style w:type="character" w:customStyle="1" w:styleId="CoverDirectorateChar">
    <w:name w:val="CoverDirectorate Char"/>
    <w:basedOn w:val="CoverNormalChar"/>
    <w:link w:val="CoverDirectorate"/>
    <w:semiHidden/>
    <w:rsid w:val="00F14D49"/>
    <w:rPr>
      <w:rFonts w:ascii="Times New Roman" w:eastAsia="SimSun" w:hAnsi="Times New Roman"/>
      <w:b/>
      <w:color w:val="000000" w:themeColor="text1"/>
      <w:sz w:val="22"/>
      <w:lang w:val="en-GB"/>
    </w:rPr>
  </w:style>
  <w:style w:type="paragraph" w:customStyle="1" w:styleId="CoverAbstract">
    <w:name w:val="CoverAbstract"/>
    <w:basedOn w:val="CoverNormal"/>
    <w:link w:val="CoverAbstractChar"/>
    <w:semiHidden/>
    <w:rsid w:val="003974D4"/>
    <w:pPr>
      <w:spacing w:after="120"/>
      <w:jc w:val="both"/>
    </w:pPr>
    <w:rPr>
      <w:rFonts w:cs="Arial"/>
      <w:szCs w:val="24"/>
    </w:rPr>
  </w:style>
  <w:style w:type="paragraph" w:customStyle="1" w:styleId="CoverDisclaimer">
    <w:name w:val="CoverDisclaimer"/>
    <w:basedOn w:val="Normal"/>
    <w:semiHidden/>
    <w:rsid w:val="00653CBE"/>
    <w:pPr>
      <w:spacing w:line="312" w:lineRule="auto"/>
    </w:pPr>
    <w:rPr>
      <w:rFonts w:eastAsia="SimSun"/>
      <w:b/>
      <w:i/>
      <w:color w:val="000000" w:themeColor="text1"/>
      <w:sz w:val="16"/>
      <w:szCs w:val="16"/>
    </w:rPr>
  </w:style>
  <w:style w:type="character" w:customStyle="1" w:styleId="CoverAbstractChar">
    <w:name w:val="CoverAbstract Char"/>
    <w:basedOn w:val="DefaultParagraphFont"/>
    <w:link w:val="CoverAbstract"/>
    <w:semiHidden/>
    <w:rsid w:val="00F14D49"/>
    <w:rPr>
      <w:rFonts w:ascii="Times New Roman" w:eastAsia="SimSun" w:hAnsi="Times New Roman" w:cs="Arial"/>
      <w:sz w:val="22"/>
      <w:szCs w:val="24"/>
      <w:lang w:val="en-GB"/>
    </w:rPr>
  </w:style>
  <w:style w:type="paragraph" w:customStyle="1" w:styleId="CoverJobTicket">
    <w:name w:val="CoverJobTicket"/>
    <w:basedOn w:val="CoverNormal"/>
    <w:semiHidden/>
    <w:rsid w:val="001B0BC0"/>
    <w:rPr>
      <w:b/>
    </w:rPr>
  </w:style>
  <w:style w:type="paragraph" w:customStyle="1" w:styleId="CoverDate">
    <w:name w:val="CoverDate"/>
    <w:basedOn w:val="CoverNormal"/>
    <w:link w:val="CoverDateChar"/>
    <w:semiHidden/>
    <w:rsid w:val="003974D4"/>
    <w:pPr>
      <w:widowControl w:val="0"/>
      <w:autoSpaceDE w:val="0"/>
      <w:autoSpaceDN w:val="0"/>
      <w:snapToGrid w:val="0"/>
      <w:spacing w:before="40" w:after="40"/>
      <w:jc w:val="right"/>
    </w:pPr>
    <w:rPr>
      <w:b/>
      <w:color w:val="FFFFFF" w:themeColor="background1"/>
      <w:sz w:val="18"/>
    </w:rPr>
  </w:style>
  <w:style w:type="character" w:styleId="PlaceholderText">
    <w:name w:val="Placeholder Text"/>
    <w:basedOn w:val="DefaultParagraphFont"/>
    <w:uiPriority w:val="99"/>
    <w:semiHidden/>
    <w:rsid w:val="00156910"/>
    <w:rPr>
      <w:color w:val="808080"/>
    </w:rPr>
  </w:style>
  <w:style w:type="table" w:customStyle="1" w:styleId="TableGridLight1">
    <w:name w:val="Table Grid Light1"/>
    <w:basedOn w:val="TableNormal"/>
    <w:next w:val="TableGridLight2"/>
    <w:uiPriority w:val="40"/>
    <w:rsid w:val="00156910"/>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0">
    <w:name w:val="Para"/>
    <w:basedOn w:val="Normal"/>
    <w:link w:val="ParaChar0"/>
    <w:uiPriority w:val="3"/>
    <w:qFormat/>
    <w:rsid w:val="0056526D"/>
    <w:pPr>
      <w:tabs>
        <w:tab w:val="clear" w:pos="850"/>
        <w:tab w:val="clear" w:pos="1191"/>
        <w:tab w:val="clear" w:pos="1531"/>
      </w:tabs>
      <w:spacing w:before="120" w:after="120"/>
      <w:ind w:left="680" w:right="680"/>
    </w:pPr>
    <w:rPr>
      <w:rFonts w:eastAsia="SimSun"/>
    </w:rPr>
  </w:style>
  <w:style w:type="character" w:styleId="EndnoteReference">
    <w:name w:val="endnote reference"/>
    <w:basedOn w:val="DefaultParagraphFont"/>
    <w:uiPriority w:val="99"/>
    <w:unhideWhenUsed/>
    <w:rsid w:val="0010021A"/>
    <w:rPr>
      <w:rFonts w:ascii="Times New Roman" w:hAnsi="Times New Roman"/>
      <w:i w:val="0"/>
      <w:position w:val="0"/>
      <w:sz w:val="22"/>
      <w:vertAlign w:val="superscript"/>
    </w:rPr>
  </w:style>
  <w:style w:type="table" w:customStyle="1" w:styleId="PlainTable51">
    <w:name w:val="Plain Table 51"/>
    <w:basedOn w:val="TableNormal"/>
    <w:next w:val="PlainTable52"/>
    <w:uiPriority w:val="45"/>
    <w:rsid w:val="00156910"/>
    <w:rPr>
      <w:rFonts w:eastAsia="SimSun"/>
      <w:position w:val="6"/>
      <w:sz w:val="16"/>
    </w:rPr>
    <w:tblPr>
      <w:tblStyleRowBandSize w:val="1"/>
      <w:tblStyleColBandSize w:val="1"/>
    </w:tblPr>
    <w:tblStylePr w:type="firstRow">
      <w:rPr>
        <w:rFonts w:ascii="Bernini Sans Light" w:eastAsia="SimHei" w:hAnsi="Bernini Sans Light" w:cs="Times New Roman"/>
        <w:i/>
        <w:iCs/>
        <w:sz w:val="26"/>
      </w:rPr>
      <w:tblPr/>
      <w:tcPr>
        <w:tcBorders>
          <w:bottom w:val="single" w:sz="4" w:space="0" w:color="7F7F7F"/>
        </w:tcBorders>
        <w:shd w:val="clear" w:color="auto" w:fill="FFFFFF"/>
      </w:tcPr>
    </w:tblStylePr>
    <w:tblStylePr w:type="lastRow">
      <w:rPr>
        <w:rFonts w:ascii="Bernini Sans Light" w:eastAsia="SimHei" w:hAnsi="Bernini Sans Light" w:cs="Times New Roman"/>
        <w:i/>
        <w:iCs/>
        <w:sz w:val="26"/>
      </w:rPr>
      <w:tblPr/>
      <w:tcPr>
        <w:tcBorders>
          <w:top w:val="single" w:sz="4" w:space="0" w:color="7F7F7F"/>
        </w:tcBorders>
        <w:shd w:val="clear" w:color="auto" w:fill="FFFFFF"/>
      </w:tcPr>
    </w:tblStylePr>
    <w:tblStylePr w:type="firstCol">
      <w:pPr>
        <w:jc w:val="right"/>
      </w:pPr>
      <w:rPr>
        <w:rFonts w:ascii="Bernini Sans Light" w:eastAsia="SimHei" w:hAnsi="Bernini Sans Light" w:cs="Times New Roman"/>
        <w:i/>
        <w:iCs/>
        <w:sz w:val="26"/>
      </w:rPr>
      <w:tblPr/>
      <w:tcPr>
        <w:tcBorders>
          <w:right w:val="single" w:sz="4" w:space="0" w:color="7F7F7F"/>
        </w:tcBorders>
        <w:shd w:val="clear" w:color="auto" w:fill="FFFFFF"/>
      </w:tcPr>
    </w:tblStylePr>
    <w:tblStylePr w:type="lastCol">
      <w:rPr>
        <w:rFonts w:ascii="Bernini Sans Light" w:eastAsia="SimHei" w:hAnsi="Bernini Sans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next w:val="GridTable1Light-Accent6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Row">
    <w:name w:val="Table Row"/>
    <w:basedOn w:val="TableCell"/>
    <w:qFormat/>
    <w:rsid w:val="0056526D"/>
    <w:pPr>
      <w:jc w:val="left"/>
    </w:pPr>
  </w:style>
  <w:style w:type="table" w:customStyle="1" w:styleId="GridTable1Light-Accent51">
    <w:name w:val="Grid Table 1 Light - Accent 51"/>
    <w:basedOn w:val="TableNormal"/>
    <w:next w:val="GridTable1Light-Accent5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
    <w:name w:val="Plain Table 31"/>
    <w:basedOn w:val="TableNormal"/>
    <w:next w:val="PlainTable32"/>
    <w:uiPriority w:val="43"/>
    <w:rsid w:val="00156910"/>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
    <w:name w:val="List Table 4 - Accent 41"/>
    <w:basedOn w:val="TableNormal"/>
    <w:next w:val="ListTable4-Accent4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
    <w:name w:val="Grid Table 1 Light - Accent 41"/>
    <w:basedOn w:val="TableNormal"/>
    <w:next w:val="GridTable1Light-Accent4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Column">
    <w:name w:val="Table Column"/>
    <w:basedOn w:val="TableRow"/>
    <w:qFormat/>
    <w:rsid w:val="0056526D"/>
    <w:pPr>
      <w:jc w:val="center"/>
    </w:pPr>
  </w:style>
  <w:style w:type="table" w:customStyle="1" w:styleId="ListTable3-Accent31">
    <w:name w:val="List Table 3 - Accent 31"/>
    <w:basedOn w:val="TableNormal"/>
    <w:next w:val="ListTable3-Accent32"/>
    <w:uiPriority w:val="48"/>
    <w:rsid w:val="00156910"/>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
    <w:name w:val="List Table 4 - Accent 51"/>
    <w:basedOn w:val="TableNormal"/>
    <w:next w:val="ListTable4-Accent5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CoverClassification">
    <w:name w:val="CoverClassification"/>
    <w:basedOn w:val="CoverNormal"/>
    <w:semiHidden/>
    <w:rsid w:val="003974D4"/>
    <w:pPr>
      <w:autoSpaceDE w:val="0"/>
      <w:autoSpaceDN w:val="0"/>
      <w:adjustRightInd w:val="0"/>
      <w:textAlignment w:val="center"/>
    </w:pPr>
    <w:rPr>
      <w:rFonts w:cs="Bernini Sans"/>
      <w:b/>
      <w:bCs/>
      <w:color w:val="000000"/>
      <w:szCs w:val="22"/>
    </w:rPr>
  </w:style>
  <w:style w:type="paragraph" w:customStyle="1" w:styleId="CoverLanguage">
    <w:name w:val="CoverLanguage"/>
    <w:basedOn w:val="CoverNormal"/>
    <w:semiHidden/>
    <w:rsid w:val="003974D4"/>
    <w:pPr>
      <w:jc w:val="right"/>
    </w:pPr>
    <w:rPr>
      <w:b/>
    </w:rPr>
  </w:style>
  <w:style w:type="table" w:customStyle="1" w:styleId="ListTable4-Accent31">
    <w:name w:val="List Table 4 - Accent 31"/>
    <w:basedOn w:val="TableNormal"/>
    <w:next w:val="ListTable4-Accent32"/>
    <w:uiPriority w:val="49"/>
    <w:rsid w:val="00156910"/>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156910"/>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
    <w:name w:val="List Table 1 Light - Accent 61"/>
    <w:basedOn w:val="TableNormal"/>
    <w:next w:val="ListTable1Light-Accent62"/>
    <w:uiPriority w:val="46"/>
    <w:rsid w:val="00156910"/>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
    <w:name w:val="Grid Table 6 Colorful1"/>
    <w:basedOn w:val="TableNormal"/>
    <w:next w:val="GridTable6Colorful2"/>
    <w:uiPriority w:val="51"/>
    <w:rsid w:val="00156910"/>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TableNormal"/>
    <w:next w:val="ListTable2-Accent52"/>
    <w:uiPriority w:val="47"/>
    <w:rsid w:val="00156910"/>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HeaderOdd">
    <w:name w:val="Header Odd"/>
    <w:basedOn w:val="Normal"/>
    <w:next w:val="Normal"/>
    <w:unhideWhenUsed/>
    <w:rsid w:val="00A552AE"/>
    <w:pPr>
      <w:pBdr>
        <w:bottom w:val="single" w:sz="4" w:space="0" w:color="auto"/>
      </w:pBdr>
      <w:tabs>
        <w:tab w:val="clear" w:pos="850"/>
        <w:tab w:val="clear" w:pos="1191"/>
        <w:tab w:val="clear" w:pos="1531"/>
      </w:tabs>
      <w:autoSpaceDE w:val="0"/>
      <w:autoSpaceDN w:val="0"/>
      <w:adjustRightInd w:val="0"/>
      <w:jc w:val="right"/>
      <w:textAlignment w:val="center"/>
    </w:pPr>
    <w:rPr>
      <w:rFonts w:eastAsia="SimSun" w:cs="Bernini Sans"/>
      <w:bCs/>
      <w:sz w:val="2"/>
      <w:lang w:val="fr-FR"/>
    </w:rPr>
  </w:style>
  <w:style w:type="paragraph" w:customStyle="1" w:styleId="HeaderEven">
    <w:name w:val="Header Even"/>
    <w:basedOn w:val="HeaderOdd"/>
    <w:unhideWhenUsed/>
    <w:rsid w:val="00A552AE"/>
    <w:pPr>
      <w:jc w:val="left"/>
    </w:pPr>
    <w:rPr>
      <w:bCs w:val="0"/>
    </w:rPr>
  </w:style>
  <w:style w:type="paragraph" w:styleId="IntenseQuote">
    <w:name w:val="Intense Quote"/>
    <w:basedOn w:val="Normal"/>
    <w:next w:val="Normal"/>
    <w:link w:val="IntenseQuoteChar"/>
    <w:uiPriority w:val="30"/>
    <w:semiHidden/>
    <w:rsid w:val="00156910"/>
    <w:pPr>
      <w:pBdr>
        <w:top w:val="single" w:sz="4" w:space="10" w:color="4F81BD" w:themeColor="accent1"/>
        <w:bottom w:val="single" w:sz="4" w:space="10" w:color="4F81BD" w:themeColor="accent1"/>
      </w:pBdr>
      <w:spacing w:before="360" w:after="360"/>
      <w:ind w:left="864" w:right="864"/>
      <w:jc w:val="center"/>
    </w:pPr>
    <w:rPr>
      <w:i/>
      <w:iCs/>
      <w:color w:val="404040"/>
    </w:rPr>
  </w:style>
  <w:style w:type="character" w:customStyle="1" w:styleId="IntenseQuoteChar1">
    <w:name w:val="Intense Quote Char1"/>
    <w:basedOn w:val="DefaultParagraphFont"/>
    <w:uiPriority w:val="30"/>
    <w:semiHidden/>
    <w:rsid w:val="00156910"/>
    <w:rPr>
      <w:i/>
      <w:iCs/>
      <w:color w:val="4F81BD" w:themeColor="accent1"/>
      <w:sz w:val="22"/>
      <w:szCs w:val="22"/>
      <w:lang w:val="en-GB"/>
    </w:rPr>
  </w:style>
  <w:style w:type="character" w:styleId="Hyperlink">
    <w:name w:val="Hyperlink"/>
    <w:basedOn w:val="DefaultParagraphFont"/>
    <w:uiPriority w:val="99"/>
    <w:rsid w:val="00312A83"/>
    <w:rPr>
      <w:color w:val="2B3ECD"/>
      <w:u w:val="single"/>
    </w:rPr>
  </w:style>
  <w:style w:type="character" w:styleId="FollowedHyperlink">
    <w:name w:val="FollowedHyperlink"/>
    <w:basedOn w:val="DefaultParagraphFont"/>
    <w:uiPriority w:val="99"/>
    <w:semiHidden/>
    <w:unhideWhenUsed/>
    <w:rsid w:val="00156910"/>
    <w:rPr>
      <w:color w:val="800080" w:themeColor="followedHyperlink"/>
      <w:u w:val="single"/>
    </w:rPr>
  </w:style>
  <w:style w:type="character" w:styleId="SubtleEmphasis">
    <w:name w:val="Subtle Emphasis"/>
    <w:basedOn w:val="DefaultParagraphFont"/>
    <w:uiPriority w:val="19"/>
    <w:semiHidden/>
    <w:rsid w:val="00156910"/>
    <w:rPr>
      <w:i/>
      <w:iCs/>
      <w:color w:val="404040" w:themeColor="text1" w:themeTint="BF"/>
    </w:rPr>
  </w:style>
  <w:style w:type="character" w:styleId="SubtleReference">
    <w:name w:val="Subtle Reference"/>
    <w:basedOn w:val="DefaultParagraphFont"/>
    <w:uiPriority w:val="31"/>
    <w:semiHidden/>
    <w:rsid w:val="00156910"/>
    <w:rPr>
      <w:smallCaps/>
      <w:color w:val="5A5A5A" w:themeColor="text1" w:themeTint="A5"/>
    </w:rPr>
  </w:style>
  <w:style w:type="character" w:styleId="IntenseReference">
    <w:name w:val="Intense Reference"/>
    <w:basedOn w:val="DefaultParagraphFont"/>
    <w:uiPriority w:val="32"/>
    <w:semiHidden/>
    <w:rsid w:val="00156910"/>
    <w:rPr>
      <w:b/>
      <w:bCs/>
      <w:smallCaps/>
      <w:color w:val="4F81BD" w:themeColor="accent1"/>
      <w:spacing w:val="5"/>
    </w:rPr>
  </w:style>
  <w:style w:type="table" w:styleId="TableGrid">
    <w:name w:val="Table Grid"/>
    <w:basedOn w:val="TableNormal"/>
    <w:uiPriority w:val="59"/>
    <w:rsid w:val="0015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1569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
    <w:name w:val="Plain Table 52"/>
    <w:basedOn w:val="TableNormal"/>
    <w:uiPriority w:val="45"/>
    <w:rsid w:val="0015691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TableNormal"/>
    <w:uiPriority w:val="46"/>
    <w:rsid w:val="0015691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rsid w:val="0015691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15691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
    <w:name w:val="List Table 4 - Accent 42"/>
    <w:basedOn w:val="TableNormal"/>
    <w:uiPriority w:val="49"/>
    <w:rsid w:val="001569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
    <w:name w:val="Grid Table 1 Light - Accent 42"/>
    <w:basedOn w:val="TableNormal"/>
    <w:uiPriority w:val="46"/>
    <w:rsid w:val="0015691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
    <w:name w:val="List Table 3 - Accent 32"/>
    <w:basedOn w:val="TableNormal"/>
    <w:uiPriority w:val="48"/>
    <w:rsid w:val="0015691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
    <w:name w:val="List Table 4 - Accent 52"/>
    <w:basedOn w:val="TableNormal"/>
    <w:uiPriority w:val="49"/>
    <w:rsid w:val="001569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
    <w:name w:val="List Table 4 - Accent 32"/>
    <w:basedOn w:val="TableNormal"/>
    <w:uiPriority w:val="49"/>
    <w:rsid w:val="001569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
    <w:name w:val="Grid Table 1 Light - Accent 32"/>
    <w:basedOn w:val="TableNormal"/>
    <w:uiPriority w:val="46"/>
    <w:rsid w:val="0015691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
    <w:name w:val="List Table 1 Light - Accent 62"/>
    <w:basedOn w:val="TableNormal"/>
    <w:uiPriority w:val="46"/>
    <w:rsid w:val="0015691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
    <w:name w:val="Grid Table 6 Colorful2"/>
    <w:basedOn w:val="TableNormal"/>
    <w:uiPriority w:val="51"/>
    <w:rsid w:val="001569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
    <w:name w:val="List Table 2 - Accent 52"/>
    <w:basedOn w:val="TableNormal"/>
    <w:uiPriority w:val="47"/>
    <w:rsid w:val="0015691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overTable">
    <w:name w:val="CoverTable"/>
    <w:uiPriority w:val="1"/>
    <w:rsid w:val="009811A6"/>
  </w:style>
  <w:style w:type="table" w:customStyle="1" w:styleId="GridTable2-Accent11">
    <w:name w:val="Grid Table 2 - Accent 11"/>
    <w:basedOn w:val="TableNormal"/>
    <w:uiPriority w:val="47"/>
    <w:rsid w:val="00B935E3"/>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H2">
    <w:name w:val="Annex H2"/>
    <w:basedOn w:val="Normal"/>
    <w:next w:val="Para0"/>
    <w:uiPriority w:val="15"/>
    <w:qFormat/>
    <w:rsid w:val="0056526D"/>
    <w:pPr>
      <w:keepNext/>
      <w:spacing w:before="240" w:after="240"/>
      <w:ind w:right="680"/>
      <w:jc w:val="left"/>
      <w:outlineLvl w:val="1"/>
    </w:pPr>
    <w:rPr>
      <w:b/>
      <w:color w:val="4E81BD"/>
      <w:sz w:val="24"/>
    </w:rPr>
  </w:style>
  <w:style w:type="paragraph" w:customStyle="1" w:styleId="AnnexH3">
    <w:name w:val="Annex H3"/>
    <w:basedOn w:val="Normal"/>
    <w:next w:val="Para0"/>
    <w:uiPriority w:val="15"/>
    <w:qFormat/>
    <w:rsid w:val="0056526D"/>
    <w:pPr>
      <w:keepNext/>
      <w:keepLines/>
      <w:spacing w:before="240" w:after="120"/>
      <w:ind w:left="680" w:right="680"/>
      <w:jc w:val="left"/>
      <w:outlineLvl w:val="2"/>
    </w:pPr>
    <w:rPr>
      <w:b/>
      <w:i/>
      <w:color w:val="262626"/>
      <w:sz w:val="24"/>
    </w:rPr>
  </w:style>
  <w:style w:type="paragraph" w:customStyle="1" w:styleId="BulletedList">
    <w:name w:val="Bulleted List"/>
    <w:basedOn w:val="ListParagraph"/>
    <w:uiPriority w:val="6"/>
    <w:qFormat/>
    <w:rsid w:val="0056526D"/>
    <w:pPr>
      <w:numPr>
        <w:numId w:val="24"/>
      </w:numPr>
      <w:spacing w:after="120"/>
      <w:ind w:right="680"/>
    </w:pPr>
  </w:style>
  <w:style w:type="paragraph" w:customStyle="1" w:styleId="NumberedList">
    <w:name w:val="Numbered List"/>
    <w:basedOn w:val="ListParagraph"/>
    <w:uiPriority w:val="5"/>
    <w:qFormat/>
    <w:rsid w:val="0056526D"/>
    <w:pPr>
      <w:numPr>
        <w:numId w:val="25"/>
      </w:numPr>
      <w:spacing w:after="120"/>
      <w:ind w:right="680"/>
    </w:pPr>
  </w:style>
  <w:style w:type="paragraph" w:customStyle="1" w:styleId="CoverCommittee">
    <w:name w:val="CoverCommittee"/>
    <w:basedOn w:val="CoverNormal"/>
    <w:rsid w:val="00011D4C"/>
    <w:rPr>
      <w:b/>
    </w:rPr>
  </w:style>
  <w:style w:type="paragraph" w:customStyle="1" w:styleId="CoverWorkingParty">
    <w:name w:val="CoverWorkingParty"/>
    <w:basedOn w:val="CoverNormal"/>
    <w:semiHidden/>
    <w:rsid w:val="005C1BFB"/>
    <w:rPr>
      <w:b/>
      <w:sz w:val="24"/>
    </w:rPr>
  </w:style>
  <w:style w:type="paragraph" w:customStyle="1" w:styleId="CoverPwbCode">
    <w:name w:val="CoverPwbCode"/>
    <w:basedOn w:val="CoverJobTicket"/>
    <w:semiHidden/>
    <w:rsid w:val="003974D4"/>
    <w:pPr>
      <w:spacing w:after="120"/>
    </w:pPr>
    <w:rPr>
      <w:noProof/>
      <w:lang w:eastAsia="en-GB"/>
    </w:rPr>
  </w:style>
  <w:style w:type="character" w:customStyle="1" w:styleId="DefaultCoverPage">
    <w:name w:val="DefaultCoverPage"/>
    <w:basedOn w:val="DefaultParagraphFont"/>
    <w:uiPriority w:val="2"/>
    <w:semiHidden/>
    <w:rsid w:val="003076F3"/>
    <w:rPr>
      <w:rFonts w:ascii="Times New Roman" w:hAnsi="Times New Roman"/>
      <w:sz w:val="21"/>
    </w:rPr>
  </w:style>
  <w:style w:type="paragraph" w:customStyle="1" w:styleId="Figure">
    <w:name w:val="Figure"/>
    <w:basedOn w:val="Normal"/>
    <w:rsid w:val="00276DDE"/>
    <w:pPr>
      <w:keepNext/>
      <w:keepLines/>
      <w:jc w:val="center"/>
    </w:pPr>
    <w:rPr>
      <w:noProof/>
      <w:lang w:eastAsia="ko-KR"/>
    </w:rPr>
  </w:style>
  <w:style w:type="paragraph" w:customStyle="1" w:styleId="StatLinkLogo">
    <w:name w:val="StatLink Logo"/>
    <w:basedOn w:val="Para0"/>
    <w:next w:val="Para0"/>
    <w:rsid w:val="007361BF"/>
    <w:pPr>
      <w:spacing w:after="240"/>
      <w:jc w:val="right"/>
    </w:pPr>
    <w:rPr>
      <w:rFonts w:ascii="StatLink" w:hAnsi="StatLink"/>
      <w:sz w:val="18"/>
    </w:rPr>
  </w:style>
  <w:style w:type="character" w:customStyle="1" w:styleId="StatLinkDOI">
    <w:name w:val="StatLink DOI"/>
    <w:basedOn w:val="DefaultParagraphFont"/>
    <w:uiPriority w:val="1"/>
    <w:rsid w:val="007361BF"/>
    <w:rPr>
      <w:rFonts w:ascii="Times New Roman" w:hAnsi="Times New Roman"/>
      <w:sz w:val="18"/>
    </w:rPr>
  </w:style>
  <w:style w:type="paragraph" w:customStyle="1" w:styleId="Title2">
    <w:name w:val="Title 2"/>
    <w:basedOn w:val="Heading2"/>
    <w:next w:val="Para0"/>
    <w:qFormat/>
    <w:rsid w:val="0056526D"/>
    <w:pPr>
      <w:numPr>
        <w:ilvl w:val="0"/>
        <w:numId w:val="0"/>
      </w:numPr>
    </w:pPr>
  </w:style>
  <w:style w:type="paragraph" w:customStyle="1" w:styleId="Title3">
    <w:name w:val="Title 3"/>
    <w:basedOn w:val="Normal"/>
    <w:next w:val="Para0"/>
    <w:qFormat/>
    <w:rsid w:val="0056526D"/>
    <w:pPr>
      <w:keepNext/>
      <w:keepLines/>
      <w:spacing w:before="240" w:after="120"/>
      <w:ind w:left="680" w:right="680"/>
      <w:jc w:val="left"/>
      <w:outlineLvl w:val="2"/>
    </w:pPr>
    <w:rPr>
      <w:b/>
      <w:i/>
      <w:sz w:val="24"/>
    </w:rPr>
  </w:style>
  <w:style w:type="table" w:styleId="LightShading-Accent1">
    <w:name w:val="Light Shading Accent 1"/>
    <w:basedOn w:val="TableNormal"/>
    <w:uiPriority w:val="60"/>
    <w:rsid w:val="009500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
    <w:name w:val="OECD"/>
    <w:basedOn w:val="LightShading-Accent1"/>
    <w:uiPriority w:val="99"/>
    <w:rsid w:val="00193F33"/>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paragraph" w:customStyle="1" w:styleId="Abstract">
    <w:name w:val="Abstract"/>
    <w:basedOn w:val="Para0"/>
    <w:uiPriority w:val="2"/>
    <w:qFormat/>
    <w:rsid w:val="0056526D"/>
    <w:pPr>
      <w:pBdr>
        <w:top w:val="single" w:sz="4" w:space="12" w:color="auto"/>
        <w:left w:val="single" w:sz="4" w:space="12" w:color="auto"/>
        <w:bottom w:val="single" w:sz="4" w:space="12" w:color="auto"/>
        <w:right w:val="single" w:sz="4" w:space="12" w:color="auto"/>
      </w:pBdr>
    </w:pPr>
    <w:rPr>
      <w:i/>
    </w:rPr>
  </w:style>
  <w:style w:type="paragraph" w:customStyle="1" w:styleId="BoxHeading">
    <w:name w:val="Box Heading"/>
    <w:basedOn w:val="Normal"/>
    <w:next w:val="Para0"/>
    <w:uiPriority w:val="8"/>
    <w:qFormat/>
    <w:rsid w:val="0056526D"/>
    <w:pPr>
      <w:keepNext/>
      <w:spacing w:before="240" w:after="120"/>
      <w:ind w:left="680" w:right="680"/>
      <w:jc w:val="left"/>
    </w:pPr>
    <w:rPr>
      <w:b/>
      <w:sz w:val="20"/>
    </w:rPr>
  </w:style>
  <w:style w:type="paragraph" w:customStyle="1" w:styleId="CoverInformation">
    <w:name w:val="CoverInformation"/>
    <w:basedOn w:val="CoverSubTitle"/>
    <w:semiHidden/>
    <w:rsid w:val="00751A55"/>
  </w:style>
  <w:style w:type="character" w:customStyle="1" w:styleId="CoverDateChar">
    <w:name w:val="CoverDate Char"/>
    <w:basedOn w:val="CoverNormalChar"/>
    <w:link w:val="CoverDate"/>
    <w:semiHidden/>
    <w:rsid w:val="00F14D49"/>
    <w:rPr>
      <w:rFonts w:ascii="Times New Roman" w:eastAsia="SimSun" w:hAnsi="Times New Roman"/>
      <w:b/>
      <w:color w:val="FFFFFF" w:themeColor="background1"/>
      <w:sz w:val="18"/>
      <w:lang w:val="en-GB"/>
    </w:rPr>
  </w:style>
  <w:style w:type="paragraph" w:customStyle="1" w:styleId="Session">
    <w:name w:val="Session"/>
    <w:basedOn w:val="Normal"/>
    <w:next w:val="Time"/>
    <w:uiPriority w:val="3"/>
    <w:rsid w:val="009811A6"/>
    <w:pPr>
      <w:keepNext/>
      <w:spacing w:after="240"/>
      <w:jc w:val="left"/>
    </w:pPr>
    <w:rPr>
      <w:i/>
      <w:u w:val="single"/>
    </w:rPr>
  </w:style>
  <w:style w:type="paragraph" w:customStyle="1" w:styleId="GroupHeading">
    <w:name w:val="Group Heading"/>
    <w:basedOn w:val="Normal"/>
    <w:next w:val="Para0"/>
    <w:uiPriority w:val="6"/>
    <w:rsid w:val="00CD350A"/>
    <w:pPr>
      <w:keepNext/>
      <w:numPr>
        <w:numId w:val="21"/>
      </w:numPr>
      <w:pBdr>
        <w:top w:val="single" w:sz="4" w:space="1" w:color="auto"/>
      </w:pBdr>
      <w:spacing w:after="120"/>
      <w:jc w:val="left"/>
    </w:pPr>
    <w:rPr>
      <w:b/>
      <w:i/>
      <w:color w:val="4E81BD"/>
    </w:rPr>
  </w:style>
  <w:style w:type="paragraph" w:customStyle="1" w:styleId="Break">
    <w:name w:val="Break"/>
    <w:basedOn w:val="Normal"/>
    <w:next w:val="Time"/>
    <w:uiPriority w:val="7"/>
    <w:rsid w:val="00CD350A"/>
    <w:pPr>
      <w:pBdr>
        <w:top w:val="single" w:sz="4" w:space="4" w:color="auto"/>
        <w:bottom w:val="single" w:sz="4" w:space="4" w:color="auto"/>
      </w:pBdr>
      <w:shd w:val="pct5" w:color="auto" w:fill="auto"/>
      <w:jc w:val="center"/>
    </w:pPr>
    <w:rPr>
      <w:i/>
    </w:rPr>
  </w:style>
  <w:style w:type="paragraph" w:customStyle="1" w:styleId="Time">
    <w:name w:val="Time"/>
    <w:basedOn w:val="Normal"/>
    <w:next w:val="Para0"/>
    <w:uiPriority w:val="2"/>
    <w:rsid w:val="009811A6"/>
    <w:pPr>
      <w:keepNext/>
      <w:spacing w:before="240" w:after="120"/>
      <w:ind w:left="851"/>
    </w:pPr>
    <w:rPr>
      <w:b/>
      <w:i/>
    </w:rPr>
  </w:style>
  <w:style w:type="paragraph" w:customStyle="1" w:styleId="RefDocuments">
    <w:name w:val="Ref Documents"/>
    <w:basedOn w:val="Para0"/>
    <w:next w:val="Annotation"/>
    <w:uiPriority w:val="6"/>
    <w:rsid w:val="009811A6"/>
    <w:pPr>
      <w:ind w:left="7371"/>
      <w:contextualSpacing/>
      <w:jc w:val="left"/>
    </w:pPr>
  </w:style>
  <w:style w:type="paragraph" w:customStyle="1" w:styleId="Action">
    <w:name w:val="Action"/>
    <w:basedOn w:val="Para0"/>
    <w:next w:val="Heading2"/>
    <w:uiPriority w:val="4"/>
    <w:rsid w:val="009811A6"/>
    <w:rPr>
      <w:u w:val="single"/>
    </w:rPr>
  </w:style>
  <w:style w:type="paragraph" w:customStyle="1" w:styleId="SpecialItem">
    <w:name w:val="Special Item"/>
    <w:basedOn w:val="Normal"/>
    <w:next w:val="Time"/>
    <w:uiPriority w:val="8"/>
    <w:rsid w:val="009811A6"/>
    <w:pPr>
      <w:spacing w:before="240" w:after="240"/>
    </w:pPr>
    <w:rPr>
      <w:i/>
    </w:rPr>
  </w:style>
  <w:style w:type="paragraph" w:customStyle="1" w:styleId="ImportantInformation">
    <w:name w:val="Important Information"/>
    <w:basedOn w:val="Para0"/>
    <w:uiPriority w:val="2"/>
    <w:rsid w:val="009811A6"/>
    <w:pPr>
      <w:spacing w:after="480"/>
      <w:ind w:left="284" w:right="284"/>
      <w:contextualSpacing/>
      <w:jc w:val="center"/>
    </w:pPr>
  </w:style>
  <w:style w:type="paragraph" w:customStyle="1" w:styleId="CoverTitlePublication">
    <w:name w:val="CoverTitlePublication"/>
    <w:basedOn w:val="CoverNormal"/>
    <w:semiHidden/>
    <w:rsid w:val="006B3E04"/>
    <w:pPr>
      <w:jc w:val="center"/>
    </w:pPr>
    <w:rPr>
      <w:b/>
      <w:sz w:val="52"/>
    </w:rPr>
  </w:style>
  <w:style w:type="paragraph" w:customStyle="1" w:styleId="CoverSubtitlePublication">
    <w:name w:val="CoverSubtitlePublication"/>
    <w:basedOn w:val="CoverTitlePublication"/>
    <w:semiHidden/>
    <w:rsid w:val="00E613BF"/>
    <w:rPr>
      <w:b w:val="0"/>
      <w:sz w:val="40"/>
    </w:rPr>
  </w:style>
  <w:style w:type="paragraph" w:customStyle="1" w:styleId="FooterClassification">
    <w:name w:val="Footer Classification"/>
    <w:basedOn w:val="Normal"/>
    <w:semiHidden/>
    <w:rsid w:val="00C4025B"/>
    <w:pPr>
      <w:jc w:val="right"/>
    </w:pPr>
    <w:rPr>
      <w:sz w:val="16"/>
    </w:rPr>
  </w:style>
  <w:style w:type="paragraph" w:customStyle="1" w:styleId="CoverSeriesTitlePublication">
    <w:name w:val="CoverSeriesTitlePublication"/>
    <w:basedOn w:val="CoverNormal"/>
    <w:semiHidden/>
    <w:rsid w:val="006B3E04"/>
    <w:pPr>
      <w:spacing w:after="40"/>
    </w:pPr>
    <w:rPr>
      <w:rFonts w:eastAsiaTheme="minorHAnsi"/>
      <w:sz w:val="32"/>
    </w:rPr>
  </w:style>
  <w:style w:type="paragraph" w:customStyle="1" w:styleId="Annotation">
    <w:name w:val="Annotation"/>
    <w:basedOn w:val="Normal"/>
    <w:uiPriority w:val="1"/>
    <w:rsid w:val="009811A6"/>
    <w:pPr>
      <w:numPr>
        <w:numId w:val="22"/>
      </w:numPr>
      <w:pBdr>
        <w:bottom w:val="single" w:sz="4" w:space="10" w:color="auto"/>
      </w:pBdr>
      <w:tabs>
        <w:tab w:val="clear" w:pos="850"/>
        <w:tab w:val="clear" w:pos="1191"/>
        <w:tab w:val="clear" w:pos="1531"/>
        <w:tab w:val="left" w:pos="7371"/>
      </w:tabs>
      <w:spacing w:before="120" w:after="120"/>
      <w:jc w:val="left"/>
    </w:pPr>
  </w:style>
  <w:style w:type="paragraph" w:customStyle="1" w:styleId="Conclusion">
    <w:name w:val="Conclusion"/>
    <w:basedOn w:val="Para0"/>
    <w:next w:val="Heading1"/>
    <w:uiPriority w:val="5"/>
    <w:rsid w:val="00CD350A"/>
    <w:pPr>
      <w:spacing w:before="360" w:after="360"/>
      <w:jc w:val="center"/>
    </w:pPr>
    <w:rPr>
      <w:b/>
    </w:rPr>
  </w:style>
  <w:style w:type="paragraph" w:customStyle="1" w:styleId="ProposedAction">
    <w:name w:val="Proposed Action"/>
    <w:basedOn w:val="Para0"/>
    <w:rsid w:val="00ED7CCA"/>
    <w:pPr>
      <w:numPr>
        <w:numId w:val="14"/>
      </w:numPr>
      <w:spacing w:before="0" w:after="240"/>
    </w:pPr>
  </w:style>
  <w:style w:type="paragraph" w:customStyle="1" w:styleId="NL2">
    <w:name w:val="NL2"/>
    <w:basedOn w:val="Para0"/>
    <w:link w:val="NL2Char"/>
    <w:semiHidden/>
    <w:rsid w:val="00AE6C44"/>
    <w:pPr>
      <w:numPr>
        <w:numId w:val="15"/>
      </w:numPr>
      <w:tabs>
        <w:tab w:val="left" w:pos="340"/>
      </w:tabs>
      <w:spacing w:before="0"/>
      <w:ind w:left="1701" w:hanging="340"/>
      <w:contextualSpacing/>
    </w:pPr>
    <w:rPr>
      <w:noProof/>
    </w:rPr>
  </w:style>
  <w:style w:type="paragraph" w:customStyle="1" w:styleId="NL3">
    <w:name w:val="NL3"/>
    <w:basedOn w:val="Para0"/>
    <w:link w:val="NL3Char"/>
    <w:semiHidden/>
    <w:rsid w:val="00AE6C44"/>
    <w:pPr>
      <w:numPr>
        <w:numId w:val="16"/>
      </w:numPr>
      <w:tabs>
        <w:tab w:val="num" w:pos="360"/>
      </w:tabs>
      <w:spacing w:before="0"/>
      <w:ind w:left="1985" w:hanging="227"/>
      <w:contextualSpacing/>
    </w:pPr>
    <w:rPr>
      <w:noProof/>
    </w:rPr>
  </w:style>
  <w:style w:type="character" w:customStyle="1" w:styleId="ParaChar0">
    <w:name w:val="Para Char"/>
    <w:basedOn w:val="DefaultParagraphFont"/>
    <w:link w:val="Para0"/>
    <w:uiPriority w:val="3"/>
    <w:rsid w:val="0056526D"/>
    <w:rPr>
      <w:rFonts w:ascii="Times New Roman" w:eastAsia="SimSun" w:hAnsi="Times New Roman"/>
      <w:sz w:val="22"/>
      <w:lang w:val="en-GB"/>
    </w:rPr>
  </w:style>
  <w:style w:type="character" w:customStyle="1" w:styleId="NL2Char">
    <w:name w:val="NL2 Char"/>
    <w:basedOn w:val="ParaChar0"/>
    <w:link w:val="NL2"/>
    <w:semiHidden/>
    <w:rsid w:val="00DF08DF"/>
    <w:rPr>
      <w:rFonts w:ascii="Times New Roman" w:eastAsia="SimSun" w:hAnsi="Times New Roman"/>
      <w:noProof/>
      <w:sz w:val="22"/>
      <w:lang w:val="en-GB"/>
    </w:rPr>
  </w:style>
  <w:style w:type="paragraph" w:customStyle="1" w:styleId="NL4">
    <w:name w:val="NL4"/>
    <w:basedOn w:val="Para0"/>
    <w:link w:val="NL4Char"/>
    <w:semiHidden/>
    <w:rsid w:val="00AE6C44"/>
    <w:pPr>
      <w:numPr>
        <w:numId w:val="17"/>
      </w:numPr>
      <w:tabs>
        <w:tab w:val="left" w:pos="340"/>
      </w:tabs>
      <w:spacing w:before="0"/>
      <w:ind w:left="2410" w:hanging="369"/>
      <w:contextualSpacing/>
    </w:pPr>
    <w:rPr>
      <w:noProof/>
    </w:rPr>
  </w:style>
  <w:style w:type="character" w:customStyle="1" w:styleId="NL3Char">
    <w:name w:val="NL3 Char"/>
    <w:basedOn w:val="ParaChar0"/>
    <w:link w:val="NL3"/>
    <w:semiHidden/>
    <w:rsid w:val="00DF08DF"/>
    <w:rPr>
      <w:rFonts w:ascii="Times New Roman" w:eastAsia="SimSun" w:hAnsi="Times New Roman"/>
      <w:noProof/>
      <w:sz w:val="22"/>
      <w:lang w:val="en-GB"/>
    </w:rPr>
  </w:style>
  <w:style w:type="character" w:customStyle="1" w:styleId="NL4Char">
    <w:name w:val="NL4 Char"/>
    <w:basedOn w:val="ParaChar0"/>
    <w:link w:val="NL4"/>
    <w:semiHidden/>
    <w:rsid w:val="00DF08DF"/>
    <w:rPr>
      <w:rFonts w:ascii="Times New Roman" w:eastAsia="SimSun" w:hAnsi="Times New Roman"/>
      <w:noProof/>
      <w:sz w:val="22"/>
      <w:lang w:val="en-GB"/>
    </w:rPr>
  </w:style>
  <w:style w:type="paragraph" w:customStyle="1" w:styleId="BL2">
    <w:name w:val="BL2"/>
    <w:basedOn w:val="Para0"/>
    <w:link w:val="BL2Char"/>
    <w:semiHidden/>
    <w:rsid w:val="00180584"/>
    <w:pPr>
      <w:numPr>
        <w:numId w:val="18"/>
      </w:numPr>
      <w:spacing w:before="0"/>
      <w:ind w:left="1701" w:hanging="340"/>
      <w:contextualSpacing/>
    </w:pPr>
  </w:style>
  <w:style w:type="paragraph" w:customStyle="1" w:styleId="BL3">
    <w:name w:val="BL3"/>
    <w:basedOn w:val="Para0"/>
    <w:link w:val="BL3Char"/>
    <w:semiHidden/>
    <w:rsid w:val="00403E01"/>
    <w:pPr>
      <w:numPr>
        <w:numId w:val="20"/>
      </w:numPr>
      <w:spacing w:before="0"/>
      <w:ind w:left="2058" w:hanging="357"/>
      <w:contextualSpacing/>
    </w:pPr>
    <w:rPr>
      <w:noProof/>
    </w:rPr>
  </w:style>
  <w:style w:type="character" w:customStyle="1" w:styleId="BL2Char">
    <w:name w:val="BL2 Char"/>
    <w:basedOn w:val="ParaChar0"/>
    <w:link w:val="BL2"/>
    <w:semiHidden/>
    <w:rsid w:val="00DF08DF"/>
    <w:rPr>
      <w:rFonts w:ascii="Times New Roman" w:eastAsia="SimSun" w:hAnsi="Times New Roman"/>
      <w:sz w:val="22"/>
      <w:lang w:val="en-GB"/>
    </w:rPr>
  </w:style>
  <w:style w:type="paragraph" w:customStyle="1" w:styleId="BL4">
    <w:name w:val="BL4"/>
    <w:basedOn w:val="Para0"/>
    <w:link w:val="BL4Char"/>
    <w:semiHidden/>
    <w:rsid w:val="00403E01"/>
    <w:pPr>
      <w:numPr>
        <w:ilvl w:val="1"/>
        <w:numId w:val="19"/>
      </w:numPr>
      <w:spacing w:before="0"/>
      <w:ind w:left="2381" w:hanging="340"/>
      <w:contextualSpacing/>
    </w:pPr>
  </w:style>
  <w:style w:type="character" w:customStyle="1" w:styleId="BL3Char">
    <w:name w:val="BL3 Char"/>
    <w:basedOn w:val="ParaChar0"/>
    <w:link w:val="BL3"/>
    <w:semiHidden/>
    <w:rsid w:val="00DF08DF"/>
    <w:rPr>
      <w:rFonts w:ascii="Times New Roman" w:eastAsia="SimSun" w:hAnsi="Times New Roman"/>
      <w:noProof/>
      <w:sz w:val="22"/>
      <w:lang w:val="en-GB"/>
    </w:rPr>
  </w:style>
  <w:style w:type="character" w:customStyle="1" w:styleId="BL4Char">
    <w:name w:val="BL4 Char"/>
    <w:basedOn w:val="ParaChar0"/>
    <w:link w:val="BL4"/>
    <w:semiHidden/>
    <w:rsid w:val="00DF08DF"/>
    <w:rPr>
      <w:rFonts w:ascii="Times New Roman" w:eastAsia="SimSun" w:hAnsi="Times New Roman"/>
      <w:sz w:val="22"/>
      <w:lang w:val="en-GB"/>
    </w:rPr>
  </w:style>
  <w:style w:type="paragraph" w:customStyle="1" w:styleId="Notes">
    <w:name w:val="Notes"/>
    <w:basedOn w:val="Normal"/>
    <w:rsid w:val="00630B9E"/>
    <w:pPr>
      <w:keepNext/>
      <w:keepLines/>
      <w:tabs>
        <w:tab w:val="clear" w:pos="850"/>
        <w:tab w:val="clear" w:pos="1191"/>
        <w:tab w:val="clear" w:pos="1531"/>
      </w:tabs>
      <w:spacing w:before="120"/>
      <w:ind w:left="680" w:right="680"/>
      <w:contextualSpacing/>
    </w:pPr>
    <w:rPr>
      <w:rFonts w:eastAsia="SimSun" w:cs="Arial"/>
      <w:sz w:val="18"/>
      <w:szCs w:val="18"/>
    </w:rPr>
  </w:style>
  <w:style w:type="paragraph" w:customStyle="1" w:styleId="Source">
    <w:name w:val="Source"/>
    <w:basedOn w:val="Normal"/>
    <w:rsid w:val="00630B9E"/>
    <w:pPr>
      <w:keepNext/>
      <w:keepLines/>
      <w:tabs>
        <w:tab w:val="clear" w:pos="850"/>
        <w:tab w:val="clear" w:pos="1191"/>
        <w:tab w:val="clear" w:pos="1531"/>
      </w:tabs>
      <w:spacing w:after="240"/>
      <w:ind w:left="680" w:right="680"/>
      <w:contextualSpacing/>
    </w:pPr>
    <w:rPr>
      <w:rFonts w:eastAsia="SimSun" w:cs="Arial"/>
      <w:sz w:val="18"/>
      <w:szCs w:val="18"/>
    </w:rPr>
  </w:style>
  <w:style w:type="paragraph" w:customStyle="1" w:styleId="Disclaimer">
    <w:name w:val="Disclaimer"/>
    <w:basedOn w:val="Para0"/>
    <w:uiPriority w:val="20"/>
    <w:rsid w:val="0056526D"/>
    <w:pPr>
      <w:pBdr>
        <w:top w:val="single" w:sz="4" w:space="6" w:color="auto"/>
      </w:pBdr>
      <w:spacing w:before="0" w:line="220" w:lineRule="exact"/>
    </w:pPr>
    <w:rPr>
      <w:rFonts w:eastAsia="Times New Roman"/>
      <w:sz w:val="18"/>
    </w:rPr>
  </w:style>
  <w:style w:type="paragraph" w:customStyle="1" w:styleId="Body">
    <w:name w:val="Body"/>
    <w:basedOn w:val="Normal"/>
    <w:rsid w:val="00A21C22"/>
    <w:pPr>
      <w:tabs>
        <w:tab w:val="clear" w:pos="850"/>
        <w:tab w:val="clear" w:pos="1191"/>
        <w:tab w:val="clear" w:pos="1531"/>
      </w:tabs>
      <w:overflowPunct w:val="0"/>
      <w:autoSpaceDE w:val="0"/>
      <w:autoSpaceDN w:val="0"/>
      <w:adjustRightInd w:val="0"/>
      <w:ind w:left="360"/>
      <w:jc w:val="left"/>
    </w:pPr>
    <w:rPr>
      <w:rFonts w:eastAsia="Times New Roman"/>
      <w:sz w:val="24"/>
      <w:szCs w:val="24"/>
      <w:lang w:val="en-US"/>
    </w:rPr>
  </w:style>
  <w:style w:type="character" w:customStyle="1" w:styleId="ListParagraphChar">
    <w:name w:val="List Paragraph Char"/>
    <w:basedOn w:val="DefaultParagraphFont"/>
    <w:link w:val="ListParagraph"/>
    <w:uiPriority w:val="34"/>
    <w:rsid w:val="00937F75"/>
    <w:rPr>
      <w:rFonts w:ascii="Times New Roman" w:eastAsia="SimSun" w:hAnsi="Times New Roman"/>
      <w:sz w:val="22"/>
      <w:lang w:val="en-GB"/>
    </w:rPr>
  </w:style>
  <w:style w:type="paragraph" w:customStyle="1" w:styleId="para2">
    <w:name w:val="para"/>
    <w:basedOn w:val="Normal"/>
    <w:rsid w:val="000737C6"/>
    <w:pPr>
      <w:tabs>
        <w:tab w:val="clear" w:pos="850"/>
        <w:tab w:val="clear" w:pos="1191"/>
        <w:tab w:val="clear" w:pos="1531"/>
      </w:tabs>
      <w:spacing w:before="100" w:beforeAutospacing="1" w:after="100" w:afterAutospacing="1"/>
      <w:jc w:val="left"/>
    </w:pPr>
    <w:rPr>
      <w:rFonts w:eastAsia="Times New Roman"/>
      <w:sz w:val="24"/>
      <w:szCs w:val="24"/>
      <w:lang w:eastAsia="en-GB"/>
    </w:rPr>
  </w:style>
  <w:style w:type="character" w:customStyle="1" w:styleId="shorttext">
    <w:name w:val="short_text"/>
    <w:basedOn w:val="DefaultParagraphFont"/>
    <w:rsid w:val="005D5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2768">
      <w:bodyDiv w:val="1"/>
      <w:marLeft w:val="0"/>
      <w:marRight w:val="0"/>
      <w:marTop w:val="0"/>
      <w:marBottom w:val="0"/>
      <w:divBdr>
        <w:top w:val="none" w:sz="0" w:space="0" w:color="auto"/>
        <w:left w:val="none" w:sz="0" w:space="0" w:color="auto"/>
        <w:bottom w:val="none" w:sz="0" w:space="0" w:color="auto"/>
        <w:right w:val="none" w:sz="0" w:space="0" w:color="auto"/>
      </w:divBdr>
      <w:divsChild>
        <w:div w:id="1936404330">
          <w:marLeft w:val="533"/>
          <w:marRight w:val="0"/>
          <w:marTop w:val="154"/>
          <w:marBottom w:val="0"/>
          <w:divBdr>
            <w:top w:val="none" w:sz="0" w:space="0" w:color="auto"/>
            <w:left w:val="none" w:sz="0" w:space="0" w:color="auto"/>
            <w:bottom w:val="none" w:sz="0" w:space="0" w:color="auto"/>
            <w:right w:val="none" w:sz="0" w:space="0" w:color="auto"/>
          </w:divBdr>
        </w:div>
        <w:div w:id="134221301">
          <w:marLeft w:val="533"/>
          <w:marRight w:val="0"/>
          <w:marTop w:val="154"/>
          <w:marBottom w:val="0"/>
          <w:divBdr>
            <w:top w:val="none" w:sz="0" w:space="0" w:color="auto"/>
            <w:left w:val="none" w:sz="0" w:space="0" w:color="auto"/>
            <w:bottom w:val="none" w:sz="0" w:space="0" w:color="auto"/>
            <w:right w:val="none" w:sz="0" w:space="0" w:color="auto"/>
          </w:divBdr>
        </w:div>
        <w:div w:id="1771076976">
          <w:marLeft w:val="1166"/>
          <w:marRight w:val="0"/>
          <w:marTop w:val="134"/>
          <w:marBottom w:val="0"/>
          <w:divBdr>
            <w:top w:val="none" w:sz="0" w:space="0" w:color="auto"/>
            <w:left w:val="none" w:sz="0" w:space="0" w:color="auto"/>
            <w:bottom w:val="none" w:sz="0" w:space="0" w:color="auto"/>
            <w:right w:val="none" w:sz="0" w:space="0" w:color="auto"/>
          </w:divBdr>
        </w:div>
        <w:div w:id="1375233535">
          <w:marLeft w:val="1166"/>
          <w:marRight w:val="0"/>
          <w:marTop w:val="134"/>
          <w:marBottom w:val="0"/>
          <w:divBdr>
            <w:top w:val="none" w:sz="0" w:space="0" w:color="auto"/>
            <w:left w:val="none" w:sz="0" w:space="0" w:color="auto"/>
            <w:bottom w:val="none" w:sz="0" w:space="0" w:color="auto"/>
            <w:right w:val="none" w:sz="0" w:space="0" w:color="auto"/>
          </w:divBdr>
        </w:div>
        <w:div w:id="1055662722">
          <w:marLeft w:val="1166"/>
          <w:marRight w:val="0"/>
          <w:marTop w:val="134"/>
          <w:marBottom w:val="0"/>
          <w:divBdr>
            <w:top w:val="none" w:sz="0" w:space="0" w:color="auto"/>
            <w:left w:val="none" w:sz="0" w:space="0" w:color="auto"/>
            <w:bottom w:val="none" w:sz="0" w:space="0" w:color="auto"/>
            <w:right w:val="none" w:sz="0" w:space="0" w:color="auto"/>
          </w:divBdr>
        </w:div>
        <w:div w:id="1078403266">
          <w:marLeft w:val="533"/>
          <w:marRight w:val="0"/>
          <w:marTop w:val="154"/>
          <w:marBottom w:val="0"/>
          <w:divBdr>
            <w:top w:val="none" w:sz="0" w:space="0" w:color="auto"/>
            <w:left w:val="none" w:sz="0" w:space="0" w:color="auto"/>
            <w:bottom w:val="none" w:sz="0" w:space="0" w:color="auto"/>
            <w:right w:val="none" w:sz="0" w:space="0" w:color="auto"/>
          </w:divBdr>
        </w:div>
        <w:div w:id="1759793149">
          <w:marLeft w:val="1166"/>
          <w:marRight w:val="0"/>
          <w:marTop w:val="134"/>
          <w:marBottom w:val="0"/>
          <w:divBdr>
            <w:top w:val="none" w:sz="0" w:space="0" w:color="auto"/>
            <w:left w:val="none" w:sz="0" w:space="0" w:color="auto"/>
            <w:bottom w:val="none" w:sz="0" w:space="0" w:color="auto"/>
            <w:right w:val="none" w:sz="0" w:space="0" w:color="auto"/>
          </w:divBdr>
        </w:div>
        <w:div w:id="1660885469">
          <w:marLeft w:val="1166"/>
          <w:marRight w:val="0"/>
          <w:marTop w:val="134"/>
          <w:marBottom w:val="0"/>
          <w:divBdr>
            <w:top w:val="none" w:sz="0" w:space="0" w:color="auto"/>
            <w:left w:val="none" w:sz="0" w:space="0" w:color="auto"/>
            <w:bottom w:val="none" w:sz="0" w:space="0" w:color="auto"/>
            <w:right w:val="none" w:sz="0" w:space="0" w:color="auto"/>
          </w:divBdr>
        </w:div>
        <w:div w:id="1935478774">
          <w:marLeft w:val="1166"/>
          <w:marRight w:val="0"/>
          <w:marTop w:val="134"/>
          <w:marBottom w:val="0"/>
          <w:divBdr>
            <w:top w:val="none" w:sz="0" w:space="0" w:color="auto"/>
            <w:left w:val="none" w:sz="0" w:space="0" w:color="auto"/>
            <w:bottom w:val="none" w:sz="0" w:space="0" w:color="auto"/>
            <w:right w:val="none" w:sz="0" w:space="0" w:color="auto"/>
          </w:divBdr>
        </w:div>
        <w:div w:id="355885554">
          <w:marLeft w:val="1166"/>
          <w:marRight w:val="0"/>
          <w:marTop w:val="134"/>
          <w:marBottom w:val="0"/>
          <w:divBdr>
            <w:top w:val="none" w:sz="0" w:space="0" w:color="auto"/>
            <w:left w:val="none" w:sz="0" w:space="0" w:color="auto"/>
            <w:bottom w:val="none" w:sz="0" w:space="0" w:color="auto"/>
            <w:right w:val="none" w:sz="0" w:space="0" w:color="auto"/>
          </w:divBdr>
        </w:div>
        <w:div w:id="1803233713">
          <w:marLeft w:val="1166"/>
          <w:marRight w:val="0"/>
          <w:marTop w:val="134"/>
          <w:marBottom w:val="0"/>
          <w:divBdr>
            <w:top w:val="none" w:sz="0" w:space="0" w:color="auto"/>
            <w:left w:val="none" w:sz="0" w:space="0" w:color="auto"/>
            <w:bottom w:val="none" w:sz="0" w:space="0" w:color="auto"/>
            <w:right w:val="none" w:sz="0" w:space="0" w:color="auto"/>
          </w:divBdr>
        </w:div>
      </w:divsChild>
    </w:div>
    <w:div w:id="108402402">
      <w:bodyDiv w:val="1"/>
      <w:marLeft w:val="0"/>
      <w:marRight w:val="0"/>
      <w:marTop w:val="0"/>
      <w:marBottom w:val="0"/>
      <w:divBdr>
        <w:top w:val="none" w:sz="0" w:space="0" w:color="auto"/>
        <w:left w:val="none" w:sz="0" w:space="0" w:color="auto"/>
        <w:bottom w:val="none" w:sz="0" w:space="0" w:color="auto"/>
        <w:right w:val="none" w:sz="0" w:space="0" w:color="auto"/>
      </w:divBdr>
    </w:div>
    <w:div w:id="395975868">
      <w:bodyDiv w:val="1"/>
      <w:marLeft w:val="0"/>
      <w:marRight w:val="0"/>
      <w:marTop w:val="0"/>
      <w:marBottom w:val="0"/>
      <w:divBdr>
        <w:top w:val="none" w:sz="0" w:space="0" w:color="auto"/>
        <w:left w:val="none" w:sz="0" w:space="0" w:color="auto"/>
        <w:bottom w:val="none" w:sz="0" w:space="0" w:color="auto"/>
        <w:right w:val="none" w:sz="0" w:space="0" w:color="auto"/>
      </w:divBdr>
    </w:div>
    <w:div w:id="524831502">
      <w:bodyDiv w:val="1"/>
      <w:marLeft w:val="0"/>
      <w:marRight w:val="0"/>
      <w:marTop w:val="0"/>
      <w:marBottom w:val="0"/>
      <w:divBdr>
        <w:top w:val="none" w:sz="0" w:space="0" w:color="auto"/>
        <w:left w:val="none" w:sz="0" w:space="0" w:color="auto"/>
        <w:bottom w:val="none" w:sz="0" w:space="0" w:color="auto"/>
        <w:right w:val="none" w:sz="0" w:space="0" w:color="auto"/>
      </w:divBdr>
    </w:div>
    <w:div w:id="819539140">
      <w:bodyDiv w:val="1"/>
      <w:marLeft w:val="0"/>
      <w:marRight w:val="0"/>
      <w:marTop w:val="0"/>
      <w:marBottom w:val="0"/>
      <w:divBdr>
        <w:top w:val="none" w:sz="0" w:space="0" w:color="auto"/>
        <w:left w:val="none" w:sz="0" w:space="0" w:color="auto"/>
        <w:bottom w:val="none" w:sz="0" w:space="0" w:color="auto"/>
        <w:right w:val="none" w:sz="0" w:space="0" w:color="auto"/>
      </w:divBdr>
      <w:divsChild>
        <w:div w:id="936405154">
          <w:marLeft w:val="0"/>
          <w:marRight w:val="0"/>
          <w:marTop w:val="0"/>
          <w:marBottom w:val="0"/>
          <w:divBdr>
            <w:top w:val="none" w:sz="0" w:space="0" w:color="auto"/>
            <w:left w:val="none" w:sz="0" w:space="0" w:color="auto"/>
            <w:bottom w:val="none" w:sz="0" w:space="0" w:color="auto"/>
            <w:right w:val="none" w:sz="0" w:space="0" w:color="auto"/>
          </w:divBdr>
          <w:divsChild>
            <w:div w:id="971636857">
              <w:marLeft w:val="0"/>
              <w:marRight w:val="0"/>
              <w:marTop w:val="0"/>
              <w:marBottom w:val="0"/>
              <w:divBdr>
                <w:top w:val="none" w:sz="0" w:space="0" w:color="auto"/>
                <w:left w:val="none" w:sz="0" w:space="0" w:color="auto"/>
                <w:bottom w:val="none" w:sz="0" w:space="0" w:color="auto"/>
                <w:right w:val="none" w:sz="0" w:space="0" w:color="auto"/>
              </w:divBdr>
              <w:divsChild>
                <w:div w:id="1896817651">
                  <w:marLeft w:val="0"/>
                  <w:marRight w:val="0"/>
                  <w:marTop w:val="0"/>
                  <w:marBottom w:val="0"/>
                  <w:divBdr>
                    <w:top w:val="none" w:sz="0" w:space="0" w:color="auto"/>
                    <w:left w:val="none" w:sz="0" w:space="0" w:color="auto"/>
                    <w:bottom w:val="none" w:sz="0" w:space="0" w:color="auto"/>
                    <w:right w:val="none" w:sz="0" w:space="0" w:color="auto"/>
                  </w:divBdr>
                  <w:divsChild>
                    <w:div w:id="102772639">
                      <w:marLeft w:val="0"/>
                      <w:marRight w:val="0"/>
                      <w:marTop w:val="0"/>
                      <w:marBottom w:val="0"/>
                      <w:divBdr>
                        <w:top w:val="none" w:sz="0" w:space="0" w:color="auto"/>
                        <w:left w:val="none" w:sz="0" w:space="0" w:color="auto"/>
                        <w:bottom w:val="none" w:sz="0" w:space="0" w:color="auto"/>
                        <w:right w:val="none" w:sz="0" w:space="0" w:color="auto"/>
                      </w:divBdr>
                      <w:divsChild>
                        <w:div w:id="1948928616">
                          <w:marLeft w:val="0"/>
                          <w:marRight w:val="0"/>
                          <w:marTop w:val="0"/>
                          <w:marBottom w:val="0"/>
                          <w:divBdr>
                            <w:top w:val="none" w:sz="0" w:space="0" w:color="auto"/>
                            <w:left w:val="none" w:sz="0" w:space="0" w:color="auto"/>
                            <w:bottom w:val="none" w:sz="0" w:space="0" w:color="auto"/>
                            <w:right w:val="none" w:sz="0" w:space="0" w:color="auto"/>
                          </w:divBdr>
                          <w:divsChild>
                            <w:div w:id="294263876">
                              <w:marLeft w:val="0"/>
                              <w:marRight w:val="0"/>
                              <w:marTop w:val="0"/>
                              <w:marBottom w:val="0"/>
                              <w:divBdr>
                                <w:top w:val="none" w:sz="0" w:space="0" w:color="auto"/>
                                <w:left w:val="none" w:sz="0" w:space="0" w:color="auto"/>
                                <w:bottom w:val="none" w:sz="0" w:space="0" w:color="auto"/>
                                <w:right w:val="none" w:sz="0" w:space="0" w:color="auto"/>
                              </w:divBdr>
                              <w:divsChild>
                                <w:div w:id="619259313">
                                  <w:marLeft w:val="0"/>
                                  <w:marRight w:val="0"/>
                                  <w:marTop w:val="0"/>
                                  <w:marBottom w:val="0"/>
                                  <w:divBdr>
                                    <w:top w:val="none" w:sz="0" w:space="0" w:color="auto"/>
                                    <w:left w:val="none" w:sz="0" w:space="0" w:color="auto"/>
                                    <w:bottom w:val="none" w:sz="0" w:space="0" w:color="auto"/>
                                    <w:right w:val="none" w:sz="0" w:space="0" w:color="auto"/>
                                  </w:divBdr>
                                  <w:divsChild>
                                    <w:div w:id="1250309902">
                                      <w:marLeft w:val="60"/>
                                      <w:marRight w:val="0"/>
                                      <w:marTop w:val="0"/>
                                      <w:marBottom w:val="0"/>
                                      <w:divBdr>
                                        <w:top w:val="none" w:sz="0" w:space="0" w:color="auto"/>
                                        <w:left w:val="none" w:sz="0" w:space="0" w:color="auto"/>
                                        <w:bottom w:val="none" w:sz="0" w:space="0" w:color="auto"/>
                                        <w:right w:val="none" w:sz="0" w:space="0" w:color="auto"/>
                                      </w:divBdr>
                                      <w:divsChild>
                                        <w:div w:id="1110003289">
                                          <w:marLeft w:val="0"/>
                                          <w:marRight w:val="0"/>
                                          <w:marTop w:val="0"/>
                                          <w:marBottom w:val="0"/>
                                          <w:divBdr>
                                            <w:top w:val="none" w:sz="0" w:space="0" w:color="auto"/>
                                            <w:left w:val="none" w:sz="0" w:space="0" w:color="auto"/>
                                            <w:bottom w:val="none" w:sz="0" w:space="0" w:color="auto"/>
                                            <w:right w:val="none" w:sz="0" w:space="0" w:color="auto"/>
                                          </w:divBdr>
                                          <w:divsChild>
                                            <w:div w:id="608049696">
                                              <w:marLeft w:val="0"/>
                                              <w:marRight w:val="0"/>
                                              <w:marTop w:val="0"/>
                                              <w:marBottom w:val="120"/>
                                              <w:divBdr>
                                                <w:top w:val="single" w:sz="6" w:space="0" w:color="F5F5F5"/>
                                                <w:left w:val="single" w:sz="6" w:space="0" w:color="F5F5F5"/>
                                                <w:bottom w:val="single" w:sz="6" w:space="0" w:color="F5F5F5"/>
                                                <w:right w:val="single" w:sz="6" w:space="0" w:color="F5F5F5"/>
                                              </w:divBdr>
                                              <w:divsChild>
                                                <w:div w:id="1902789888">
                                                  <w:marLeft w:val="0"/>
                                                  <w:marRight w:val="0"/>
                                                  <w:marTop w:val="0"/>
                                                  <w:marBottom w:val="0"/>
                                                  <w:divBdr>
                                                    <w:top w:val="none" w:sz="0" w:space="0" w:color="auto"/>
                                                    <w:left w:val="none" w:sz="0" w:space="0" w:color="auto"/>
                                                    <w:bottom w:val="none" w:sz="0" w:space="0" w:color="auto"/>
                                                    <w:right w:val="none" w:sz="0" w:space="0" w:color="auto"/>
                                                  </w:divBdr>
                                                  <w:divsChild>
                                                    <w:div w:id="9771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511965">
      <w:bodyDiv w:val="1"/>
      <w:marLeft w:val="0"/>
      <w:marRight w:val="0"/>
      <w:marTop w:val="0"/>
      <w:marBottom w:val="0"/>
      <w:divBdr>
        <w:top w:val="none" w:sz="0" w:space="0" w:color="auto"/>
        <w:left w:val="none" w:sz="0" w:space="0" w:color="auto"/>
        <w:bottom w:val="none" w:sz="0" w:space="0" w:color="auto"/>
        <w:right w:val="none" w:sz="0" w:space="0" w:color="auto"/>
      </w:divBdr>
      <w:divsChild>
        <w:div w:id="1929344965">
          <w:marLeft w:val="0"/>
          <w:marRight w:val="0"/>
          <w:marTop w:val="0"/>
          <w:marBottom w:val="0"/>
          <w:divBdr>
            <w:top w:val="none" w:sz="0" w:space="0" w:color="auto"/>
            <w:left w:val="none" w:sz="0" w:space="0" w:color="auto"/>
            <w:bottom w:val="none" w:sz="0" w:space="0" w:color="auto"/>
            <w:right w:val="none" w:sz="0" w:space="0" w:color="auto"/>
          </w:divBdr>
          <w:divsChild>
            <w:div w:id="1958023596">
              <w:marLeft w:val="0"/>
              <w:marRight w:val="0"/>
              <w:marTop w:val="0"/>
              <w:marBottom w:val="0"/>
              <w:divBdr>
                <w:top w:val="none" w:sz="0" w:space="0" w:color="auto"/>
                <w:left w:val="none" w:sz="0" w:space="0" w:color="auto"/>
                <w:bottom w:val="none" w:sz="0" w:space="0" w:color="auto"/>
                <w:right w:val="none" w:sz="0" w:space="0" w:color="auto"/>
              </w:divBdr>
              <w:divsChild>
                <w:div w:id="1138302691">
                  <w:marLeft w:val="0"/>
                  <w:marRight w:val="0"/>
                  <w:marTop w:val="0"/>
                  <w:marBottom w:val="0"/>
                  <w:divBdr>
                    <w:top w:val="none" w:sz="0" w:space="0" w:color="auto"/>
                    <w:left w:val="none" w:sz="0" w:space="0" w:color="auto"/>
                    <w:bottom w:val="none" w:sz="0" w:space="0" w:color="auto"/>
                    <w:right w:val="none" w:sz="0" w:space="0" w:color="auto"/>
                  </w:divBdr>
                  <w:divsChild>
                    <w:div w:id="1080904874">
                      <w:marLeft w:val="0"/>
                      <w:marRight w:val="0"/>
                      <w:marTop w:val="0"/>
                      <w:marBottom w:val="0"/>
                      <w:divBdr>
                        <w:top w:val="none" w:sz="0" w:space="0" w:color="auto"/>
                        <w:left w:val="none" w:sz="0" w:space="0" w:color="auto"/>
                        <w:bottom w:val="none" w:sz="0" w:space="0" w:color="auto"/>
                        <w:right w:val="none" w:sz="0" w:space="0" w:color="auto"/>
                      </w:divBdr>
                      <w:divsChild>
                        <w:div w:id="1883245814">
                          <w:marLeft w:val="0"/>
                          <w:marRight w:val="0"/>
                          <w:marTop w:val="0"/>
                          <w:marBottom w:val="0"/>
                          <w:divBdr>
                            <w:top w:val="none" w:sz="0" w:space="0" w:color="auto"/>
                            <w:left w:val="none" w:sz="0" w:space="0" w:color="auto"/>
                            <w:bottom w:val="none" w:sz="0" w:space="0" w:color="auto"/>
                            <w:right w:val="none" w:sz="0" w:space="0" w:color="auto"/>
                          </w:divBdr>
                          <w:divsChild>
                            <w:div w:id="18550264">
                              <w:marLeft w:val="0"/>
                              <w:marRight w:val="0"/>
                              <w:marTop w:val="0"/>
                              <w:marBottom w:val="0"/>
                              <w:divBdr>
                                <w:top w:val="none" w:sz="0" w:space="0" w:color="auto"/>
                                <w:left w:val="none" w:sz="0" w:space="0" w:color="auto"/>
                                <w:bottom w:val="none" w:sz="0" w:space="0" w:color="auto"/>
                                <w:right w:val="none" w:sz="0" w:space="0" w:color="auto"/>
                              </w:divBdr>
                              <w:divsChild>
                                <w:div w:id="1154564487">
                                  <w:marLeft w:val="0"/>
                                  <w:marRight w:val="0"/>
                                  <w:marTop w:val="0"/>
                                  <w:marBottom w:val="0"/>
                                  <w:divBdr>
                                    <w:top w:val="none" w:sz="0" w:space="0" w:color="auto"/>
                                    <w:left w:val="none" w:sz="0" w:space="0" w:color="auto"/>
                                    <w:bottom w:val="none" w:sz="0" w:space="0" w:color="auto"/>
                                    <w:right w:val="none" w:sz="0" w:space="0" w:color="auto"/>
                                  </w:divBdr>
                                  <w:divsChild>
                                    <w:div w:id="1729375393">
                                      <w:marLeft w:val="0"/>
                                      <w:marRight w:val="0"/>
                                      <w:marTop w:val="0"/>
                                      <w:marBottom w:val="0"/>
                                      <w:divBdr>
                                        <w:top w:val="none" w:sz="0" w:space="0" w:color="auto"/>
                                        <w:left w:val="none" w:sz="0" w:space="0" w:color="auto"/>
                                        <w:bottom w:val="none" w:sz="0" w:space="0" w:color="auto"/>
                                        <w:right w:val="none" w:sz="0" w:space="0" w:color="auto"/>
                                      </w:divBdr>
                                      <w:divsChild>
                                        <w:div w:id="876504380">
                                          <w:marLeft w:val="0"/>
                                          <w:marRight w:val="0"/>
                                          <w:marTop w:val="0"/>
                                          <w:marBottom w:val="495"/>
                                          <w:divBdr>
                                            <w:top w:val="none" w:sz="0" w:space="0" w:color="auto"/>
                                            <w:left w:val="none" w:sz="0" w:space="0" w:color="auto"/>
                                            <w:bottom w:val="none" w:sz="0" w:space="0" w:color="auto"/>
                                            <w:right w:val="none" w:sz="0" w:space="0" w:color="auto"/>
                                          </w:divBdr>
                                          <w:divsChild>
                                            <w:div w:id="15713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ecd.org/gov/regulatory-policy/indicators-regulatory-policy-and-governance.htm" TargetMode="External"/><Relationship Id="rId1" Type="http://schemas.openxmlformats.org/officeDocument/2006/relationships/hyperlink" Target="http://www.sgi-network.org/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0\Workgroup%20Templates\ONE%20Auth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file>

<file path=customXml/item10.xml><?xml version="1.0" encoding="utf-8"?>
<b:Sources xmlns:b="http://schemas.openxmlformats.org/officeDocument/2006/bibliography" xmlns="http://schemas.openxmlformats.org/officeDocument/2006/bibliography" SelectedStyle="\oecd-en.xsl" StyleName="OECD English" Version="6"/>
</file>

<file path=customXml/item2.xml><?xml version="1.0" encoding="utf-8"?>
<p:properties xmlns:p="http://schemas.microsoft.com/office/2006/metadata/properties" xmlns:xsi="http://www.w3.org/2001/XMLSchema-instance" xmlns:pc="http://schemas.microsoft.com/office/infopath/2007/PartnerControls">
  <documentManagement>
    <OECDProjectMembers xmlns="e17e282e-9611-44ec-9739-20d5a34fe778">
      <UserInfo>
        <DisplayName>QUENEHEN Véronique, EDU/SBS</DisplayName>
        <AccountId>984</AccountId>
        <AccountType/>
      </UserInfo>
      <UserInfo>
        <DisplayName>KIM Samuel, EDU/SBS</DisplayName>
        <AccountId>472</AccountId>
        <AccountType/>
      </UserInfo>
      <UserInfo>
        <DisplayName>STAATS Bart, EDU/SBS</DisplayName>
        <AccountId>1758</AccountId>
        <AccountType/>
      </UserInfo>
      <UserInfo>
        <DisplayName>REBOLLEDO-GÓMEZ Cuauhtemoc, EDU/SBS</DisplayName>
        <AccountId>150</AccountId>
        <AccountType/>
      </UserInfo>
      <UserInfo>
        <DisplayName>MULLOCK Katharine, EDU/SBS</DisplayName>
        <AccountId>2186</AccountId>
        <AccountType/>
      </UserInfo>
      <UserInfo>
        <DisplayName>BELL Andrew, EDU/SBS</DisplayName>
        <AccountId>550</AccountId>
        <AccountType/>
      </UserInfo>
      <UserInfo>
        <DisplayName>GOLAWSKA Sylwia, EDU/SBS</DisplayName>
        <AccountId>2347</AccountId>
        <AccountType/>
      </UserInfo>
      <UserInfo>
        <DisplayName>VAN LANGENHOVE Helena, EDU/SBS</DisplayName>
        <AccountId>2350</AccountId>
        <AccountType/>
      </UserInfo>
    </OECDProjectMembers>
    <eShareTopicTaxHTField0 xmlns="c9f238dd-bb73-4aef-a7a5-d644ad823e52">
      <Terms xmlns="http://schemas.microsoft.com/office/infopath/2007/PartnerControls">
        <TermInfo xmlns="http://schemas.microsoft.com/office/infopath/2007/PartnerControls">
          <TermName xmlns="http://schemas.microsoft.com/office/infopath/2007/PartnerControls">Skills</TermName>
          <TermId xmlns="http://schemas.microsoft.com/office/infopath/2007/PartnerControls">cfb0c4bc-ef0d-44ad-811d-389e928c8141</TermId>
        </TermInfo>
      </Terms>
    </eShareTopicTaxHTField0>
    <OECDProjectManager xmlns="e17e282e-9611-44ec-9739-20d5a34fe778">
      <UserInfo>
        <DisplayName/>
        <AccountId>550</AccountId>
        <AccountType/>
      </UserInfo>
    </OECDProjectManager>
    <eShareCountryTaxHTField0 xmlns="c9f238dd-bb73-4aef-a7a5-d644ad823e52">
      <Terms xmlns="http://schemas.microsoft.com/office/infopath/2007/PartnerControls"/>
    </eShareCountryTaxHTField0>
    <OECDProjectLookup xmlns="e17e282e-9611-44ec-9739-20d5a34fe778">93</OECDProjectLookup>
    <eSharePWBTaxHTField0 xmlns="c9f238dd-bb73-4aef-a7a5-d644ad823e52">
      <Terms xmlns="http://schemas.microsoft.com/office/infopath/2007/PartnerControls">
        <TermInfo xmlns="http://schemas.microsoft.com/office/infopath/2007/PartnerControls">
          <TermName xmlns="http://schemas.microsoft.com/office/infopath/2007/PartnerControls">2.1.4.5 Skills Outlook Flagship publication, Effective Skills Strategies and analytical report on VET</TermName>
          <TermId xmlns="http://schemas.microsoft.com/office/infopath/2007/PartnerControls">a2428675-0ad4-47e9-b67d-ee25162f064f</TermId>
        </TermInfo>
      </Terms>
    </eSharePWBTaxHTField0>
    <TaxCatchAll xmlns="ca82dde9-3436-4d3d-bddd-d31447390034">
      <Value>40</Value>
      <Value>417</Value>
      <Value>2</Value>
      <Value>418</Value>
    </TaxCatchAll>
    <kd75f6e4f01741a8b1cee43ec2c0a7ac xmlns="e17e282e-9611-44ec-9739-20d5a34fe778">
      <Terms xmlns="http://schemas.microsoft.com/office/infopath/2007/PartnerControls">
        <TermInfo xmlns="http://schemas.microsoft.com/office/infopath/2007/PartnerControls">
          <TermName xmlns="http://schemas.microsoft.com/office/infopath/2007/PartnerControls">EDU/SBS/SKILLS-Outlook</TermName>
          <TermId xmlns="http://schemas.microsoft.com/office/infopath/2007/PartnerControls">017de796-0981-4d7f-8723-3ba4281175bb</TermId>
        </TermInfo>
      </Terms>
    </kd75f6e4f01741a8b1cee43ec2c0a7ac>
    <OECDMainProject xmlns="e17e282e-9611-44ec-9739-20d5a34fe778">92</OECDMainProject>
    <eShareKeywordsTaxHTField0 xmlns="c9f238dd-bb73-4aef-a7a5-d644ad823e52">
      <Terms xmlns="http://schemas.microsoft.com/office/infopath/2007/PartnerControls"/>
    </eShareKeywordsTaxHTField0>
    <m49dce442af64f59b762f831aa8de435 xmlns="1684bd79-52b6-45ad-8153-7a6215e64acc">
      <Terms xmlns="http://schemas.microsoft.com/office/infopath/2007/PartnerControls"/>
    </m49dce442af64f59b762f831aa8de435>
    <eShareCommitteeTaxHTField0 xmlns="c9f238dd-bb73-4aef-a7a5-d644ad823e52">
      <Terms xmlns="http://schemas.microsoft.com/office/infopath/2007/PartnerControls">
        <TermInfo xmlns="http://schemas.microsoft.com/office/infopath/2007/PartnerControls">
          <TermName xmlns="http://schemas.microsoft.com/office/infopath/2007/PartnerControls">Education Policy Committee</TermName>
          <TermId xmlns="http://schemas.microsoft.com/office/infopath/2007/PartnerControls">c67b295a-63a1-442e-96af-7f8610159b9a</TermId>
        </TermInfo>
      </Terms>
    </eShareCommitteeTaxHTField0>
    <OECDKimBussinessContext xmlns="54c4cd27-f286-408f-9ce0-33c1e0f3ab39" xsi:nil="true"/>
    <OECDlanguage xmlns="ca82dde9-3436-4d3d-bddd-d31447390034">English</OECDlanguage>
    <OECDExpirationDate xmlns="1684bd79-52b6-45ad-8153-7a6215e64acc" xsi:nil="true"/>
    <IconOverlay xmlns="http://schemas.microsoft.com/sharepoint/v4" xsi:nil="true"/>
    <OECDCommunityDocumentID xmlns="e17e282e-9611-44ec-9739-20d5a34fe778" xsi:nil="true"/>
    <OECDTagsCache xmlns="e17e282e-9611-44ec-9739-20d5a34fe778" xsi:nil="true"/>
    <OECDMeetingDate xmlns="54c4cd27-f286-408f-9ce0-33c1e0f3ab39" xsi:nil="true"/>
    <OECDSharingStatus xmlns="e17e282e-9611-44ec-9739-20d5a34fe778" xsi:nil="true"/>
    <OECDCommunityDocumentURL xmlns="e17e282e-9611-44ec-9739-20d5a34fe778" xsi:nil="true"/>
    <OECDPinnedBy xmlns="e17e282e-9611-44ec-9739-20d5a34fe778">
      <UserInfo>
        <DisplayName/>
        <AccountId xsi:nil="true"/>
        <AccountType/>
      </UserInfo>
    </OECDPinnedBy>
    <OECDKimProvenance xmlns="54c4cd27-f286-408f-9ce0-33c1e0f3ab39" xsi:nil="true"/>
    <OECDKimStatus xmlns="54c4cd27-f286-408f-9ce0-33c1e0f3ab39">Draft</OECDKimStatus>
    <fa9e4784786d4da6a600e050e04c81aa xmlns="e17e282e-9611-44ec-9739-20d5a34fe778" xsi:nil="true"/>
    <OECDAllRelatedUsers xmlns="1684bd79-52b6-45ad-8153-7a6215e64acc">
      <UserInfo>
        <DisplayName/>
        <AccountId xsi:nil="true"/>
        <AccountType/>
      </UserInfo>
    </OECDAllRelatedUsers>
    <f94ef5d5be104a9b994d4c7c4f3d268a xmlns="e17e282e-9611-44ec-9739-20d5a34fe778" xsi:nil="true"/>
    <eShareHorizProjTaxHTField0 xmlns="1684bd79-52b6-45ad-8153-7a6215e64acc" xsi:nil="true"/>
  </documentManagement>
</p:properties>
</file>

<file path=customXml/item3.xml><?xml version="1.0" encoding="utf-8"?>
<ValidationMessages xmlns="http://www.oecd.org/one.check/2016/validation/messages" Version="1.30.1.3">
  <!-- Cover Page Augmentation Errors -->
  <ValidationMessage>
    <Id>1</Id>
    <Code>InvalidCoverPage</Code>
    <Title>The cover page is invalid.</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2</Id>
    <Code>IncompatibleCoteClassification</Code>
    <Title>The document classification is not compatible with the document cote.</Title>
    <Text>Please modify either the classification or cote via the cover page.</Text>
  </ValidationMessage>
  <ValidationMessage>
    <Id>3</Id>
    <Code>MandatoryLanguage</Code>
    <Title>Document language is mandatory.</Title>
    <Text>Please go to the cover page and choose the document language.</Text>
  </ValidationMessage>
  <ValidationMessage>
    <Id>4</Id>
    <Code>MandatoryCote</Code>
    <Title>Document cote is mandatory.</Title>
    <Text>Please go to the cover page and enter a cote for your document.</Text>
  </ValidationMessage>
  <ValidationMessage>
    <Id>5</Id>
    <Code>CoteHasInvalidSuffix</Code>
    <Title>Cote validation error.</Title>
    <Text>Cote contains an invalid suffix.</Text>
  </ValidationMessage>
  <ValidationMessage>
    <Id>6</Id>
    <Code>IncompleteCoverPage</Code>
    <Title>Some fields are missing on the cover page.</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7</Id>
    <Code>MandatoryClassification</Code>
    <Title>Classification is mandatory.</Title>
    <Text>Please go to the cover page and choose the appropriate classification for your document.</Text>
  </ValidationMessage>
  <!-- Cover Page Check Errors -->
  <ValidationMessage>
    <Id>8</Id>
    <Code>InvalidClassificationLanguage</Code>
    <Title>The document classification does not match the document language.</Title>
    <Text>Please go to the cover page and select an appropriate classification for the language of your document.</Text>
  </ValidationMessage>
  <ValidationMessage>
    <Id>9</Id>
    <Code>MandatoryTitle</Code>
    <Title>Document title is mandatory.</Title>
    <Text>Please go to the cover page and enter a document title.</Text>
  </ValidationMessage>
  <!-- Cote Errors -->
  <ValidationMessage>
    <Id>10</Id>
    <Code>UnclassifiedLinksRemoved</Code>
    <Title>Hyperlinks have not been added for the document cotes referenced in this document because the document classification is Unclassified.</Title>
    <Text><![CDATA[Hyperlinked cotes will be included in the <a href='http://oecdshare.oecd.org/itn/kb/Helpdesk/OLIS Flash Download tool.aspx' target='_blank'>Flash Download</a> for O.N.E. clients."]]></Text>
  </ValidationMessage>
  <ValidationMessage>
    <Id>11</Id>
    <Code>NumberOfValidCotes</Code>
    <Title>{0} valid cotes have been found in your document and hyperlinks have been created to the corresponding documents.</Title>
    <Text><![CDATA[Hyperlinked cotes will be included in the <a href='http://oecdshare.oecd.org/itn/kb/Helpdesk/OLIS Flash Download tool.aspx' target='_blank'>Flash Download</a> for O.N.E. clients.]]></Text>
  </ValidationMessage>
  <ValidationMessage>
    <Id>12</Id>
    <Code>CoteInFuture</Code>
    <Title>An invalid cote has been found.</Title>
    <Text>The year of a document cote cannot be more than 3 years in the future.</Text>
  </ValidationMessage>
  <ValidationMessage>
    <Id>13</Id>
    <Code>CoteNotInOlis</Code>
    <Title>A hyperlink has been created for a document cote that does not yet exist on O.N.E.</Title>
    <Text><![CDATA[Please verify the cote and <a href='https://support.office.com/en-US/article/Remove-or-turn-off-hyperlinks-027b4e8c-38f8-432c-b57f-6c8b67ebe3b0' target='_blank'>remove the hyperlink </a> if appropriate. If you leave the link it will be functional once that document cote becomes available on O.N.E Search.]]></Text>
  </ValidationMessage>
  <ValidationMessage>
    <Id>14</Id>
    <Code>CoteNotValid</Code>
    <Title>An invalid cote has been found in the document.</Title>
    <Text>{0}</Text>
  </ValidationMessage>
  <ValidationMessage>
    <Id>15</Id>
    <Code>CoteInvalidButInOlis</Code>
    <Title>A hyperlink has been created for a document cote that is no longer valid.</Title>
    <Text>Typically this means that the particular cote syntax existed in the past. The hyperlink will still go to the corresponding document.</Text>
  </ValidationMessage>
  <!-- Structural Checks -->
  <ValidationMessage>
    <Id>16</Id>
    <Code>HeadingLevelInvalid</Code>
    <Title>Heading styles must follow a logical order and start with Heading 1.</Title>
    <Text>It is important to use heading styles in a logical order without skipping levels to avoid errors in the numbering or subsequent back-office publishing processes.</Text>
  </ValidationMessage>
  <ValidationMessage>
    <Id>17</Id>
    <Code>ExceutiveSummaryMissing</Code>
    <Title>You do not have an Executive Summary in your publication.</Title>
    <Text>All OECD publications must contain an Executive Summary. The "Title" style should be used for the title of your Executive Summary.</Text>
  </ValidationMessage>
  <ValidationMessage>
    <Id>18</Id>
    <Code>InvalidPart</Code>
    <Title>There should be no content between a part and a chapter.</Title>
    <Text>Any content placed between a part and a chapter will be ignored in subsequent publishing processes.”</Text>
  </ValidationMessage>
  <ValidationMessage>
    <Id>19</Id>
    <Code>MandatoryCaptionStyle</Code>
    <Title>The "Caption" style must be used for a {0} title.</Title>
    <Text><![CDATA[This makes numbering automatic and allows you to generate a table of figures and insert <a href='https://support.office.com/en-US/article/Create-a-cross-reference-300b208c-e45a-487a-880b-a02767d9774b' target='_blank'>cross-references</a>. Publishing processes also rely on the use of the "Caption" style. Tip: The "Caption" style will be inserted automatically if you insert your figure via Quick Parts!]]></Text>
  </ValidationMessage>
  <ValidationMessage>
    <Id>20</Id>
    <Code>NoCrossReference</Code>
    <Title>No cross-references have been used in this document.</Title>
    <Text><![CDATA[You can read about the benefits of using cross-references <a href='https://support.office.com/en-US/article/Create-a-cross-reference-300b208c-e45a-487a-880b-a02767d9774b' target='_blank'>here</a>.]]></Text>
  </ValidationMessage>
  <!-- Formatting Checks -->
  <ValidationMessage>
    <Id>21</Id>
    <Code>StyleNotInTemplate</Code>
    <Title>Please avoid creating new styles.</Title>
    <Text>Producing harmonised OECD documents is a strategic objective. The OECD Word template provides all necessary OECD styles. In addition, creating your own styles will generate errors during publishing processes.</Text>
  </ValidationMessage>
  <ValidationMessage>
    <Id>22</Id>
    <Code>FormatNotA4</Code>
    <Title>The paper size must be set to A4.</Title>
    <Text><![CDATA[If the paper size is not set to A4 it can generate errors when printing paper copies. See <a href='https://support.office.com/en-IE/article/Page-Setup-Paper-options-369f13ef-3137-42d3-a077-3f3291eb4657' target='_blank'>here</a> for details on how to change this setting.]]></Text>
  </ValidationMessage>
  <!--Document Submit Errors-->
  <ValidationMessage>
    <Id>231</Id>
    <Code>DocumentPdfExportError</Code>
    <Title>Pdf could not be generated.</Title>
    <Text>The Pdf export of the document could not be done. You will not be able to submit the document.</Text>
  </ValidationMessage>
  <ValidationMessage>
    <Id>23</Id>
    <Code>SubmitErrorHasComments</Code>
    <Title>Your document contains comments.</Title>
    <Text><![CDATA[It is not possible to submit a document containing comments. Please return to your document and <a href='https://support.office.com/en-US/article/Insert-or-delete-a-comment-8D3F868A-867E-4DF2-8C68-BF96671641E2#bm2' target='_blank'>delete all comments </a> before submitting.]]></Text>
  </ValidationMessage>
  <ValidationMessage>
    <Id>24</Id>
    <Code>SubmitInfoTrackChanges</Code>
    <Title>This document contains track changes.</Title>
    <Text>Track changes are accepted in documents with “/REV”, “/RD”, or “/WD” in the cote.</Text>
  </ValidationMessage>
  <ValidationMessage>
    <Id>25</Id>
    <Code>SubmitErrorTrackChangesOfficialDocument</Code>
    <Title>This document contains track changes.</Title>
    <Text>Track changes are only accepted in documents with “/REV”, “/RD”, or “/WD” in the cote. Please accept or reject all changes before submitting your document.</Text>
  </ValidationMessage>
  <ValidationMessage>
    <Id>26</Id>
    <Code>SubmitErrorTrackChangesPublication</Code>
    <Title>This document contains track changes.</Title>
    <Text>Track changes are not allowed in a Publication..</Text>
  </ValidationMessage>
  <ValidationMessage>
    <Id>27</Id>
    <Code>SubmitErrorExternalObjects</Code>
    <Title>It is not possible to submit a document containing links to external source files e.g. Excel files or images.</Title>
    <Text>To break the links go to File, Info, "Edit Links to Files" located at the bottom right corner of the screen, select relevant links and click Break Link. This will avoid issues at a later stage during printing or publishing processes.</Text>
  </ValidationMessage>
  <!-- General Errors -->
  <ValidationMessage>
    <Id>28</Id>
    <Code>Default</Code>
    <Title>Element not validated.</Title>
    <Text>(Default anomaly)</Text>
  </ValidationMessage>
  <ValidationMessage>
    <Id>29</Id>
    <Code>Offline</Code>
    <Title>You are not connected to an internal network i.e. OECD/IEA/NEA/ITF.</Title>
    <Text>Only a partial validation of your document will be performed. Please rerun the document validation once you are connected to the appropriate  OECD network.</Text>
  </ValidationMessage>
  <ValidationMessage>
    <Id>30</Id>
    <Code>ServiceUnavailable</Code>
    <Title>{0} cannot be executed due to the unavailability of an external web service.</Title>
    <Text><![CDATA[Unfortunately, it is not possible to run the document validation right now. Please contact the <a href='mailto:ServiceDesk@oecd.org?subject=O.N.E%20Author%20issue'>Service Desk</a>.]]></Text>
  </ValidationMessage>
  <ValidationMessage>
    <Id>31</Id>
    <Code>InvalidTemplate</Code>
    <Title>It is not possible to run the validation function.</Title>
    <Text>The validation function is only available when working in a O.N.E Author document.</Text>
  </ValidationMessage>
  <ValidationMessage>
    <Id>32</Id>
    <Code>Document Save Error</Code>
    <Title>An error occurred while attempting to save the document.</Title>
    <Text><![CDATA[The document cannot be saved right now. Please contact the <a href='mailto:ServiceDesk@oecd.org?subject=O.N.E%20Author%20issue'>Service Desk</a>.]]></Text>
  </ValidationMessage>
  <!-- Document Updates -->
  <ValidationMessage>
    <Id>33</Id>
    <Code>TableOfContentsUpdated</Code>
    <Title>{0} table(s) of Contents or table(s) of Figures have been updated.</Title>
    <Text>The tables of Contents present in your document have been automatically updated during the validation process.</Text>
  </ValidationMessage>
  <ValidationMessage>
    <Id>34</Id>
    <Code>FieldsUpdated</Code>
    <Title>{0} document Field(s) have been updated.</Title>
    <Text>The document Fields present in your document have been automatically updated during the validation process.</Text>
  </ValidationMessage>
  <ValidationMessage>
    <Id>35</Id>
    <Code>TableOfFiguresUpdated</Code>
    <Title>{0} table(s) of Figures have been updated.</Title>
    <Text>The tables of Figures (Tables, Figures, Boxes) present in your document have been automatically updated during the validation process.</Text>
  </ValidationMessage>
  <!-- Document Process Error -->
  <ValidationMessage>
    <Id>36</Id>
    <Code>CoverPageUpdateError</Code>
    <Title>An error occurred while attempting to update the cover page.</Title>
    <Text><![CDATA[Unfortunately the cover page of your document cannot be updated right now. Please contact the <a href='mailto:ServiceDesk@oecd.org?subject=O.N.E%20Author%20issue'>Service Desk</a>.]]></Text>
  </ValidationMessage>
  <ValidationMessage>
    <Id>37</Id>
    <Code>DocumentUpdateError</Code>
    <Title>An error occurred while attempting to update the document.</Title>
    <Text><![CDATA[Unfortunately your document cannot be updated (TOC and document fields) right now. Please contact the <a href='mailto:ServiceDesk@oecd.org?subject=O.N.E%20Author%20issue'>Service Desk</a>.]]></Text>
  </ValidationMessage>
  <ValidationMessage>
    <Id>38</Id>
    <Code>DocumentCotesUpdateError</Code>
    <Title>An error occurred while attempting to update the cotes of the document.</Title>
    <Text><![CDATA[Unfortunately the cotes present in your document cannot be updated right now. Please contact the <a href='mailto:ServiceDesk@oecd.org?subject=O.N.E%20Author%20issue'>Service Desk</a>.]]></Text>
  </ValidationMessage>
  <ValidationMessage>
    <Id>39</Id>
    <Code>CoverPageValidationError</Code>
    <Title>An error occurred while attempting to update the cover page of the document.</Title>
    &amp;body={0}
    <Text><![CDATA[Unfortunately the cover page of your document cannot be validated right now. Please contact the <a href='mailto:ServiceDesk@oecd.org?subject=O.N.E%20Author%20issue'>Service Desk</a>.]]></Text>
  </ValidationMessage>
  <ValidationMessage>
    <Id>40</Id>
    <Code>DocumentValidationError</Code>
    <Title>An error occurred while attempting to validate the document.</Title>
    <Text><![CDATA[Unfortunately your document cannot be validated right now. Please contact the <a href='mailto:ServiceDesk@oecd.org?subject=O.N.E%20Author%20issue'>Service Desk</a>.]]></Text>
  </ValidationMessage>
  <ValidationMessage>
    <Id>41</Id>
    <Code>DocumentProcessingError</Code>
    <Title>An error occurred while attempting to process the document.</Title>
    <Text><![CDATA[Unfortunately your document cannot be processed right now. Please contact the <a href='mailto:ServiceDesk@oecd.org?subject=O.N.E%20Author%20issue'>Service Desk</a>.]]></Text>
  </ValidationMessage>
  <ValidationMessage>
    <Id>42</Id>
    <Code>ErrorDocumentIsAlreadySubmitted</Code>
    <Title>Document is already submitted.</Title>
    <Text>This document has already been submitted. Please revalidate the cote and language.</Text>
  </ValidationMessage>
  <ValidationMessage>
    <Id>43</Id>
    <Code>ErrorDocumentSubmission</Code>
    <Title>Document submission error.</Title>
    <Text>Unable to submit document. Error: {0}</Text>
  </ValidationMessage>
  <ValidationMessage>
    <Id>44</Id>
    <Code>CoteFormatInvalid</Code>
    <Title>Incorrect cote format or not a cote.</Title>
    <Text>Typically this means that the particular cote syntax existed in the past. The hyperlink will still go to the corresponding document.</Text>
  </ValidationMessage>
  <ValidationMessage>
    <Id>45</Id>
    <Code>CoteInvalidMatchLinkAndText</Code>
    <Title>Cote link text does not match link address.</Title>
    <Text>Typically this means that link address is correct, but the cote syntax is incorrect.</Text>
  </ValidationMessage>
  <!-- transformation messages -->
  <ValidationMessage>
    <Id>46</Id>
    <Code>TransformationMsg</Code>
    <Title>Info</Title>
    <Text>(Default anomaly)</Text>
  </ValidationMessage>
  <ValidationMessage>
    <Id>47</Id>
    <Code>TransformationErrorDocumentNull</Code>
    <Title>Document transformation error</Title>
    <Text>An internal error occurred: the document is null.</Text>
  </ValidationMessage>
  <ValidationMessage>
    <Id>48</Id>
    <Code>TransformationErrorDocumentLanguage</Code>
    <Title>Document transformation error</Title>
    <Text>Sorry, your current document language is not handled.</Text>
  </ValidationMessage>
  <ValidationMessage>
    <Id>49</Id>
    <Code>TransformationErrorSaveDocument</Code>
    <Title>Document transformation error</Title>
    <Text>Could not save a copy of the document in the target language.</Text>
  </ValidationMessage>
  <ValidationMessage>
    <Id>50</Id>
    <Code>TransformationErrorCoverPageLanguage</Code>
    <Title>Document transformation error</Title>
    <Text>Failed to set the document cover page language.</Text>
  </ValidationMessage>
  <ValidationMessage>
    <Id>51</Id>
    <Code>TransformationErrorCoverPageClassification</Code>
    <Title>Document transformation error</Title>
    <Text>Failed to set the document cover page classification.</Text>
  </ValidationMessage>
  <ValidationMessage>
    <Id>52</Id>
    <Code>TransformationErrorDocumentContentLanguage</Code>
    <Title>Document transformation error</Title>
    <Text>Failed to set the document content language.</Text>
  </ValidationMessage>
  <ValidationMessage>
    <Id>53</Id>
    <Code>TranslationFields</Code>
    <Title>Translation: fields</Title>
    <Text>(Default anomaly)</Text>
  </ValidationMessage>
  <ValidationMessage>
    <Id>54</Id>
    <Code>TranslationContentControls</Code>
    <Title>Translation: content controls</Title>
    <Text>(Default anomaly)</Text>
  </ValidationMessage>
  <ValidationMessage>
    <Id>55</Id>
    <Code>TranslationTitles</Code>
    <Title>Translation: titles</Title>
    <Text>(Default anomaly)</Text>
  </ValidationMessage>
  <ValidationMessage>
    <Id>56</Id>
    <Code>TranslationLists</Code>
    <Title>Translation: multi-level lists</Title>
    <Text>(Default anomaly)</Text>
  </ValidationMessage>
  <ValidationMessage>
    <Id>57</Id>
    <Code>TranslationBibliography</Code>
    <Title>Document transformation, bibliography translation</Title>
    <Text>Either no bibliography sources found or invalid target language specified.</Text>
  </ValidationMessage>
  <ValidationMessage>
    <Id>58</Id>
    <Code>TranslationText</Code>
    <Title>Translation: text</Title>
    <Text>(Default anomaly)</Text>
  </ValidationMessage>
  <ValidationMessage>
    <Id>59</Id>
    <Code>TranslationBibliographyResults</Code>
    <Title>Document transformation, bibliography translation</Title>
    <Text>{0} external citations have been found and cannot be translated.&lt;br&gt;
			{1} OECD citations have been found and {2} have been translated.
		</Text>
  </ValidationMessage>
  <!-- cote enrichment messages -->
  <ValidationMessage>
    <Id>60</Id>
    <Code>FcRootCoteInvalid</Code>
    <Title>Cote validation error.</Title>
    <Text>Root cote does not exists.</Text>
  </ValidationMessage>
  <ValidationMessage>
    <Id>61</Id>
    <Code>FcCoteSyntaxInvalid_Empty</Code>
    <Title>Document cote is mandatory.</Title>
    <Text>Please go to the cover page and enter a cote for your document.</Text>
  </ValidationMessage>
  <ValidationMessage>
    <Id>62</Id>
    <Code>FcCoteSyntaxInvalid_EmptySuffix</Code>
    <Title>Document cote is invalid.</Title>
    <Text>Please go to the cover page and enter a valid cote for your document. Information on what constitutes a valid cote can be found here.</Text>
  </ValidationMessage>
  <ValidationMessage>
    <Id>63</Id>
    <Code>FcCoteSyntaxInvalid_InvalidSubstring</Code>
    <Title>Cote validation error.</Title>
    <Text>Cote contains an invalid substring -- "//", "((", "))", "/(", ")/", ".", or "-".</Text>
  </ValidationMessage>
  <ValidationMessage>
    <Id>64</Id>
    <Code>FcCoteSyntaxInvalid_LowerCase</Code>
    <Title>Cote validation error.</Title>
    <Text>Cote contains lower case letters.</Text>
  </ValidationMessage>
  <ValidationMessage>
    <Id>65</Id>
    <Code>FcCoteSyntaxInvalid_NotEnoughParts</Code>
    <Title>Cote validation error.</Title>
    <Text>Cote is too short. It must contain a root, a year in parentheses and a serial number.</Text>
  </ValidationMessage>
  <ValidationMessage>
    <Id>66</Id>
    <Code>FcCoteSyntaxInvalid_NumberInvalidInt</Code>
    <Title>Cote validation error.</Title>
    <Text>Cote serial number is not a single, valid integer.</Text>
  </ValidationMessage>
  <ValidationMessage>
    <Id>67</Id>
    <Code>FcCoteSyntaxInvalid_NumberTooSmall</Code>
    <Title>Cote validation error.</Title>
    <Text>Cote serial number must be greater than 0.</Text>
  </ValidationMessage>
  <ValidationMessage>
    <Id>68</Id>
    <Code>FcCoteSyntaxInvalid_TrailingSlash</Code>
    <Title>Cote validation error.</Title>
    <Text>Cote ends with a slash.</Text>
  </ValidationMessage>
  <ValidationMessage>
    <Id>69</Id>
    <Code>FcCoteSyntaxInvalid_YearDigitCount</Code>
    <Title>Cote validation error.</Title>
    <Text>Years before 2000 must be written with 2 digits, and years from 2000 on with all 4 digits.</Text>
  </ValidationMessage>
  <ValidationMessage>
    <Id>70</Id>
    <Code>FcCoteSyntaxInvalid_YearInvalidInt</Code>
    <Title>Cote validation error.</Title>
    <Text>Cote year is not a valid integer.</Text>
  </ValidationMessage>
  <ValidationMessage>
    <Id>71</Id>
    <Code>FcCoteSyntaxInvalid_YearTooEarly</Code>
    <Title>Cote validation error.</Title>
    <Text>Cote year is before 1990. These documents are not available on OLIS.</Text>
  </ValidationMessage>
  <ValidationMessage>
    <Id>72</Id>
    <Code>FcCoteSyntaxInvalid_YearTooEarlySubmission</Code>
    <Title>Cote validation error.</Title>
    <Text>Documents cannot be submitted with a cote year more than 1 year in the future.</Text>
  </ValidationMessage>
  <ValidationMessage>
    <Id>73</Id>
    <Code>FcCoteValidationError</Code>
    <Title>Cote validation error.</Title>
    <Text>The cote you have entered is not valid. The error returned from the server is: {0}</Text>
  </ValidationMessage>
  <!-- end of cote enrichment messages -->
  <ValidationMessage>
    <Id>75</Id>
    <Code>DocumentSaveError</Code>
    <Title>Please save your document.</Title>
    <Text>Please save your document before running the document validation.</Text>
  </ValidationMessage>
  <ValidationMessage>
    <Id>76</Id>
    <Code>ValidationInternalError</Code>
    <Title>Validation internal error</Title>
    <Text>An internal error occurred while running validation</Text>
  </ValidationMessage>
  <ValidationMessage>
    <Id>77</Id>
    <Code>TransformationErrorSetDisclaimer</Code>
    <Title>Document transformation error</Title>
    <Text>Failed to set the document disclaimer language.</Text>
  </ValidationMessage>
  <ValidationMessage>
    <Id>78</Id>
    <Code>SubmitErrorSRPNotAvailable</Code>
    <Title>SRP is not available</Title>
    <Text>Document submission is not possible at moment as SRP services are not available.</Text>
  </ValidationMessage>
  <ValidationMessage>
    <Id>79</Id>
    <Code>TransformationErrorCoverPageOrgName</Code>
    <Title>Document transformation error</Title>
    <Text>Failed to set the document cover page organization name.</Text>
  </ValidationMessage>
  <ValidationMessage>
    <Id>80</Id>
    <Code>TransformationErrorCoverPageLogo</Code>
    <Title>Document transformation error</Title>
    <Text>Failed to replace the document cover page logo.</Text>
  </ValidationMessage>
  <ValidationMessage>
    <Id>81</Id>
    <Code>CoteContainsSummaryRecordsOrAgendaPrefix</Code>
    <Title>Document code corresponds to an agenda [../A] or summary records [../M]</Title>
    <Text>Please correct the document code on the cover page or use the dedicated O.N.E Author Agenda/Summary Records template.</Text>
  </ValidationMessage>
  <ValidationMessage>
    <Id>82</Id>
    <Code>CoteDoesNotContainSummaryRecordsOrAgendaPrefix</Code>
    <Title>Document code does not correspond to an agenda [../A] or summary records [../M]</Title>
    <Text>Please correct the document code on the cover page.</Text>
  </ValidationMessage>
  <ValidationMessage>
    <Id>83</Id>
    <Code>FrontMatterHeadingHierarchyInvalid</Code>
    <Title>The front matter (preliminary pages) of your document is not aligned with the OECD style guide</Title>
    <Text>All OECD publications must contain an Executive Summary and a Foreword title. Please be sure that you’ve used the style Title for these sections. Please check also the recommended order to structure your publication described HERE.</Text>
  </ValidationMessage>
  <ValidationMessage>
    <Id>84</Id>
    <Code>FcCoteSyntaxInvalid_YearTooEarlyReference</Code>
    <Title>An invalid cote has been found.</Title>
    <Text>The year of a document cote cannot be more than 3 years in the future.</Text>
  </ValidationMessage>
</ValidationMessages>
</file>

<file path=customXml/item4.xml><?xml version="1.0" encoding="utf-8"?>
<?mso-contentType ?>
<FormTemplates xmlns="http://schemas.microsoft.com/sharepoint/v3/contenttype/forms">
  <Display>OECDListFormCollapsible</Display>
  <Edit>OECDListFormCollapsible</Edit>
  <New>OECDListFormCollapsible</New>
</FormTemplates>
</file>

<file path=customXml/item5.xml><?xml version="1.0" encoding="utf-8"?>
<HelpItems xmlns="http://www.oecd.org/one.check/2016/help" Version="1.30.1.3">
  <HelpItem>
    <Id>introVideo</Id>
    <Title>About O.N.E Author </Title>
    <Text/>
    <VideoLink>http://portal.oecd.org/eshare/exd-dki/pc/Deliverables/ONEAuthor/Help/About%20O.N.E%20Author.mp4</VideoLink>
    <MoreLink/>
    <MoreText/>
  </HelpItem>
  <HelpItem>
    <Id>ONEAuthorHelp</Id>
    <Title>O.N.E Author Help</Title>
    <Text/>
    <VideoLink/>
    <MoreLink>http://portal.oecd.org/eshare/hub/Help/ONEAuthor/Content/Home.htm</MoreLink>
    <MoreText/>
  </HelpItem>
  <HelpItem>
    <Id>Wiz1</Id>
    <Title>Insert Word Table</Title>
    <Text>Go to the add-in → Tables, Figures and Boxes tab → Table → insert an empty table → Insert.&lt;br&gt;Note: Untick the box "Include chapter number" if you would like simple numbering i.e. Table 1 not Table 1.1.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Wiz2</Id>
    <Title>Insert Excel Table</Title>
    <Text>Copy the relevant table in Excel.&lt;br&gt;Go to the add-in → Tables, Figures and Boxes tab → Table → insert a table from the clipboard → Insert.&lt;br&gt;Note: Untick the box quoteInclude chapter number" if you would like simple numbering i.e. Table 1 not Table 1.1.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Wiz3</Id>
    <Title>Insert Figure</Title>
    <Text>Go to the add-in → Tables, Figures and Boxes tab → Figure.&lt;br&gt;Choose whether you want to insert an empty figure, a figure from the clipboard or a figure from a file. If you choose to import from a file you can choose to import as linked to the source file or as static content.&lt;br&gt;Note: Untick the box "Include chapter number" if you would like simple numbering i.e. Figure 1.1. not Figure 1.</Text>
    <VideoLink/>
    <MoreLink/>
    <MoreText>All the necessary styles for your figure will be inserted in just one click. As Word's caption style is used for the title, numbering will be automatic and you will be able to automatically generate tables of tables/figures/boxes.&lt;br&gt;&lt;br&gt;If you inserted a file as linked to a source file it will be updated automatically to match the source file when you run the Quality Checks.&lt;br&gt;Note: you will need to break any links to external files before submitting your document (File → Info → Edit Links to Files).</MoreText>
  </HelpItem>
  <HelpItem>
    <Id>Wiz4</Id>
    <Title>Insert Box</Title>
    <Text>Go to the add-in → Tables, Figures and Boxes tab → Box.&lt;br&gt;You can choose to insert an empty box or create a box from text on your clipboard.&lt;br&gt;Note: Untick the box "Include chapter number" if you would like simple numbering i.e. Box 1.1. not Box 1.</Text>
    <VideoLink/>
    <MoreLink/>
    <MoreText>All the necessary styles for your box will be inserted in just one click. As Word's caption style is used for the title, numbering will be automatic and you will be able to automatically generate tables of tables/figures/boxes.</MoreText>
  </HelpItem>
  <HelpItem>
    <Id>StyleBox</Id>
    <Title>Select Styles Tool</Title>
    <Text>Home tab → Styles group → More (i.e. the arrowhead at the bottom-right corner of the Styles Gallery)</Text>
    <VideoLink/>
    <MoreLink/>
    <MoreText>If you prefer you can also display the Styles window by clicking on the arrow at the bottom right of the Styles Group (or Alt+Ctrl+Shift+S).</MoreText>
  </HelpItem>
  <HelpItem>
    <Id>STY1</Id>
    <Title>Heading Part Style</Title>
    <Text>
      Use the shortcut &lt;b&gt;Alt + H,P&lt;/b&gt;.&lt;br&gt;
      Or go to the Home tab → Styles group and choose "Part" from the Styles gallery.&lt;br&gt;
      Click on the Multilevel List button and apply the numbering style where heading 1 has a chapter prefix (and heading 6 has a Part prefix).&lt;br&gt;
      Use Heading styles within the body of your document only. Title styles should be used for front matter e.g. Executive Summary or Foreword.
    </Text>
    <VideoLink/>
    <MoreLink/>
    <MoreText>
      The Multilevel List button can be found on the Home tab in the Paragraph group.
      &lt;br&gt;&lt;br&gt;
      &lt;b&gt;Tip:&lt;/b&gt; To add the Multillevel List button to the Quick Access Toolbar, right-click on the Multilevel List button and click Add to Quick Access Toolbar.
    </MoreText>
  </HelpItem>
  <HelpItem>
    <Id>STY2</Id>
    <Title>Heading 1 Style</Title>
    <Text>Use the shortcut &lt;b&gt;ALT+1&lt;/b&gt;.&lt;br&gt;Or go to Home tab → Styles group and choose "Heading 1"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STY3</Id>
    <Title>Heading 2 Style</Title>
    <Text>Use the shortcut &lt;b&gt;ALT+2&lt;/b&gt;.&lt;br&gt;Or go to Home tab → Styles group and choose "Heading 2"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STY4</Id>
    <Title>Heading 3 Style</Title>
    <Text>Use the shortcut &lt;b&gt;ALT+3&lt;/b&gt;.&lt;br&gt;Or go to Home tab → Styles group and choose "Heading 3"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&lt;br&gt;&lt;br&gt;In just one click, all heading numbering will be updated throughout the document.&lt;br&gt;
      &lt;b&gt;Tip:&lt;/b&gt; To add the Multillevel List button to the Quick Access Toolbar, right-click on the Multilevel List button and click Add to Quick Access Toolbar.
    </MoreText>
  </HelpItem>
  <HelpItem>
    <Id>STY5</Id>
    <Title>Heading 4 Style</Title>
    <Text>Use the shortcut &lt;b&gt;ALT+4&lt;/b&gt;.&lt;br&gt;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STY6</Id>
    <Title>Heading 5 Style</Title>
    <Text>Use the shortcut &lt;b&gt;ALT+5&lt;/b&gt;.&lt;br&gt;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STY7</Id>
    <Title>Body Text Style</Title>
    <Text>Use the shortcut &lt;b&gt;ALT+p&lt;/b&gt;.&lt;br&gt;Or go to Home tab → Styles group and choose "Para" from the Styles Gallery.</Text>
    <VideoLink/>
    <MoreLink/>
    <MoreText>&lt;b&gt;Tip:&lt;/b&gt; If you don't see the style you need, click the "More" arrowhead at the bottom-right of the Styles Gallery.</MoreText>
  </HelpItem>
  <HelpItem>
    <Id>STY8</Id>
    <Title>Num Doc Para Style</Title>
    <Text>Use the shortcut &lt;b&gt;ALT+n&lt;/b&gt;.&lt;br&gt;Or go to Home tab → Styles group and choose "Para #" from the Styles Gallery.</Text>
    <VideoLink/>
    <MoreLink/>
    <MoreText>&lt;b&gt;Tip:&lt;/b&gt; If you don't see the style you need, click the "More" arrowhead at the bottom-right of the Styles Gallery.&lt;br&gt;&lt;b&gt;Why use the Para # style?&lt;/b&gt;&lt;br&gt;Your paragraph numbering will update automatically as you add and delete paragraphs eliminating the risk of numbering errors.</MoreText>
  </HelpItem>
  <HelpItem>
    <Id>STY9</Id>
    <Title>Num Chap Para Style</Title>
    <Text>
      1. First, make sure you have chosen the appropriate numbering style from the List Library.&lt;br&gt;
      2. Go to Home tab → Paragraph group → Multilevel List. Alternatively, use the Multilevel List button on the Quick Access Toolbar.&lt;br&gt;
      3. Check that you have selected the List Style where you see Chapter 1. for Heading 1, followed by 1.1 Para #.#.&lt;br&gt;
      4. Then use the shortcut ALT+c to apply the Para #.# style.&lt;br&gt;
    </Text>
    <VideoLink/>
    <MoreLink/>
    <MoreText>&lt;b&gt;Why use the Para #.# style?&lt;/b&gt;&lt;br&gt;Your paragraph numbering will update automatically as you add and delete paragraphs eliminating the risk of numbering errors.</MoreText>
  </HelpItem>
  <HelpItem>
    <Id>L1</Id>
    <Title>List Bullet Style</Title>
    <Text>Use the shortcut &lt;b&gt;ALT+b.&lt;/b&gt;&lt;br&gt;Or go to Home tab → Styles group and choose "Bulleted List" from the Styles Gallery.&lt;br&gt;Tip: if you prefer, you can use TAB and Shift+TAB instead of the increase and decrease indent buttons on the Home tab.</Text>
    <VideoLink/>
    <MoreLink/>
    <MoreText>We recommend using the dedicated list styles rather then the Bullets button on the Home tab. If you do use this button, you will need to first select the text, then use the button and adjust the indentation manually.</MoreText>
  </HelpItem>
  <HelpItem>
    <Id>L2</Id>
    <Title>List Number Style</Title>
    <Text>Use the shortcut &lt;b&gt;ALT+u.&lt;/b&gt;&lt;br&gt;Or go to Home tab → Styles group and choose "Numbered List" from the Styles Gallery.&lt;br&gt;Tip: if you prefer, you can use TAB and Shift+TAB instead of the increase and decrease indent buttons on the Home tab.</Text>
    <VideoLink/>
    <MoreLink/>
    <MoreText>We recommend using the dedicated list styles rather then the Numbering button on the Home tab. If you do use this button, you will need to first select the text, then use the button and adjust the indentation manually.</MoreText>
  </HelpItem>
  <HelpItem>
    <Id>L3</Id>
    <Title>List Continue</Title>
    <Text>
      &lt;b Style='Color:red'&gt;Obsolete&lt;/b&gt;&lt;br&gt;
      1. Hit enter after a bulleted or numbered list item. &lt;br&gt;
      2. Delete the bullet or number. &lt;br&gt;
      3. Type your text.
    </Text>
    <VideoLink/>
    <MoreLink/>
    <MoreText/>
  </HelpItem>
  <HelpItem>
    <Id>L4</Id>
    <Title>Demote List Style</Title>
    <Text>Use the standard Word button:&lt;br&gt;Home tab → Paragraph group → Decrease Indent button&lt;br&gt;Alternatively, press Shift+TAB.</Text>
    <VideoLink/>
    <MoreLink/>
    <MoreText>If pressing Shift+TAB does not work, go to File → Options → Proofing → Autocorrect Options → AutoFormat As You Type → Tick the box "Set left- and first-indent with tabs and backspaces".</MoreText>
  </HelpItem>
  <HelpItem>
    <Id>L5</Id>
    <Title>Promote List Style</Title>
    <Text>Use the standard Word button:&lt;br&gt;Home tab → Paragraph group → Increase Indent button&lt;br&gt;Alternatively, use the TAB key.</Text>
    <VideoLink/>
    <MoreLink/>
    <MoreText>If pressing TAB does not work, go to File → Options → Proofing → Autocorrect Options → AutoFormat As You Type → Tick the box "Set left- and first-indent with tabs and backspaces".</MoreText>
  </HelpItem>
  <HelpItem>
    <Id>Menu1</Id>
    <Title>Set Number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Menu2</Id>
    <Title>Set Bullet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L6</Id>
    <Title>Reset Format</Title>
    <Text>
      &lt;b Style='Color:red'&gt;Obsolete&lt;/b&gt;&lt;br&gt;In AE2007, this button was used to apply the original style formatting on a selected paragraph.&lt;br&gt;
      1. Home tab → Font group → Clear Formatting button (eraser icon).&lt;br&gt;
      2. Reapply the appropriate style.
    </Text>
    <VideoLink/>
    <MoreLink/>
    <MoreText/>
  </HelpItem>
  <HelpItem>
    <Id>L7</Id>
    <Title>Reset Styles</Title>
    <Text>&lt;b Style='Color:red'&gt;Obsolete&lt;/b&gt;&lt;br&gt;In AE2007, this button was used to apply the original formatting all styles throughout the document when troubleshooting.</Text>
    <VideoLink/>
    <MoreLink/>
    <MoreText/>
  </HelpItem>
  <HelpItem>
    <Id>T1</Id>
    <Title>TOC</Title>
    <Text>To insert a TOC and tables of tables/figures/boxes go to:&lt;br&gt;References tab → Table of Contents.&lt;br&gt;Choose one of the pre-styled OECD tables of contents. You can choose the language, number of heading levels and whether or not to include annex tables and figures.</Text>
    <VideoLink/>
    <MoreLink/>
    <MoreText>The TOC and tables of tables/figures/boxes will be automatically updated when you run the Quality Checks via the add-in.&lt;br&gt;&lt;br&gt;If you do not need a table of boxes (or figures or tables), simply select the relevant table and delete it.</MoreText>
  </HelpItem>
  <HelpItem>
    <Id>T2</Id>
    <Title>Convert</Title>
    <Text>&lt;b Style='Color:red'&gt;Obsolete&lt;/b&gt;&lt;br&gt;The convert button served multiple purposes in AE2007, all of which are managed in more intuitive ways in O.N.E Author.</Text>
    <VideoLink/>
    <MoreLink/>
    <MoreText>
      1. &lt;b&gt;Converting selection → Charts/Figs./Tables Properties:&lt;/b&gt;&lt;br&gt;Charts/figures/tables can be easily inserted the add-in and titles can be directly modified as necessary.&lt;br&gt;
      2. &lt;b&gt;Modifying the cote, document classification or document language:&lt;/b&gt;&lt;br&gt;Modify directly on the cover page.&lt;br&gt;3) &lt;b&gt;Modifying the page size:&lt;/b&gt;&lt;br&gt;Page Layout tab → Page Setup group → Size button&lt;br&gt;4) &lt;b&gt;Modifying the page orientation:&lt;/b&gt;&lt;br&gt;Page Layout tab → Page Setup group → Orientation button&lt;br&gt;5) &lt;b&gt;"Convert to publication"&lt;/b&gt;:&lt;br&gt;Change the cover page to a publication cover page via Insert tab → Cover Page → Publication
    </MoreText>
  </HelpItem>
  <HelpItem>
    <Id>T3</Id>
    <Title>Page Break</Title>
    <Text>Use the standard Word functionality:&lt;br&gt;Page Layout tab → Page Setup group → Breaks button</Text>
    <VideoLink/>
    <MoreLink>https://support.office.com/en-GB/article/Insert-a-page-break-7613ff46-96e5-4e46-9491-40d7d410a043</MoreLink>
    <MoreText/>
  </HelpItem>
  <HelpItem>
    <Id>T4</Id>
    <Title>Footnotes/Endnotes</Title>
    <Text>
      Use the &lt;a href='https://support.office.com/en-gb/article/insert-or-create-footnotes-and-endnotes-8129a93c-2f1e-4288-a68f-9ea10d466103'; target='_blank'&gt;standard Word functionality:&lt;/a&gt;&lt;br&gt;References tab → Footnotes group → Insert Footnote button/Insert Endnote button
    </Text>
    <VideoLink/>
    <MoreLink/>
    <MoreText>
      O.N.E Author uses standard Microsoft Word functionality to facilitate collaboration with external partners. In Word, it is possible to insert either footnotes or endnotes. The notion of "footnotes" for tables, figures or boxes does not exist. You can either:&lt;br&gt;
      1. Use standard footnotes and have the notes appear at the bottom of the page.&lt;br&gt;
      2. Manually insert superscript numbers (Home tab, Font Group, Superscript button) and manually number the notes.&lt;br&gt;
    </MoreText>
  </HelpItem>
  <HelpItem>
    <Id>T5</Id>
    <Title>ParaNum Options</Title>
    <Text>In AE2007, this button was most commonly used to remove paragraph numbering throughout the document. You can replicate this using Word's standard find and replace functionality.</Text>
    <VideoLink/>
    <MoreLink/>
    <MoreText>
      1. Home tab → Editing group → Replace button&lt;br&gt;
      2. Format button → Style and select Para # in the styles list.&lt;br&gt;
      3. Click in the "replace with" box.&lt;br&gt;
      4. Format button → Style and select Para in the styles list.&lt;br&gt;
      5. Click "replace all".&lt;br&gt;
      &lt;b&gt;Tip:&lt;/b&gt; If you don't see the Format button click on the more button.
    </MoreText>
  </HelpItem>
  <HelpItem>
    <Id>T6</Id>
    <Title>Reset Counters</Title>
    <Text>
      Use the standard Word functionality. &lt;br&gt;
      1. Right-click on the number of the numbered paragraph that you want to change.&lt;br&gt;
      2. Click Set Numbering Value&lt;br&gt;
      3. Change the value to the desired number.
    </Text>
    <VideoLink/>
    <MoreLink>https://support.office.com/en-gb/article/Change-the-numbering-in-a-numbered-list-a9731137-8a85-47ce-a7e4-8b1c6c8c77a3</MoreLink>
    <MoreText/>
  </HelpItem>
  <HelpItem>
    <Id>T7</Id>
    <Title>Annotation Mode</Title>
    <Text>&lt;b Style='Color:red'&gt;Obsolete&lt;/b&gt;&lt;br&gt;This AE functionality was used in very few documents. However, if required, you can recreate the same format using a two-column table.</Text>
    <VideoLink/>
    <MoreLink/>
    <MoreText/>
  </HelpItem>
  <HelpItem>
    <Id>T8</Id>
    <Title>Insert OECD Letter</Title>
    <Text>Insert tab → Text group → click on the arrow next to the Object button → Text from File → browse to the relevant file → Insert</Text>
    <VideoLink/>
    <MoreLink/>
    <MoreText/>
  </HelpItem>
  <HelpItem>
    <Id>T9</Id>
    <Title>Find Cotes</Title>
    <Text>Document code (cote) enrichment (ex. Find Cotes) is part of the Quality Checks. To run the Quality Checks feature go to the add-in → Quality Checks tab → Run.</Text>
    <VideoLink/>
    <MoreLink/>
    <MoreText>If an invalid document code (cote) is found you can click on the "go to anomaly" button to be taken directly to error to correct it.</MoreText>
  </HelpItem>
  <HelpItem>
    <Id>P1</Id>
    <Title>Author</Title>
    <Text>&lt;b Style='Color:red'&gt;Obsolete&lt;/b&gt;&lt;br&gt;File tab → Info tab → Related People field → click Add an author → type the name on the box or click on the address book icon</Text>
    <VideoLink/>
    <MoreLink/>
    <MoreText/>
  </HelpItem>
  <HelpItem>
    <Id>P5</Id>
    <Title>Validate</Title>
    <Text>O.N.E Author add-in → Quality Checks tab → Run button&lt;br&gt;&lt;br&gt;The Quality Checks feature in O.N.E Author performs various checks and automatic updates.</Text>
    <VideoLink/>
    <MoreLink/>
    <MoreText>The Quality Checks feature includes updating the cover page, table of contents and other fields like table/figure/box numbering; structure checks e.g. missing heading levels and formatting checks e.g. new styles. Document code (cote) enrichment, i.e. the new Find Cotes, is also integrated within the Quality Checks feature. If no major errors are found, the “Submit your document” button will be available.</MoreText>
  </HelpItem>
  <HelpItem>
    <Id>InsertEPSEMF</Id>
    <Title>Insert Chart/Image</Title>
    <Text>O.N.E Author add-in → Tables, Figures and Boxes → choose either EPS or EMF file</Text>
    <VideoLink/>
    <MoreLink/>
    <MoreText/>
  </HelpItem>
  <HelpItem>
    <Id>P4</Id>
    <Title>Para Spacing Options</Title>
    <Text>&lt;b Style='Color:red'&gt;Obsolete&lt;/b&gt;&lt;br&gt;Appropriate spacing is integrated in the O.N.E Author styles.</Text>
    <VideoLink/>
    <MoreLink/>
    <MoreText/>
  </HelpItem>
  <HelpItem>
    <Id>StyleGalleryClassic</Id>
    <Title>Style</Title>
    <Text>
      Available under the the Quick Access Toolbar. &lt;br&gt;&lt;img alt="Embedded Image" src="data:image/png;base64,iVBORw0KGgoAAAANSUhEUgAAASYAAAAqCAIAAACRE2FCAAAAAXNSR0IArs4c6QAAAARnQU1BAACx
      jwv8YQUAAAAJcEhZcwAAEnQAABJ0Ad5mH3gAABDiSURBVHhe7Z15VBRXvsczfyUz43vPyWTeecY1
      TtQkRqKZLEYRjEQiCqICsqOibCKCKIvsakYQIYFmbWikF+imm6UbEBBkcUFFRARxiRodxCSujCuL
      Eqn3rS5C2urqhkbljKF+53vqlLdubffez/39frdafY1gjTXWhtFY5FhjbViNRY411obVWOTUrKeH
      ePyY1VDU29vXhqxpNha5Z+10M2FjQ0yezEpn6ekR0dFER0dfS7KmwUjkMDf1skYaQXh7E3/4A/Ha
      a6yGotGje7//vq8tWWOyPuR4iiZDtyyzzbkjXAsCio9N/gd9GLHSRZ5OsQv9FbSGZQWZeOfYhii6
      Hv9CIredV/vf82MnmSeNcL1pyS//Pz1q6OycZb3QNHKZcZi5cSgrbVoUDrWO+l+q3RZ+GfI3Cx6t
      YVlBby/h6NnxOrt7SOSiBMfGmHA+sE4b4RrvkFU5diY1dNYa+ox2zh9vJxhrw2elSeNsBWi0cY5Z
      50ePo9pt6aKISfYCWsOygqZYpMx2FrDIPSNV5Dz1Pd+yFoUnFOUWVQlzK1ipS5RXkV1QOc9NONky
      7cL/jGWR0y4WOQbRkPvLSiE3u6z7wc0n3Y9Yqaun+9H3Z5sWeAomWbDIDSwWOQbRkHtzpZDD3/uk
      6wGaiDVGO326eb4HnxG591fSm3eESxtyaKzBqL/+70aMyHV33KOGF2vq1tzcxIjcNEvuO8uS37Pi
      Ug37/kCDqr8LhqCXevEXKGbkptukvbsiZcLSpImQuWYtTUKdKRapqK960cHovZXcaVZcdMb7K/v6
      4+UJ96JavP+mELmj4dYscroaE3LhE+34Zr5Syb6mhV5iDCc0LPDTPqI09chgNMlc88WV5cMw0gYj
      ZuTwfAGc/ZXHLuw7cr6m/mL1cQahvOzwedRx3l6E+qoX1S6M/uk26QZuIhMfqYm3DLenVXiBeg/3
      sk6bs1Y4yzEDM66BW9ZiH+mijTmQibd0nqtohm26ek+wyOlq6siZGodPsONX1l0gfulculmGQY9+
      F5eeOtJ4mTaQKB1QDrP57lkUnDoJoH5om84vOnmo4RIuUvWsUFJz4qK8+swXawVTLFNp5w6/mJEb
      s5gjLD6JkqIDZzfGlG1NrFQXyo+euow627g1qK96US2ivA2GvmVggX1Ykalv7sdOmS/J6aMnZjlk
      GHlKrALleEn0JSDHTW2CC22CFbYhhdZBis/W8OHuaCeyyOlq6siZfR0xwZbvFK74ofW6sZd4glki
      GnZDdGlIchVtIFEKUm4/W505zUpnKtCDHznwWq/d5EiOukeWeO4qxY0oYX99VGlYavXNW3e+3iiZ
      rDvPL1zMyL29JCEtv54gngYk7P+TYcxY00R1oTxFVoc6wUlVqK96UU0io23rNH1XkUVAgU1I4WIf
      2UyHDDzBNMtUNPSvcSb9rKEJvH3slLHIWwrAcLtPVmUCua835gA2kAaZbc41dMvSs+ep31Ercrca
      ctN3+fn5BwZs8Y8pOn2zS1k6wo0JuXAgl5BT19XxoK75CoKavyNVMUsauySBNpBUhQGAqITWHQMK
      IwcDqel8G5zkDt5BQfFJnvwEpT2FDUmyun847Tl5ptVkowTPQDt3+DUAcuHcGk04oTxDfkIn5D6w
      SZ/rIloRUIARvzJIvnRz3sINkq82SMitp+RLj+y5LsKP7DOeJ6CnBIqQXuKytqGFizfJPlvNRyg7
      1ZIL5ODcjDfmmG/Jg5vFnMp4L63IXRRvcPH0ikzPlWVFuK4LFxy89khZPqKN0ctNtBdsjqsITq6K
      4NYgqHt7cQJ4e9fixYd2FHKnzl1FBHvj1h3lE/3yq54SRJepr/RES+uikYYc/BsC7kU+Mvg3q61y
      yDpYgTDPQSn70CKUA4Mlm2T660SoqQ4DpsCp8IdKYUdLNoyaiBiX++cv9y/4lIxVSOeJLfI3h/Di
      z535c11FYN7EO+cjex4q007XitwPOZsCkgvOd2L30aFYD/+kovP3lQdGsjEtn5ArluPNEkHamMUJ
      SKQzFA2lh8+Zb5HpFMuQV4Bj7BOzG6SQa/6+zXST1DqoYH1UCcLLLXEVCCndI/eu3V4M4JvPt2lC
      DiNT9S7j4Gyfe9LXIu3I9frF739zYRxchOo5EEpGG32XJEVg2auDl7NOw3A398sDbCuDFEt8ZPou
      ornrhNgi2oSXA28I/CwD5XPWCcn6Kh2DVkAduCkjTzG0aKMUsaI6LZTQB7ga7oItHpWC8z2rNDQ9
      SJuzVgikkUaC8E9XkUCqngtpR07q6x+ffeIGuX+92Hfzt/y66wRxp16cumtrSEjEdmndj+QHvNsN
      +SXlkvTY2OyqK/fbmqRpu4JCQiO259b//BDz7itpXC43KiqKw+HExcXt2LHjxg1lGyhNE3JUewIw
      yCu6TLKvqbT23JfuImqNhAISg6dfqkShxxGqpBWcEJc2AVd+0UlZRfM8F+EUNT9JIYfA0sxXGpRU
      lSitixYcxrm7BIezS0+l5h1HwAkfyIgczsW0m1l4MqvkFO4iKG6UlDXNXsPHnE6rqUl4NVDa/woI
      j7UvjWpF7unj483/MvGRgK7+K1JCiVOY4tylH1FHh1yObHru7LUC+B+bEAUCS4R8Uy1SISppRsMh
      zgSNSLQ+dtyjShQ64LM1mdSiCzwVgJmJEFQzcsYbcuA5wRgtHcfbznLcAz8Jeu1CCj9fgwq6Ifeb
      l7tdHO4amFr+A9K5+xcOVhSKZbKETe7bJdVtnUSr2MNxjUtwdFpFw0+Pbl6prSyUyGQcb7ft0prW
      h8oLvXJWWFg4e/bs6dOnT506NTIysr29ve/AwMhxkVMEJlR+4cxvudhmFZg3cSm5xJ0kOy6vPiMt
      b4Zy95/Gdp4riOqjAj2OE7enHyCeooGfEEQPkjRkZeowUMhRgeUPVzEB9jzuemjsJUZMC68A/Axc
      RZqQIyG3SUMdguim7sLNq8fQwgih1WQUdWtkjPmVLXj+/MrTwr2NcAbIYmg1+6UVuZ4O4peu2sbL
      32YdSc49riqUnL14rbenE3V08nIUdcjoLALlDuFFcGjwcnhnslz5Anr2PMrX4bFor422RotbBJDB
      J9yUlkbBdZDI2YUWzVknmPbslINDeADcbpG3FHmd7shdzg/0cl/lExa1M2Ld+oC0srN30FWIr6/W
      FIriE7ZtMHXcKWu5R/ws93Xbmnz0lvIcoqe1WiHiJGzzNHWMzDt9myp8Ba26utrIyCg2Nvbp02d8
      tXbklDNj+s1b7QcbLt2+075sC/nNAOXAKSX3eELOMQiuCds5awWqRIE6OA1/zv6H9+/BWb27IhXM
      aAosKeQaz1190vUId/lyfdbrc3e/MW/36/oxena8MxevaQoscTr8bWhK9cMH9+Oyj76zLFndkWoS
      Xg1OEsQmy8gXSZLVxWYdgbdQH1T90o5c5532fyvnmF5lGqqq3qdPOsijPZ06IQdhxCPY+8JZaOie
      hcDv8zXk2gYYoI7CKS30ksBBkbSoQYX+QP1ZDgNMQnhhxBLWQYoF68X9gWW/8Edcwcw31yIwHxOS
      7sht9HIP3pWSlJBcdrZdyVvP1aNp8RGR0TGc5Ih1nomlZ+8RP+ZvCkjJV9LV03okNW5bZHSs8mjS
      vpZXFzlYeXl5Zyfp41VtMIElvFxaQX20oHa2M38KuUbNReKENI+MLZX5Hrakz3m2L0Ad+PSP369n
      m87IG4RLMXq53cJaeB6e/ISWwJISrgDSAjj7sa/TAg+eB084an4s2P6jQcwb82L+bBiLq8GL0Gr2
      awDkujoeIOX9hncwRlirKpQcPXUZR4eAHIQOwGOBH6g/OPzNy/nKkHEh62P8RIM6eElaIU24Jlha
      5pe3IqAAsavqKTgE5NAHCF8RW2L+63+Afg0msHzmnxm4luvtvDvvEva6ysK3cvKb7pLI+SVIT5Fe
      7lqO1+qYAvITZmdJWGCCXFn4+zLtyFFCwjNmMYfi6kObdEAyw46nWkGLcC45jtXKKeEQrkYtn3hE
      lUZwawI5+3GXoKRKjuTYzj2H5rmKmrQiB2FMkgsnmu/CKNSf6cCDf8ONYkS18ZKjybl1nyD6HbKX
      Q2DpF1/xJ4MYJG9v6O/+68I4zExoNTCdLKvD0aEhpy4KiVlOGXBx1sEKEx+pci2RXk0nGXmKbUIK
      kRbOdhbOsOUBYMCGvjFwz7IILLAKIr+Pv2/N0DRakbsgdPWMyjj2k/IPfXb7RGJYgF/IN99lcnwt
      V+3Kb75LtIldPKKFylWWW3WcEH+/0H9+lxm/ydJpl7xpZCLXL/SCoZuIX3Ry3TfFYG/ACXRAqSLn
      HlkSmlIVlFQVlXkoJKUa1PnFVSB5adK8Yvk8AnJ6dunp5NI98kAyFUQuh4d5DuR6OsNSq0HaqvDC
      2Oy65X65f19OPjQqkF8IlBVeCHIINr7ylAAPZHHL/PI/Xc3vDzWHJnQkokdjrxybEIVFgBw7hm5k
      HGviI7MOJr9GGLhlISGkxZyUtCJ3p3lvae2pa7S/VnDjuIL/7Tf/5MqLcgsbr9zsJO63FJccaf5J
      uVLSe72ugDyahqOKxis3fn8f8nRFTt9FCM+wZlsR1QVKB8gcWA5GFHKNZ8nA8tYdalHntwyIIB6b
      +cpOtPzrZSAHIceZaJ4ULz7a1fGQm1dPpoJasx5m5MYsScgsbCB6u0EUvNxrejsyFA2oEJJc9fq8
      3QDsjwZKLwfkiO7w1BrUV72orkKjL/aRIn9b7p+PYO+T1ZnKQno1XYX++8g+Y75HtrlfPkgmv/6F
      FVltlS/ZJJtDrtkw8wZpRY41BtMROXJCRHpmQK5PkqNzWxq5joKojLZ8MkhRyMGPwXlu+rYcAR5c
      HKVoweHt6QcwDE6efYm/PgF1AGnnnoMfrCSJoh2liRm58WaJO9IPkKka0VN1/EJQYiWmEEwY2N/B
      O4BXwhb5KI7evXt3fVQJ6qteVFdh6M9ZK5zvno1HIZcinzvS6BcVtMBnwsUhzlywXqzvIkL3oByp
      o2pNVbHI6Wo6IYepEL18qfW65a9fC1Lz6vcePJdXedrAVTTgkFUXkEMa0vbTTdHeRoSUcAwIKfuU
      XIUoDC6ovf3fX3u9xN9Ykr7abFDf0JmRm2rJXeCRFZl5KKukMae8uejAGXFZ0x5FA/YVNWfk1S3Y
      ogRHQ5OrlTPT80KCbkCuhe3zOzd1oSHQK5iKSCmXT2gVaGKR09WGgNzlqzesAvMmLUtGSf+PP3Bo
      CIEl+vdD2zRwhYGqqCbHJ00YrnsKGz7X5QP3yxMzcnhtPNyEpQP8CBVHMUthEA+hmf6TxSKnq+ma
      yyGqjxcfM1qf/QJ/cgluNQ7XJYnkaiTuq3bW8IsZuREuFjldTSfkKGFC//1N1oMRixyDGJHr6X5F
      f6c1HKbl3z5hRROLHINoyP3FSpguLuu693PXo7us1NXdcffC2SYj9l/4GpxY5BhEQ+5vNiL/GDlP
      si9BUMJKXUmCktSsfXNdBJMt01nkBhSLHINoyI11JLP8d5alvLOclSalTrPmTbPhscgNKBY5Bqki
      5zzf97/Wysc5iFhp11hH8duO4vOjx7PIaReLHINUkftuxvIVxqFOC/xYaZeDkb+9kX/bn99ikdOu
      Z5DbxqsdZRgzYWniCNdoi8zSv06nhg6roekrw6C3VvBoDcsKGmMSP8OW10EhJyhpMfGWrgySj3CZ
      hpUe1l9GG0OsBq/eUaM2eySbh5bQGpYVtCIg33lHSTf1/8ux9pvV1xMWFsTMmax01qxZREQE8ZD9
      LxwGMBY51lgbVmORY421YTSC+H/BeXX2MHFFWQAAAABJRU5ErkJggg==" /&gt;
    </Text>
    <VideoLink/>
    <MoreLink/>
    <MoreText>To add this command to the Quick Access Toolbar, go to File, Options, Quick Access Toolbar and choose Style from the list of commands. Click Add and then OK.</MoreText>
  </HelpItem>
  <HelpItem>
    <Id>Font</Id>
    <Title>Font</Title>
    <Text>Available under:&lt;br&gt;Home tab → Font group</Text>
    <VideoLink/>
    <MoreLink/>
    <MoreText/>
  </HelpItem>
  <HelpItem>
    <Id>FontSize</Id>
    <Title>Font Size</Title>
    <Text>Available under:&lt;br&gt;Home tab → Font group</Text>
    <VideoLink/>
    <MoreLink/>
    <MoreText/>
  </HelpItem>
  <HelpItem>
    <Id>AlignLeft</Id>
    <Title>Alignment</Title>
    <Text>Use the standard Word buttons:&lt;br&gt;Home tab → Paragraph group</Text>
    <VideoLink/>
    <MoreLink/>
    <MoreText/>
  </HelpItem>
  <HelpItem>
    <Id>AlignRight</Id>
    <Title>Alignment</Title>
    <Text>Use the standard Word buttons:&lt;br&gt;Home tab → Paragraph group</Text>
    <VideoLink/>
    <MoreLink/>
    <MoreText/>
  </HelpItem>
  <HelpItem>
    <Id>AlignCenter</Id>
    <Title>Alignment</Title>
    <Text>Use the standard Word buttons:&lt;br&gt;Home tab → Paragraph group</Text>
    <VideoLink/>
    <MoreLink/>
    <MoreText/>
  </HelpItem>
  <HelpItem>
    <Id>AlignJustify</Id>
    <Title>Alignment</Title>
    <Text>Use the standard Word buttons:&lt;br&gt;Home tab → Paragraph group</Text>
    <VideoLink/>
    <MoreLink/>
    <MoreText/>
  </HelpItem>
  <HelpItem>
    <Id>Bold</Id>
    <Title>Emphasis (Bold, Italic)</Title>
    <Text>Use the standard Word buttons:&lt;br&gt;Home tab → Font group</Text>
    <VideoLink/>
    <MoreLink/>
    <MoreText/>
  </HelpItem>
  <HelpItem>
    <Id>Italic</Id>
    <Title>Emphasis (Bold, Italic)</Title>
    <Text>Use the standard Word buttons:&lt;br&gt;Home tab → Font group</Text>
    <VideoLink/>
    <MoreLink/>
    <MoreText/>
  </HelpItem>
  <HelpItem>
    <Id>ParagraphMarks</Id>
    <Title>Show/Hide</Title>
    <Text>Use the standard Word button:&lt;br&gt;Home tab → Paragraph group</Text>
    <VideoLink/>
    <MoreLink/>
    <MoreText/>
  </HelpItem>
  <HelpItem>
    <Id>FilePrintPreview</Id>
    <Title>Print Preview</Title>
    <Text>&lt;b Style='Color:red'&gt;Obsolete&lt;/b&gt;&lt;br&gt;In AE2007, this button was used to update paragraph numbering. There is no equivalent in O.N.E Author : paragraph numbering will update automatically.&lt;br&gt;</Text>
    <VideoLink/>
    <MoreLink/>
    <MoreText>If you would actually like to view a print preview of your document, use the standard Word functionality File tab → Print</MoreText>
  </HelpItem>
  <HelpItem>
    <Id>TextFromFileInsert</Id>
    <Title>Insert Text from File</Title>
    <Text>Insert tab → Text group → click on the arrow next to the Object button → Text from File → browse to the relevant file → Insert</Text>
    <VideoLink/>
    <MoreLink/>
    <MoreText/>
  </HelpItem>
</HelpItems>
</file>

<file path=customXml/item6.xml><?xml version="1.0" encoding="utf-8"?>
<Logos xmlns="http://www.oecd.org/one.check/2016/logo" Version="0.0.0.1">
  <Logo>
    <Name>BlankLogo.png</Name>
    <Base64Image>iVBORw0KGgoAAAANSUhEUgAAAG8AAAA8CAYAAABo3+Q5AAAAAXNSR0IArs4c6QAAAARnQU1BAACxjwv8YQUAAACqSURBVHhe7cgxDQAADMOw8SfdEQiBSDn8+LZFCjMOmHHAjANmHDDjgBkHzDhgxgEzDphxwIwDZhww44AZB8w4YMYBMw6YccCMA2YcMOOAGQfMOGDGATMOmHHAjANmHDDjgBkHzDhgxgEzDphxwIwDZhww44AZB8w4YMYBMw6YccCMA2YcMOOAGQfMOGDGATMOmHHAjANmHDDjgBkHzDhgxgEzDphxwIzB7gGlisJ45YqDdgAAAABJRU5ErkJggg==</Base64Image>
  </Logo>
  <Logo>
    <Name>FATF-EN.png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</Base64Image>
  </Logo>
  <Logo>
    <Name>FATF-FR.png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</Base64Image>
  </Logo>
  <Logo>
    <Name>IEA.png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</Base64Image>
  </Logo>
  <Logo>
    <Name>ITF.png</Name>
    <Base64Image>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</Base64Image>
  </Logo>
  <Logo>
    <Name>ITF_OECD.png</Name>
    <Base64Image>iVBORw0KGgoAAAANSUhEUgAAAIMAAAA0CAYAAACpUour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</Base64Image>
  </Logo>
  <Logo>
    <Name>OECD-EN.png</Name>
    <Base64Image>iVBORw0KGgoAAAANSUhEUgAAAKwAAAA1CAYAAADcWABT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</Base64Image>
  </Logo>
  <Logo>
    <Name>OECD-FR.png</Name>
    <Base64Image>iVBORw0KGgoAAAANSUhEUgAAAKwAAABACAYAAACHt5wh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</Base64Image>
  </Logo>
  <Logo>
    <Name>SAHEL.png</Name>
    <Base64Image>iVBORw0KGgoAAAANSUhEUgAAAJQAAAA0CAYAAABsIBE6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</Base64Image>
  </Logo>
  <Logo>
    <Name>Sigma.png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</Base64Image>
  </Logo>
  <Logo>
    <Name>SIO.png</Name>
    <Base64Image>iVBORw0KGgoAAAANSUhEUgAAAEEAAABDCAYAAADDP2hO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</Base64Image>
  </Logo>
</Logos>
</file>

<file path=customXml/item7.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14A2018E1BB9544A8FBAB2EE07D37855" ma:contentTypeVersion="133" ma:contentTypeDescription="" ma:contentTypeScope="" ma:versionID="5320f305d8a8309f1cf7b675b90e4484">
  <xsd:schema xmlns:xsd="http://www.w3.org/2001/XMLSchema" xmlns:xs="http://www.w3.org/2001/XMLSchema" xmlns:p="http://schemas.microsoft.com/office/2006/metadata/properties" xmlns:ns2="54c4cd27-f286-408f-9ce0-33c1e0f3ab39" xmlns:ns3="1684bd79-52b6-45ad-8153-7a6215e64acc" xmlns:ns4="ca82dde9-3436-4d3d-bddd-d31447390034" xmlns:ns5="e17e282e-9611-44ec-9739-20d5a34fe778" xmlns:ns6="c9f238dd-bb73-4aef-a7a5-d644ad823e52" xmlns:ns7="http://schemas.microsoft.com/sharepoint/v4" targetNamespace="http://schemas.microsoft.com/office/2006/metadata/properties" ma:root="true" ma:fieldsID="a7b1e95bff0daa12aa8cc67c59f8549e" ns2:_="" ns3:_="" ns4:_="" ns5:_="" ns6:_="" ns7:_="">
    <xsd:import namespace="54c4cd27-f286-408f-9ce0-33c1e0f3ab39"/>
    <xsd:import namespace="1684bd79-52b6-45ad-8153-7a6215e64acc"/>
    <xsd:import namespace="ca82dde9-3436-4d3d-bddd-d31447390034"/>
    <xsd:import namespace="e17e282e-9611-44ec-9739-20d5a34fe778"/>
    <xsd:import namespace="c9f238dd-bb73-4aef-a7a5-d644ad823e52"/>
    <xsd:import namespace="http://schemas.microsoft.com/sharepoint/v4"/>
    <xsd:element name="properties">
      <xsd:complexType>
        <xsd:sequence>
          <xsd:element name="documentManagement">
            <xsd:complexType>
              <xsd:all>
                <xsd:element ref="ns2:OECDMeetingDate" minOccurs="0"/>
                <xsd:element ref="ns4:OECDlanguage" minOccurs="0"/>
                <xsd:element ref="ns3:OECDExpirationDate" minOccurs="0"/>
                <xsd:element ref="ns5:OECDProjectLookup" minOccurs="0"/>
                <xsd:element ref="ns5:OECDProjectManager" minOccurs="0"/>
                <xsd:element ref="ns5:OECDProjectMembers" minOccurs="0"/>
                <xsd:element ref="ns5:OECDMainProject" minOccurs="0"/>
                <xsd:element ref="ns5:OECDPinnedBy" minOccurs="0"/>
                <xsd:element ref="ns2:OECDKimStatus" minOccurs="0"/>
                <xsd:element ref="ns5:OECDTagsCache" minOccurs="0"/>
                <xsd:element ref="ns3:_dlc_DocIdUrl" minOccurs="0"/>
                <xsd:element ref="ns6:eShareCountryTaxHTField0" minOccurs="0"/>
                <xsd:element ref="ns6:eShareTopicTaxHTField0" minOccurs="0"/>
                <xsd:element ref="ns6:eShareKeywordsTaxHTField0" minOccurs="0"/>
                <xsd:element ref="ns6:eShareCommitteeTaxHTField0" minOccurs="0"/>
                <xsd:element ref="ns6:eSharePWBTaxHTField0" minOccurs="0"/>
                <xsd:element ref="ns5:f94ef5d5be104a9b994d4c7c4f3d268a" minOccurs="0"/>
                <xsd:element ref="ns4:TaxCatchAll" minOccurs="0"/>
                <xsd:element ref="ns3:_dlc_DocIdPersistId" minOccurs="0"/>
                <xsd:element ref="ns4:TaxCatchAllLabel" minOccurs="0"/>
                <xsd:element ref="ns2:OECDKimProvenance" minOccurs="0"/>
                <xsd:element ref="ns3:_dlc_DocId" minOccurs="0"/>
                <xsd:element ref="ns5:fa9e4784786d4da6a600e050e04c81aa" minOccurs="0"/>
                <xsd:element ref="ns2:OECDKimBussinessContext" minOccurs="0"/>
                <xsd:element ref="ns5:Project_x003a_Project_x0020_status" minOccurs="0"/>
                <xsd:element ref="ns3:m49dce442af64f59b762f831aa8de435" minOccurs="0"/>
                <xsd:element ref="ns5:kd75f6e4f01741a8b1cee43ec2c0a7ac" minOccurs="0"/>
                <xsd:element ref="ns5:OECDSharingStatus" minOccurs="0"/>
                <xsd:element ref="ns5:OECDCommunityDocumentURL" minOccurs="0"/>
                <xsd:element ref="ns5:OECDCommunityDocumentID" minOccurs="0"/>
                <xsd:element ref="ns3:eShareHorizProjTaxHTField0" minOccurs="0"/>
                <xsd:element ref="ns3:OECDAllRelatedUsers" minOccurs="0"/>
                <xsd:element ref="ns5:SharedWithUsers" minOccurs="0"/>
                <xsd:element ref="ns7: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MeetingDate" ma:index="4" nillable="true" ma:displayName="Meeting Date" ma:default="" ma:format="DateOnly" ma:hidden="true" ma:internalName="OECDMeetingDate">
      <xsd:simpleType>
        <xsd:restriction base="dms:DateTime"/>
      </xsd:simpleType>
    </xsd:element>
    <xsd:element name="OECDKimStatus" ma:index="16"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Provenance" ma:index="29" nillable="true" ma:displayName="Kim provenance" ma:description="" ma:hidden="true" ma:internalName="OECDKimProvenance">
      <xsd:simpleType>
        <xsd:restriction base="dms:Text">
          <xsd:maxLength value="255"/>
        </xsd:restriction>
      </xsd:simpleType>
    </xsd:element>
    <xsd:element name="OECDKimBussinessContext" ma:index="36" nillable="true" ma:displayName="Kim business context" ma:description="" ma:hidden="true" ma:internalName="OECDKimBussinessContex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bd79-52b6-45ad-8153-7a6215e64acc"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xsd:simpleType>
        <xsd:restriction base="dms:DateTime"/>
      </xsd:simpleType>
    </xsd:element>
    <xsd:element name="_dlc_DocIdUrl" ma:index="18" nillable="true" ma:displayName="Document ID" ma:descripti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_dlc_DocId" ma:index="30" nillable="true" ma:displayName="Document ID" ma:description="" ma:hidden="true" ma:internalName="_dlc_DocId" ma:readOnly="true">
      <xsd:simpleType>
        <xsd:restriction base="dms:Text"/>
      </xsd:simpleType>
    </xsd:element>
    <xsd:element name="m49dce442af64f59b762f831aa8de435" ma:index="38" nillable="true" ma:taxonomy="true" ma:internalName="m49dce442af64f59b762f831aa8de435" ma:taxonomyFieldName="OECDHorizontalProjects" ma:displayName="Horizontal project" ma:readOnly="false" ma:default="" ma:fieldId="{649dce44-2af6-4f59-b762-f831aa8de435}"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4" nillable="true" ma:displayName="OECDHorizontalProjects_0" ma:description="" ma:hidden="true" ma:internalName="eShareHorizProjTaxHTField0">
      <xsd:simpleType>
        <xsd:restriction base="dms:Note"/>
      </xsd:simpleType>
    </xsd:element>
    <xsd:element name="OECDAllRelatedUsers" ma:index="47"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OECDlanguage" ma:index="5"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 ma:index="26" nillable="true" ma:displayName="Taxonomy Catch All Column" ma:hidden="true" ma:list="{510acfa0-d58a-46a0-af1e-eb8c813eb6b2}" ma:internalName="TaxCatchAll" ma:showField="CatchAllData" ma:web="1684bd79-52b6-45ad-8153-7a6215e64ac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510acfa0-d58a-46a0-af1e-eb8c813eb6b2}" ma:internalName="TaxCatchAllLabel" ma:readOnly="true" ma:showField="CatchAllDataLabel" ma:web="1684bd79-52b6-45ad-8153-7a6215e64a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7e282e-9611-44ec-9739-20d5a34fe778"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e121798c-086c-442d-894f-40b8a8686382" ma:internalName="OECDProjectLookup" ma:readOnly="false" ma:showField="OECDShortProjectName" ma:web="e17e282e-9611-44ec-9739-20d5a34fe778">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e121798c-086c-442d-894f-40b8a8686382"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TagsCache" ma:index="17" nillable="true" ma:displayName="Tags cache" ma:description="" ma:hidden="true" ma:internalName="OECDTagsCache">
      <xsd:simpleType>
        <xsd:restriction base="dms:Note"/>
      </xsd:simpleType>
    </xsd:element>
    <xsd:element name="f94ef5d5be104a9b994d4c7c4f3d268a" ma:index="25" nillable="true" ma:displayName="Deliverable partners_0" ma:hidden="true" ma:internalName="f94ef5d5be104a9b994d4c7c4f3d268a">
      <xsd:simpleType>
        <xsd:restriction base="dms:Note"/>
      </xsd:simpleType>
    </xsd:element>
    <xsd:element name="fa9e4784786d4da6a600e050e04c81aa" ma:index="32" nillable="true" ma:displayName="Deliverable owner_0" ma:hidden="true" ma:internalName="fa9e4784786d4da6a600e050e04c81aa">
      <xsd:simpleType>
        <xsd:restriction base="dms:Note"/>
      </xsd:simpleType>
    </xsd:element>
    <xsd:element name="Project_x003a_Project_x0020_status" ma:index="37" nillable="true" ma:displayName="Project:Project status" ma:hidden="true" ma:list="e121798c-086c-442d-894f-40b8a8686382" ma:internalName="Project_x003A_Project_x0020_status" ma:readOnly="true" ma:showField="OECDProjectStatus" ma:web="e17e282e-9611-44ec-9739-20d5a34fe778">
      <xsd:simpleType>
        <xsd:restriction base="dms:Lookup"/>
      </xsd:simpleType>
    </xsd:element>
    <xsd:element name="kd75f6e4f01741a8b1cee43ec2c0a7ac" ma:index="39" nillable="true" ma:taxonomy="true" ma:internalName="kd75f6e4f01741a8b1cee43ec2c0a7ac" ma:taxonomyFieldName="OECDProjectOwnerStructure" ma:displayName="Project owner" ma:readOnly="false" ma:default="" ma:fieldId="4d75f6e4-f017-41a8-b1ce-e43ec2c0a7ac"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41" nillable="true" ma:displayName="O.N.E Document Sharing Status" ma:description="" ma:hidden="true" ma:internalName="OECDSharingStatus">
      <xsd:simpleType>
        <xsd:restriction base="dms:Text"/>
      </xsd:simpleType>
    </xsd:element>
    <xsd:element name="OECDCommunityDocumentURL" ma:index="42" nillable="true" ma:displayName="O.N.E Community Document URL" ma:description="" ma:hidden="true" ma:internalName="OECDCommunityDocumentURL">
      <xsd:simpleType>
        <xsd:restriction base="dms:Text"/>
      </xsd:simpleType>
    </xsd:element>
    <xsd:element name="OECDCommunityDocumentID" ma:index="43" nillable="true" ma:displayName="O.N.E Community Document ID" ma:decimals="0" ma:description="" ma:hidden="true" ma:internalName="OECDCommunityDocumentID">
      <xsd:simpleType>
        <xsd:restriction base="dms:Number"/>
      </xsd:simpleType>
    </xsd:element>
    <xsd:element name="SharedWithUsers" ma:index="4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20" nillable="true" ma:taxonomy="true" ma:internalName="eShareCountryTaxHTField0" ma:taxonomyFieldName="OECDCountry" ma:displayName="Country"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21" nillable="true" ma:taxonomy="true" ma:internalName="eShareTopicTaxHTField0" ma:taxonomyFieldName="OECDTopic" ma:displayName="Topic"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2"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3"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4" nillable="true" ma:taxonomy="true" ma:internalName="eSharePWBTaxHTField0" ma:taxonomyFieldName="OECDPWB" ma:displayName="PWB" ma:fieldId="{fe327ce1-b783-48aa-9b0b-52ad26d1c9f6}" ma:taxonomyMulti="true"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9.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Props1.xml><?xml version="1.0" encoding="utf-8"?>
<ds:datastoreItem xmlns:ds="http://schemas.openxmlformats.org/officeDocument/2006/customXml" ds:itemID="{D34C92EA-5D7E-449D-98C7-A2A1F030D45E}">
  <ds:schemaRefs>
    <ds:schemaRef ds:uri="http://schemas.microsoft.com/sharepoint/events"/>
  </ds:schemaRefs>
</ds:datastoreItem>
</file>

<file path=customXml/itemProps10.xml><?xml version="1.0" encoding="utf-8"?>
<ds:datastoreItem xmlns:ds="http://schemas.openxmlformats.org/officeDocument/2006/customXml" ds:itemID="{AD6DBC3A-DBC2-4F02-BF90-3DF984F712DA}">
  <ds:schemaRefs>
    <ds:schemaRef ds:uri="http://schemas.openxmlformats.org/officeDocument/2006/bibliography"/>
  </ds:schemaRefs>
</ds:datastoreItem>
</file>

<file path=customXml/itemProps2.xml><?xml version="1.0" encoding="utf-8"?>
<ds:datastoreItem xmlns:ds="http://schemas.openxmlformats.org/officeDocument/2006/customXml" ds:itemID="{6278E730-EA3B-46D9-BAE8-05A260C569F2}">
  <ds:schemaRefs>
    <ds:schemaRef ds:uri="http://schemas.microsoft.com/office/2006/metadata/properties"/>
    <ds:schemaRef ds:uri="http://schemas.microsoft.com/office/infopath/2007/PartnerControls"/>
    <ds:schemaRef ds:uri="e17e282e-9611-44ec-9739-20d5a34fe778"/>
    <ds:schemaRef ds:uri="c9f238dd-bb73-4aef-a7a5-d644ad823e52"/>
    <ds:schemaRef ds:uri="ca82dde9-3436-4d3d-bddd-d31447390034"/>
    <ds:schemaRef ds:uri="1684bd79-52b6-45ad-8153-7a6215e64acc"/>
    <ds:schemaRef ds:uri="54c4cd27-f286-408f-9ce0-33c1e0f3ab39"/>
    <ds:schemaRef ds:uri="http://schemas.microsoft.com/sharepoint/v4"/>
  </ds:schemaRefs>
</ds:datastoreItem>
</file>

<file path=customXml/itemProps3.xml><?xml version="1.0" encoding="utf-8"?>
<ds:datastoreItem xmlns:ds="http://schemas.openxmlformats.org/officeDocument/2006/customXml" ds:itemID="{F17A5FE7-A190-4DCE-A537-D30D35B92A38}">
  <ds:schemaRefs>
    <ds:schemaRef ds:uri="http://www.oecd.org/one.check/2016/validation/messages"/>
  </ds:schemaRefs>
</ds:datastoreItem>
</file>

<file path=customXml/itemProps4.xml><?xml version="1.0" encoding="utf-8"?>
<ds:datastoreItem xmlns:ds="http://schemas.openxmlformats.org/officeDocument/2006/customXml" ds:itemID="{42337E20-D1B2-4330-BE80-C52406D0EB6A}">
  <ds:schemaRefs>
    <ds:schemaRef ds:uri="http://schemas.microsoft.com/sharepoint/v3/contenttype/forms"/>
  </ds:schemaRefs>
</ds:datastoreItem>
</file>

<file path=customXml/itemProps5.xml><?xml version="1.0" encoding="utf-8"?>
<ds:datastoreItem xmlns:ds="http://schemas.openxmlformats.org/officeDocument/2006/customXml" ds:itemID="{EE33E52F-2C18-4B42-B6F6-C237D14B0595}">
  <ds:schemaRefs>
    <ds:schemaRef ds:uri="http://www.oecd.org/one.check/2016/help"/>
  </ds:schemaRefs>
</ds:datastoreItem>
</file>

<file path=customXml/itemProps6.xml><?xml version="1.0" encoding="utf-8"?>
<ds:datastoreItem xmlns:ds="http://schemas.openxmlformats.org/officeDocument/2006/customXml" ds:itemID="{742C3618-0149-4C2F-BFBA-B1C1AD287F67}">
  <ds:schemaRefs>
    <ds:schemaRef ds:uri="http://www.oecd.org/one.check/2016/logo"/>
  </ds:schemaRefs>
</ds:datastoreItem>
</file>

<file path=customXml/itemProps7.xml><?xml version="1.0" encoding="utf-8"?>
<ds:datastoreItem xmlns:ds="http://schemas.openxmlformats.org/officeDocument/2006/customXml" ds:itemID="{D2BEF129-4CDD-4DE9-A762-B9E77ACDD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684bd79-52b6-45ad-8153-7a6215e64acc"/>
    <ds:schemaRef ds:uri="ca82dde9-3436-4d3d-bddd-d31447390034"/>
    <ds:schemaRef ds:uri="e17e282e-9611-44ec-9739-20d5a34fe778"/>
    <ds:schemaRef ds:uri="c9f238dd-bb73-4aef-a7a5-d644ad823e5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C87FDBB-2203-4D70-8F0B-01823D0D274A}">
  <ds:schemaRefs>
    <ds:schemaRef ds:uri="Microsoft.SharePoint.Taxonomy.ContentTypeSync"/>
  </ds:schemaRefs>
</ds:datastoreItem>
</file>

<file path=customXml/itemProps9.xml><?xml version="1.0" encoding="utf-8"?>
<ds:datastoreItem xmlns:ds="http://schemas.openxmlformats.org/officeDocument/2006/customXml" ds:itemID="{67613449-5EAD-4EF6-B20C-14C35630AE68}">
  <ds:schemaRefs>
    <ds:schemaRef ds:uri="http://www.oecd.org/eshare/projectsentre/CtFieldPriority/"/>
    <ds:schemaRef ds:uri="http://schemas.microsoft.com/2003/10/Serialization/Arrays"/>
  </ds:schemaRefs>
</ds:datastoreItem>
</file>

<file path=docProps/app.xml><?xml version="1.0" encoding="utf-8"?>
<Properties xmlns="http://schemas.openxmlformats.org/officeDocument/2006/extended-properties" xmlns:vt="http://schemas.openxmlformats.org/officeDocument/2006/docPropsVTypes">
  <Template>ONE Author</Template>
  <TotalTime>8</TotalTime>
  <Pages>10</Pages>
  <Words>13621</Words>
  <Characters>7765</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NATIONAL SKILLS STRATREGY LATVIA - PROJECT PLAN</vt:lpstr>
    </vt:vector>
  </TitlesOfParts>
  <Company>OECD</Company>
  <LinksUpToDate>false</LinksUpToDate>
  <CharactersWithSpaces>21344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Areas and Scope of the National Skills Strategy Latvia Project</dc:title>
  <dc:creator>ESPINOZA Ricardo</dc:creator>
  <cp:keywords>DOCUMENT CODE</cp:keywords>
  <cp:lastModifiedBy>Jeļena Muhina</cp:lastModifiedBy>
  <cp:revision>5</cp:revision>
  <dcterms:created xsi:type="dcterms:W3CDTF">2019-01-10T15:11:00Z</dcterms:created>
  <dcterms:modified xsi:type="dcterms:W3CDTF">2019-01-17T15:13:00Z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1.90</vt:lpwstr>
  </property>
  <property fmtid="{D5CDD505-2E9C-101B-9397-08002B2CF9AE}" pid="3" name="OECDTemplateName">
    <vt:lpwstr>ONE Author.dotx</vt:lpwstr>
  </property>
  <property fmtid="{D5CDD505-2E9C-101B-9397-08002B2CF9AE}" pid="4" name="OECDTemplateLocation">
    <vt:lpwstr>W:\Office2010\Workgroup Templates</vt:lpwstr>
  </property>
  <property fmtid="{D5CDD505-2E9C-101B-9397-08002B2CF9AE}" pid="5" name="OECDCountry">
    <vt:lpwstr/>
  </property>
  <property fmtid="{D5CDD505-2E9C-101B-9397-08002B2CF9AE}" pid="6" name="OECDTopic">
    <vt:lpwstr>2;#Skills|cfb0c4bc-ef0d-44ad-811d-389e928c8141</vt:lpwstr>
  </property>
  <property fmtid="{D5CDD505-2E9C-101B-9397-08002B2CF9AE}" pid="7" name="OECDCommittee">
    <vt:lpwstr>40;#Education Policy Committee|c67b295a-63a1-442e-96af-7f8610159b9a</vt:lpwstr>
  </property>
  <property fmtid="{D5CDD505-2E9C-101B-9397-08002B2CF9AE}" pid="8" name="ContentTypeId">
    <vt:lpwstr>0x0101008B4DD370EC31429186F3AD49F0D3098F00D44DBCB9EB4F45278CB5C9765BE5299500A4858B360C6A491AA753F8BCA47AA9100014A2018E1BB9544A8FBAB2EE07D37855</vt:lpwstr>
  </property>
  <property fmtid="{D5CDD505-2E9C-101B-9397-08002B2CF9AE}" pid="9" name="OECDPWB">
    <vt:lpwstr>417;#2.1.4.5 Skills Outlook Flagship publication, Effective Skills Strategies and analytical report on VET|a2428675-0ad4-47e9-b67d-ee25162f064f</vt:lpwstr>
  </property>
  <property fmtid="{D5CDD505-2E9C-101B-9397-08002B2CF9AE}" pid="10" name="eShareOrganisationTaxHTField0">
    <vt:lpwstr/>
  </property>
  <property fmtid="{D5CDD505-2E9C-101B-9397-08002B2CF9AE}" pid="11" name="OECDKeywords">
    <vt:lpwstr/>
  </property>
  <property fmtid="{D5CDD505-2E9C-101B-9397-08002B2CF9AE}" pid="12" name="OECDHorizontalProjects">
    <vt:lpwstr/>
  </property>
  <property fmtid="{D5CDD505-2E9C-101B-9397-08002B2CF9AE}" pid="13" name="OECDProjectOwnerStructure">
    <vt:lpwstr>418;#EDU/SBS/SKILLS-Outlook|017de796-0981-4d7f-8723-3ba4281175bb</vt:lpwstr>
  </property>
  <property fmtid="{D5CDD505-2E9C-101B-9397-08002B2CF9AE}" pid="14" name="OECDOrganisation">
    <vt:lpwstr/>
  </property>
</Properties>
</file>