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690" w:rsidRDefault="009C6690" w:rsidP="00E669A9">
      <w:pPr>
        <w:spacing w:before="100" w:beforeAutospacing="1" w:after="100" w:afterAutospacing="1" w:line="240" w:lineRule="auto"/>
        <w:jc w:val="center"/>
        <w:rPr>
          <w:rFonts w:ascii="Times New Roman" w:eastAsia="Times New Roman" w:hAnsi="Times New Roman" w:cs="Times New Roman"/>
          <w:b/>
          <w:bCs/>
          <w:szCs w:val="24"/>
          <w:lang w:eastAsia="lv-LV"/>
        </w:rPr>
      </w:pPr>
      <w:r w:rsidRPr="00BB0E21">
        <w:rPr>
          <w:noProof/>
          <w:color w:val="000000"/>
          <w:lang w:val="en-US"/>
        </w:rPr>
        <w:drawing>
          <wp:inline distT="0" distB="0" distL="0" distR="0" wp14:anchorId="14A79C29" wp14:editId="7D1E8D6F">
            <wp:extent cx="4562475" cy="1067200"/>
            <wp:effectExtent l="0" t="0" r="0" b="0"/>
            <wp:docPr id="2" name="Picture 2" descr="NAP_E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_ES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7309" cy="1075348"/>
                    </a:xfrm>
                    <a:prstGeom prst="rect">
                      <a:avLst/>
                    </a:prstGeom>
                    <a:noFill/>
                    <a:ln>
                      <a:noFill/>
                    </a:ln>
                  </pic:spPr>
                </pic:pic>
              </a:graphicData>
            </a:graphic>
          </wp:inline>
        </w:drawing>
      </w:r>
    </w:p>
    <w:p w:rsidR="009C6690" w:rsidRDefault="009C6690" w:rsidP="009C6690">
      <w:pPr>
        <w:spacing w:before="100" w:beforeAutospacing="1" w:after="100" w:afterAutospacing="1" w:line="240" w:lineRule="auto"/>
        <w:jc w:val="center"/>
        <w:rPr>
          <w:rFonts w:ascii="Times New Roman" w:eastAsia="Times New Roman" w:hAnsi="Times New Roman" w:cs="Times New Roman"/>
          <w:b/>
          <w:bCs/>
          <w:szCs w:val="24"/>
          <w:lang w:eastAsia="lv-LV"/>
        </w:rPr>
      </w:pPr>
      <w:r>
        <w:rPr>
          <w:noProof/>
          <w:lang w:val="en-US"/>
        </w:rPr>
        <w:drawing>
          <wp:inline distT="0" distB="0" distL="0" distR="0">
            <wp:extent cx="1910098" cy="809625"/>
            <wp:effectExtent l="0" t="0" r="0" b="0"/>
            <wp:docPr id="1" name="Picture 1" descr="http://www.ba.lv/wp-content/uploads/2014/08/ba_z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lv/wp-content/uploads/2014/08/ba_zil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9179" cy="809235"/>
                    </a:xfrm>
                    <a:prstGeom prst="rect">
                      <a:avLst/>
                    </a:prstGeom>
                    <a:noFill/>
                    <a:ln>
                      <a:noFill/>
                    </a:ln>
                  </pic:spPr>
                </pic:pic>
              </a:graphicData>
            </a:graphic>
          </wp:inline>
        </w:drawing>
      </w:r>
    </w:p>
    <w:p w:rsidR="001F4E2C" w:rsidRPr="00EF262F" w:rsidRDefault="001F4E2C" w:rsidP="00EF262F">
      <w:pPr>
        <w:spacing w:line="276" w:lineRule="auto"/>
        <w:jc w:val="both"/>
        <w:rPr>
          <w:rFonts w:ascii="Times New Roman" w:hAnsi="Times New Roman" w:cs="Times New Roman"/>
          <w:szCs w:val="24"/>
        </w:rPr>
      </w:pPr>
      <w:r w:rsidRPr="00EF262F">
        <w:rPr>
          <w:rFonts w:ascii="Times New Roman" w:eastAsia="Calibri" w:hAnsi="Times New Roman" w:cs="Times New Roman"/>
          <w:b/>
          <w:szCs w:val="24"/>
        </w:rPr>
        <w:t>Banku augstskola</w:t>
      </w:r>
      <w:r w:rsidRPr="00EF262F">
        <w:rPr>
          <w:rFonts w:ascii="Times New Roman" w:eastAsia="Calibri" w:hAnsi="Times New Roman" w:cs="Times New Roman"/>
          <w:szCs w:val="24"/>
        </w:rPr>
        <w:t xml:space="preserve">, </w:t>
      </w:r>
      <w:proofErr w:type="spellStart"/>
      <w:r w:rsidRPr="00EF262F">
        <w:rPr>
          <w:rFonts w:ascii="Times New Roman" w:eastAsia="Calibri" w:hAnsi="Times New Roman" w:cs="Times New Roman"/>
          <w:szCs w:val="24"/>
        </w:rPr>
        <w:t>r</w:t>
      </w:r>
      <w:r w:rsidRPr="00EF262F">
        <w:rPr>
          <w:rFonts w:ascii="Times New Roman" w:hAnsi="Times New Roman" w:cs="Times New Roman"/>
          <w:szCs w:val="24"/>
        </w:rPr>
        <w:t>eģ</w:t>
      </w:r>
      <w:proofErr w:type="spellEnd"/>
      <w:r w:rsidRPr="00EF262F">
        <w:rPr>
          <w:rFonts w:ascii="Times New Roman" w:hAnsi="Times New Roman" w:cs="Times New Roman"/>
          <w:szCs w:val="24"/>
        </w:rPr>
        <w:t xml:space="preserve">. Nr. 90000437699, </w:t>
      </w:r>
      <w:r w:rsidR="008C3A45" w:rsidRPr="00215C22">
        <w:t xml:space="preserve">atbilstoši 2018.gada 9.janvāra Ministru kabineta noteikumiem Nr. 25 “Darbības programmas "Izaugsme un nodarbinātība" 8.2.2. specifiskā atbalsta mērķa "Stiprināt augstākās izglītības institūciju akadēmisko personālu stratēģiskās specializācijas jomās" pirmās, otrās un trešās projektu iesniegumu atlases kārtas īstenošanas noteikumi”, </w:t>
      </w:r>
      <w:r w:rsidRPr="00EF262F">
        <w:rPr>
          <w:rFonts w:ascii="Times New Roman" w:hAnsi="Times New Roman" w:cs="Times New Roman"/>
          <w:szCs w:val="24"/>
        </w:rPr>
        <w:t>Banku augstskolas projekta Nr.</w:t>
      </w:r>
      <w:r w:rsidRPr="00EF262F">
        <w:rPr>
          <w:rFonts w:ascii="Times New Roman" w:hAnsi="Times New Roman" w:cs="Times New Roman"/>
          <w:iCs/>
          <w:szCs w:val="24"/>
        </w:rPr>
        <w:t xml:space="preserve">8.2.2.0/18/A/007 “Atbalsts Banku augstskolas akadēmiskā personāla kapacitātes stiprināšanai” īstenošanai izsludina </w:t>
      </w:r>
      <w:r w:rsidRPr="0076013F">
        <w:rPr>
          <w:rFonts w:ascii="Times New Roman" w:hAnsi="Times New Roman" w:cs="Times New Roman"/>
          <w:b/>
          <w:iCs/>
          <w:szCs w:val="24"/>
        </w:rPr>
        <w:t>atklātu doktorantu atlasi</w:t>
      </w:r>
      <w:r w:rsidRPr="00EF262F">
        <w:rPr>
          <w:rFonts w:ascii="Times New Roman" w:hAnsi="Times New Roman" w:cs="Times New Roman"/>
          <w:iCs/>
          <w:szCs w:val="24"/>
        </w:rPr>
        <w:t xml:space="preserve"> par </w:t>
      </w:r>
      <w:r w:rsidR="009221F1">
        <w:rPr>
          <w:rFonts w:ascii="Times New Roman" w:hAnsi="Times New Roman" w:cs="Times New Roman"/>
          <w:iCs/>
          <w:szCs w:val="24"/>
        </w:rPr>
        <w:t>tiesībām docēt studiju virzienā</w:t>
      </w:r>
      <w:r w:rsidR="00EB24A4">
        <w:rPr>
          <w:rFonts w:ascii="Times New Roman" w:hAnsi="Times New Roman" w:cs="Times New Roman"/>
          <w:iCs/>
          <w:szCs w:val="24"/>
        </w:rPr>
        <w:t xml:space="preserve"> </w:t>
      </w:r>
      <w:r w:rsidRPr="00EF262F">
        <w:rPr>
          <w:rFonts w:ascii="Times New Roman" w:hAnsi="Times New Roman" w:cs="Times New Roman"/>
          <w:b/>
          <w:szCs w:val="24"/>
        </w:rPr>
        <w:t>„Vadība, administrēšana un nekustamo īpašumu pārvaldība”</w:t>
      </w:r>
      <w:r w:rsidRPr="00EF262F">
        <w:rPr>
          <w:rFonts w:ascii="Times New Roman" w:hAnsi="Times New Roman" w:cs="Times New Roman"/>
          <w:szCs w:val="24"/>
        </w:rPr>
        <w:t xml:space="preserve"> </w:t>
      </w:r>
      <w:bookmarkStart w:id="0" w:name="_GoBack"/>
      <w:bookmarkEnd w:id="0"/>
      <w:r w:rsidRPr="00EF262F">
        <w:rPr>
          <w:rFonts w:ascii="Times New Roman" w:hAnsi="Times New Roman" w:cs="Times New Roman"/>
          <w:szCs w:val="24"/>
        </w:rPr>
        <w:t>– 1 amata vieta.</w:t>
      </w:r>
    </w:p>
    <w:p w:rsidR="00117866" w:rsidRPr="00EF262F" w:rsidRDefault="00ED12B3" w:rsidP="00EF262F">
      <w:pPr>
        <w:spacing w:line="276" w:lineRule="auto"/>
        <w:jc w:val="both"/>
        <w:rPr>
          <w:rFonts w:ascii="Times New Roman" w:hAnsi="Times New Roman" w:cs="Times New Roman"/>
          <w:szCs w:val="24"/>
        </w:rPr>
      </w:pPr>
      <w:r w:rsidRPr="00EF262F">
        <w:rPr>
          <w:rFonts w:ascii="Times New Roman" w:eastAsia="Times New Roman" w:hAnsi="Times New Roman" w:cs="Times New Roman"/>
          <w:szCs w:val="24"/>
          <w:lang w:eastAsia="lv-LV"/>
        </w:rPr>
        <w:t xml:space="preserve">Plašāka informācija par sludinājumu Banku augstskolas mājaslapā: </w:t>
      </w:r>
    </w:p>
    <w:p w:rsidR="000F4017" w:rsidRPr="00EF262F" w:rsidRDefault="0076013F" w:rsidP="00EF262F">
      <w:pPr>
        <w:spacing w:line="276" w:lineRule="auto"/>
        <w:jc w:val="both"/>
        <w:rPr>
          <w:rFonts w:ascii="Times New Roman" w:hAnsi="Times New Roman" w:cs="Times New Roman"/>
          <w:color w:val="FF0000"/>
          <w:szCs w:val="24"/>
        </w:rPr>
      </w:pPr>
      <w:hyperlink r:id="rId7" w:history="1">
        <w:r w:rsidR="000F4017" w:rsidRPr="00EF262F">
          <w:rPr>
            <w:rStyle w:val="Hyperlink"/>
            <w:rFonts w:ascii="Times New Roman" w:hAnsi="Times New Roman" w:cs="Times New Roman"/>
            <w:szCs w:val="24"/>
          </w:rPr>
          <w:t>https://www.ba.lv/informacija/amata-konkurss/</w:t>
        </w:r>
      </w:hyperlink>
    </w:p>
    <w:p w:rsidR="00AF3A01" w:rsidRPr="00EF262F" w:rsidRDefault="00AF3A01" w:rsidP="00EF262F">
      <w:pPr>
        <w:spacing w:line="276" w:lineRule="auto"/>
        <w:jc w:val="both"/>
        <w:rPr>
          <w:rFonts w:ascii="Times New Roman" w:hAnsi="Times New Roman" w:cs="Times New Roman"/>
          <w:b/>
          <w:bCs/>
          <w:szCs w:val="24"/>
          <w:lang w:eastAsia="lv-LV"/>
        </w:rPr>
      </w:pPr>
      <w:r w:rsidRPr="00EF262F">
        <w:rPr>
          <w:rFonts w:ascii="Times New Roman" w:hAnsi="Times New Roman" w:cs="Times New Roman"/>
          <w:b/>
          <w:bCs/>
          <w:szCs w:val="24"/>
          <w:lang w:eastAsia="lv-LV"/>
        </w:rPr>
        <w:t>Prasības pretendentam:</w:t>
      </w:r>
    </w:p>
    <w:p w:rsidR="00AF3A01" w:rsidRPr="00EF262F" w:rsidRDefault="00AF3A01" w:rsidP="00EF262F">
      <w:pPr>
        <w:numPr>
          <w:ilvl w:val="0"/>
          <w:numId w:val="2"/>
        </w:numPr>
        <w:spacing w:line="276" w:lineRule="auto"/>
        <w:jc w:val="both"/>
        <w:rPr>
          <w:rFonts w:ascii="Times New Roman" w:hAnsi="Times New Roman" w:cs="Times New Roman"/>
          <w:szCs w:val="24"/>
        </w:rPr>
      </w:pPr>
      <w:r w:rsidRPr="00EF262F">
        <w:rPr>
          <w:rFonts w:ascii="Times New Roman" w:hAnsi="Times New Roman" w:cs="Times New Roman"/>
          <w:szCs w:val="24"/>
        </w:rPr>
        <w:t>ir doktorants un zinātniskā grāda pretendents, tai skaitā doktorants, kurš ir Latvijas valsts piederīgais, kurš studē ārpus Latvijas akreditētā doktora studiju programmā;</w:t>
      </w:r>
    </w:p>
    <w:p w:rsidR="00AF3A01" w:rsidRPr="00EF262F" w:rsidRDefault="00AF3A01" w:rsidP="00EF262F">
      <w:pPr>
        <w:numPr>
          <w:ilvl w:val="0"/>
          <w:numId w:val="2"/>
        </w:numPr>
        <w:spacing w:line="276" w:lineRule="auto"/>
        <w:jc w:val="both"/>
        <w:rPr>
          <w:rStyle w:val="txt1"/>
          <w:rFonts w:ascii="Times New Roman" w:hAnsi="Times New Roman" w:cs="Times New Roman"/>
          <w:sz w:val="24"/>
          <w:szCs w:val="24"/>
        </w:rPr>
      </w:pPr>
      <w:r w:rsidRPr="00EF262F">
        <w:rPr>
          <w:rFonts w:ascii="Times New Roman" w:hAnsi="Times New Roman" w:cs="Times New Roman"/>
          <w:szCs w:val="24"/>
        </w:rPr>
        <w:t>ieguvis maģistra grādu ekonomikā vai uzņēmējdarbībā</w:t>
      </w:r>
      <w:r w:rsidRPr="00EF262F">
        <w:rPr>
          <w:rStyle w:val="txt1"/>
          <w:rFonts w:ascii="Times New Roman" w:hAnsi="Times New Roman" w:cs="Times New Roman"/>
          <w:sz w:val="24"/>
          <w:szCs w:val="24"/>
        </w:rPr>
        <w:t>;</w:t>
      </w:r>
    </w:p>
    <w:p w:rsidR="00AF3A01" w:rsidRPr="00EF262F" w:rsidRDefault="00AF3A01" w:rsidP="00EF262F">
      <w:pPr>
        <w:numPr>
          <w:ilvl w:val="0"/>
          <w:numId w:val="2"/>
        </w:numPr>
        <w:spacing w:line="276" w:lineRule="auto"/>
        <w:jc w:val="both"/>
        <w:rPr>
          <w:rStyle w:val="txt1"/>
          <w:rFonts w:ascii="Times New Roman" w:hAnsi="Times New Roman" w:cs="Times New Roman"/>
          <w:sz w:val="24"/>
          <w:szCs w:val="24"/>
        </w:rPr>
      </w:pPr>
      <w:r w:rsidRPr="00EF262F">
        <w:rPr>
          <w:rFonts w:ascii="Times New Roman" w:hAnsi="Times New Roman" w:cs="Times New Roman"/>
          <w:szCs w:val="24"/>
        </w:rPr>
        <w:t>studē doktora studiju programmā ekonomikā vai biznesa vadībā</w:t>
      </w:r>
      <w:r w:rsidRPr="00EF262F">
        <w:rPr>
          <w:rStyle w:val="txt1"/>
          <w:rFonts w:ascii="Times New Roman" w:hAnsi="Times New Roman" w:cs="Times New Roman"/>
          <w:sz w:val="24"/>
          <w:szCs w:val="24"/>
        </w:rPr>
        <w:t>;</w:t>
      </w:r>
    </w:p>
    <w:p w:rsidR="00AF3A01" w:rsidRPr="00EF262F" w:rsidRDefault="00AF3A01" w:rsidP="00EF262F">
      <w:pPr>
        <w:numPr>
          <w:ilvl w:val="0"/>
          <w:numId w:val="2"/>
        </w:numPr>
        <w:spacing w:line="276" w:lineRule="auto"/>
        <w:jc w:val="both"/>
        <w:rPr>
          <w:rFonts w:ascii="Times New Roman" w:hAnsi="Times New Roman" w:cs="Times New Roman"/>
          <w:szCs w:val="24"/>
        </w:rPr>
      </w:pPr>
      <w:r w:rsidRPr="00EF262F">
        <w:rPr>
          <w:rFonts w:ascii="Times New Roman" w:hAnsi="Times New Roman" w:cs="Times New Roman"/>
          <w:szCs w:val="24"/>
        </w:rPr>
        <w:t>pozitīva promocijas darba vadītāja atsauksme par pretendentu kā potenciālo docētāju;</w:t>
      </w:r>
    </w:p>
    <w:p w:rsidR="00AF3A01" w:rsidRPr="00EF262F" w:rsidRDefault="00AF3A01" w:rsidP="00EF262F">
      <w:pPr>
        <w:numPr>
          <w:ilvl w:val="0"/>
          <w:numId w:val="2"/>
        </w:numPr>
        <w:spacing w:line="276" w:lineRule="auto"/>
        <w:jc w:val="both"/>
        <w:rPr>
          <w:rFonts w:ascii="Times New Roman" w:hAnsi="Times New Roman" w:cs="Times New Roman"/>
          <w:szCs w:val="24"/>
        </w:rPr>
      </w:pPr>
      <w:r w:rsidRPr="00EF262F">
        <w:rPr>
          <w:rFonts w:ascii="Times New Roman" w:hAnsi="Times New Roman" w:cs="Times New Roman"/>
          <w:bCs/>
          <w:color w:val="000000"/>
          <w:szCs w:val="24"/>
        </w:rPr>
        <w:t>teicamas angļu valodas zināšanas (mutiski un rakstiski).</w:t>
      </w:r>
    </w:p>
    <w:p w:rsidR="00AF3A01" w:rsidRPr="00EF262F" w:rsidRDefault="00AF3A01" w:rsidP="00EF262F">
      <w:pPr>
        <w:spacing w:line="276" w:lineRule="auto"/>
        <w:jc w:val="both"/>
        <w:rPr>
          <w:rFonts w:ascii="Times New Roman" w:hAnsi="Times New Roman" w:cs="Times New Roman"/>
          <w:szCs w:val="24"/>
        </w:rPr>
      </w:pPr>
    </w:p>
    <w:p w:rsidR="005B00EF" w:rsidRPr="00EF262F" w:rsidRDefault="006B7341" w:rsidP="00EF262F">
      <w:pPr>
        <w:spacing w:line="276" w:lineRule="auto"/>
        <w:jc w:val="both"/>
        <w:rPr>
          <w:rFonts w:ascii="Times New Roman" w:hAnsi="Times New Roman" w:cs="Times New Roman"/>
          <w:szCs w:val="24"/>
        </w:rPr>
      </w:pPr>
      <w:r w:rsidRPr="00EF262F">
        <w:rPr>
          <w:rFonts w:ascii="Times New Roman" w:hAnsi="Times New Roman" w:cs="Times New Roman"/>
          <w:szCs w:val="24"/>
        </w:rPr>
        <w:t xml:space="preserve">Darba samaksa: </w:t>
      </w:r>
      <w:r w:rsidR="009221F1">
        <w:rPr>
          <w:rFonts w:ascii="Times New Roman" w:hAnsi="Times New Roman" w:cs="Times New Roman"/>
          <w:szCs w:val="24"/>
        </w:rPr>
        <w:t>līdz 100</w:t>
      </w:r>
      <w:r w:rsidRPr="00EF262F">
        <w:rPr>
          <w:rFonts w:ascii="Times New Roman" w:hAnsi="Times New Roman" w:cs="Times New Roman"/>
          <w:szCs w:val="24"/>
        </w:rPr>
        <w:t xml:space="preserve">0,00 EUR </w:t>
      </w:r>
      <w:r w:rsidR="00B53D3E" w:rsidRPr="00EF262F">
        <w:rPr>
          <w:rFonts w:ascii="Times New Roman" w:hAnsi="Times New Roman" w:cs="Times New Roman"/>
          <w:szCs w:val="24"/>
        </w:rPr>
        <w:t xml:space="preserve">mēnesī </w:t>
      </w:r>
      <w:r w:rsidRPr="00EF262F">
        <w:rPr>
          <w:rFonts w:ascii="Times New Roman" w:hAnsi="Times New Roman" w:cs="Times New Roman"/>
          <w:szCs w:val="24"/>
        </w:rPr>
        <w:t>(pirms n</w:t>
      </w:r>
      <w:r w:rsidR="00EE6FBC" w:rsidRPr="00EF262F">
        <w:rPr>
          <w:rFonts w:ascii="Times New Roman" w:hAnsi="Times New Roman" w:cs="Times New Roman"/>
          <w:szCs w:val="24"/>
        </w:rPr>
        <w:t>odokļu nomaksa</w:t>
      </w:r>
      <w:r w:rsidR="00B53D3E" w:rsidRPr="00EF262F">
        <w:rPr>
          <w:rFonts w:ascii="Times New Roman" w:hAnsi="Times New Roman" w:cs="Times New Roman"/>
          <w:szCs w:val="24"/>
        </w:rPr>
        <w:t xml:space="preserve">s) par </w:t>
      </w:r>
      <w:r w:rsidR="009221F1">
        <w:rPr>
          <w:rFonts w:ascii="Times New Roman" w:hAnsi="Times New Roman" w:cs="Times New Roman"/>
          <w:szCs w:val="24"/>
        </w:rPr>
        <w:t>slodzi līdz 0,5</w:t>
      </w:r>
      <w:r w:rsidR="00B53D3E" w:rsidRPr="00EF262F">
        <w:rPr>
          <w:rFonts w:ascii="Times New Roman" w:hAnsi="Times New Roman" w:cs="Times New Roman"/>
          <w:szCs w:val="24"/>
        </w:rPr>
        <w:t xml:space="preserve"> uz periodu </w:t>
      </w:r>
      <w:r w:rsidR="000F4017" w:rsidRPr="00EF262F">
        <w:rPr>
          <w:rFonts w:ascii="Times New Roman" w:hAnsi="Times New Roman" w:cs="Times New Roman"/>
          <w:szCs w:val="24"/>
        </w:rPr>
        <w:t>– 1 kalendāra</w:t>
      </w:r>
      <w:r w:rsidR="009221F1">
        <w:rPr>
          <w:rFonts w:ascii="Times New Roman" w:hAnsi="Times New Roman" w:cs="Times New Roman"/>
          <w:szCs w:val="24"/>
        </w:rPr>
        <w:t>is</w:t>
      </w:r>
      <w:r w:rsidR="000F4017" w:rsidRPr="00EF262F">
        <w:rPr>
          <w:rFonts w:ascii="Times New Roman" w:hAnsi="Times New Roman" w:cs="Times New Roman"/>
          <w:szCs w:val="24"/>
        </w:rPr>
        <w:t xml:space="preserve"> gads</w:t>
      </w:r>
      <w:r w:rsidR="00EE6FBC" w:rsidRPr="00EF262F">
        <w:rPr>
          <w:rFonts w:ascii="Times New Roman" w:hAnsi="Times New Roman" w:cs="Times New Roman"/>
          <w:szCs w:val="24"/>
        </w:rPr>
        <w:t>.</w:t>
      </w:r>
    </w:p>
    <w:p w:rsidR="00ED12B3" w:rsidRPr="00EF262F" w:rsidRDefault="001F4E2C" w:rsidP="00EF262F">
      <w:pPr>
        <w:spacing w:line="276" w:lineRule="auto"/>
        <w:jc w:val="both"/>
        <w:rPr>
          <w:rFonts w:ascii="Times New Roman" w:eastAsia="Times New Roman" w:hAnsi="Times New Roman" w:cs="Times New Roman"/>
          <w:szCs w:val="24"/>
          <w:lang w:eastAsia="lv-LV"/>
        </w:rPr>
      </w:pPr>
      <w:r w:rsidRPr="00EF262F">
        <w:rPr>
          <w:rFonts w:ascii="Times New Roman" w:hAnsi="Times New Roman" w:cs="Times New Roman"/>
          <w:b/>
          <w:bCs/>
          <w:szCs w:val="24"/>
          <w:lang w:eastAsia="lv-LV"/>
        </w:rPr>
        <w:t>Pieteikšanās termiņš līdz</w:t>
      </w:r>
      <w:r w:rsidR="006B3A97" w:rsidRPr="00EF262F">
        <w:rPr>
          <w:rFonts w:ascii="Times New Roman" w:hAnsi="Times New Roman" w:cs="Times New Roman"/>
          <w:b/>
          <w:bCs/>
          <w:szCs w:val="24"/>
          <w:lang w:eastAsia="lv-LV"/>
        </w:rPr>
        <w:t xml:space="preserve"> </w:t>
      </w:r>
      <w:r w:rsidRPr="00EF262F">
        <w:rPr>
          <w:rStyle w:val="Strong"/>
          <w:rFonts w:ascii="Times New Roman" w:hAnsi="Times New Roman" w:cs="Times New Roman"/>
          <w:szCs w:val="24"/>
        </w:rPr>
        <w:t>20</w:t>
      </w:r>
      <w:r w:rsidR="009221F1">
        <w:rPr>
          <w:rStyle w:val="Strong"/>
          <w:rFonts w:ascii="Times New Roman" w:hAnsi="Times New Roman" w:cs="Times New Roman"/>
          <w:szCs w:val="24"/>
        </w:rPr>
        <w:t>20</w:t>
      </w:r>
      <w:r w:rsidRPr="00EF262F">
        <w:rPr>
          <w:rStyle w:val="Strong"/>
          <w:rFonts w:ascii="Times New Roman" w:hAnsi="Times New Roman" w:cs="Times New Roman"/>
          <w:szCs w:val="24"/>
        </w:rPr>
        <w:t>.gada</w:t>
      </w:r>
      <w:r w:rsidR="006B7341" w:rsidRPr="00EF262F">
        <w:rPr>
          <w:rStyle w:val="Strong"/>
          <w:rFonts w:ascii="Times New Roman" w:hAnsi="Times New Roman" w:cs="Times New Roman"/>
          <w:szCs w:val="24"/>
        </w:rPr>
        <w:t xml:space="preserve"> 15.</w:t>
      </w:r>
      <w:r w:rsidR="00EB24A4">
        <w:rPr>
          <w:rStyle w:val="Strong"/>
          <w:rFonts w:ascii="Times New Roman" w:hAnsi="Times New Roman" w:cs="Times New Roman"/>
          <w:szCs w:val="24"/>
        </w:rPr>
        <w:t>decembrim</w:t>
      </w:r>
      <w:r w:rsidR="006B7341" w:rsidRPr="00EF262F">
        <w:rPr>
          <w:rStyle w:val="Strong"/>
          <w:rFonts w:ascii="Times New Roman" w:hAnsi="Times New Roman" w:cs="Times New Roman"/>
          <w:szCs w:val="24"/>
        </w:rPr>
        <w:t>.</w:t>
      </w:r>
    </w:p>
    <w:p w:rsidR="00ED12B3" w:rsidRPr="00EF262F" w:rsidRDefault="00ED12B3" w:rsidP="00EF262F">
      <w:pPr>
        <w:spacing w:line="276" w:lineRule="auto"/>
        <w:jc w:val="both"/>
        <w:rPr>
          <w:rFonts w:ascii="Times New Roman" w:hAnsi="Times New Roman" w:cs="Times New Roman"/>
          <w:b/>
          <w:szCs w:val="24"/>
        </w:rPr>
      </w:pPr>
      <w:r w:rsidRPr="00EF262F">
        <w:rPr>
          <w:rFonts w:ascii="Times New Roman" w:hAnsi="Times New Roman" w:cs="Times New Roman"/>
          <w:b/>
          <w:szCs w:val="24"/>
        </w:rPr>
        <w:t>Iesniedzamie dokumenti:</w:t>
      </w:r>
    </w:p>
    <w:p w:rsidR="001F4E2C" w:rsidRPr="00EF262F" w:rsidRDefault="001F4E2C" w:rsidP="00EF262F">
      <w:pPr>
        <w:spacing w:line="276" w:lineRule="auto"/>
        <w:jc w:val="both"/>
        <w:rPr>
          <w:rFonts w:ascii="Times New Roman" w:hAnsi="Times New Roman" w:cs="Times New Roman"/>
          <w:szCs w:val="24"/>
        </w:rPr>
      </w:pPr>
      <w:r w:rsidRPr="00EF262F">
        <w:rPr>
          <w:rFonts w:ascii="Times New Roman" w:hAnsi="Times New Roman" w:cs="Times New Roman"/>
          <w:szCs w:val="24"/>
        </w:rPr>
        <w:t>pieteikuma formu, CV (</w:t>
      </w:r>
      <w:proofErr w:type="spellStart"/>
      <w:r w:rsidRPr="00EF262F">
        <w:rPr>
          <w:rFonts w:ascii="Times New Roman" w:hAnsi="Times New Roman" w:cs="Times New Roman"/>
          <w:szCs w:val="24"/>
        </w:rPr>
        <w:t>Europass</w:t>
      </w:r>
      <w:proofErr w:type="spellEnd"/>
      <w:r w:rsidRPr="00EF262F">
        <w:rPr>
          <w:rFonts w:ascii="Times New Roman" w:hAnsi="Times New Roman" w:cs="Times New Roman"/>
          <w:szCs w:val="24"/>
        </w:rPr>
        <w:t xml:space="preserve"> formātā, norādot īstenošanai piedāvātos studiju kursus), dokumenta kopiju, kas apliecina maģistra grāda iegūšanu, promocijas darba vadītāja atsauksmi par pretendentu kā potenciālu docētāju sūtīt uz e-pastu </w:t>
      </w:r>
      <w:hyperlink r:id="rId8" w:history="1">
        <w:r w:rsidRPr="00EF262F">
          <w:rPr>
            <w:rStyle w:val="Hyperlink"/>
            <w:rFonts w:ascii="Times New Roman" w:hAnsi="Times New Roman" w:cs="Times New Roman"/>
            <w:szCs w:val="24"/>
          </w:rPr>
          <w:t>personals@ba.lv</w:t>
        </w:r>
      </w:hyperlink>
      <w:r w:rsidRPr="00EF262F">
        <w:rPr>
          <w:rFonts w:ascii="Times New Roman" w:hAnsi="Times New Roman" w:cs="Times New Roman"/>
          <w:szCs w:val="24"/>
        </w:rPr>
        <w:t xml:space="preserve"> vai pa pastu Krišjāņa Valdemāra ielā 161, Rīgā ar norādi „Atklātai doktorantu atlasei”.</w:t>
      </w:r>
    </w:p>
    <w:p w:rsidR="001F4E2C" w:rsidRPr="00EF262F" w:rsidRDefault="001F4E2C" w:rsidP="00EF262F">
      <w:pPr>
        <w:spacing w:line="276" w:lineRule="auto"/>
        <w:jc w:val="both"/>
        <w:rPr>
          <w:rFonts w:ascii="Times New Roman" w:hAnsi="Times New Roman" w:cs="Times New Roman"/>
          <w:szCs w:val="24"/>
        </w:rPr>
      </w:pPr>
    </w:p>
    <w:p w:rsidR="009221F1" w:rsidRDefault="001F4E2C" w:rsidP="00EF262F">
      <w:pPr>
        <w:spacing w:line="276" w:lineRule="auto"/>
        <w:jc w:val="both"/>
        <w:rPr>
          <w:rFonts w:ascii="Times New Roman" w:hAnsi="Times New Roman" w:cs="Times New Roman"/>
          <w:szCs w:val="24"/>
        </w:rPr>
      </w:pPr>
      <w:r w:rsidRPr="00EF262F">
        <w:rPr>
          <w:rFonts w:ascii="Times New Roman" w:hAnsi="Times New Roman" w:cs="Times New Roman"/>
          <w:szCs w:val="24"/>
          <w:shd w:val="clear" w:color="auto" w:fill="FFFFFF"/>
        </w:rPr>
        <w:t>Pamatojoties uz Vispārīgās datu aizsardzības regulu</w:t>
      </w:r>
      <w:r w:rsidRPr="00EF262F">
        <w:rPr>
          <w:rFonts w:ascii="Times New Roman" w:hAnsi="Times New Roman" w:cs="Times New Roman"/>
          <w:szCs w:val="24"/>
        </w:rPr>
        <w:t>, pieteikuma dokumentos norādītie personas dati tiks apstrādāti šī konkursa nodrošināšanai, iesniegto personas datu apstrādes pārzinis ir Banku augstskola, Krišjāņa Valdemāra  ielā 161, Rīgā, LV-1013.</w:t>
      </w:r>
    </w:p>
    <w:sectPr w:rsidR="009221F1" w:rsidSect="00E669A9">
      <w:pgSz w:w="11906" w:h="16838"/>
      <w:pgMar w:top="567" w:right="1274"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A41F3"/>
    <w:multiLevelType w:val="multilevel"/>
    <w:tmpl w:val="B4A8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8D062B"/>
    <w:multiLevelType w:val="hybridMultilevel"/>
    <w:tmpl w:val="AE9072AA"/>
    <w:lvl w:ilvl="0" w:tplc="AC8CF8EC">
      <w:start w:val="1"/>
      <w:numFmt w:val="decimal"/>
      <w:lvlText w:val="%1)"/>
      <w:lvlJc w:val="left"/>
      <w:pPr>
        <w:tabs>
          <w:tab w:val="num" w:pos="720"/>
        </w:tabs>
        <w:ind w:left="720" w:hanging="360"/>
      </w:pPr>
      <w:rPr>
        <w:b w:val="0"/>
        <w:i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D4"/>
    <w:rsid w:val="0000091E"/>
    <w:rsid w:val="00000FC2"/>
    <w:rsid w:val="0000109E"/>
    <w:rsid w:val="0000158A"/>
    <w:rsid w:val="00001941"/>
    <w:rsid w:val="00001D0C"/>
    <w:rsid w:val="000023DF"/>
    <w:rsid w:val="000029CB"/>
    <w:rsid w:val="00002E32"/>
    <w:rsid w:val="00003169"/>
    <w:rsid w:val="00003C16"/>
    <w:rsid w:val="00003CA8"/>
    <w:rsid w:val="00004084"/>
    <w:rsid w:val="00004760"/>
    <w:rsid w:val="00004A4F"/>
    <w:rsid w:val="000057A4"/>
    <w:rsid w:val="00005BDF"/>
    <w:rsid w:val="00005D20"/>
    <w:rsid w:val="00005D75"/>
    <w:rsid w:val="00005DBE"/>
    <w:rsid w:val="00006590"/>
    <w:rsid w:val="00006778"/>
    <w:rsid w:val="00006F4E"/>
    <w:rsid w:val="000070EB"/>
    <w:rsid w:val="0000731E"/>
    <w:rsid w:val="00007622"/>
    <w:rsid w:val="00007959"/>
    <w:rsid w:val="00010178"/>
    <w:rsid w:val="000108CB"/>
    <w:rsid w:val="00010B8C"/>
    <w:rsid w:val="000112D2"/>
    <w:rsid w:val="00011473"/>
    <w:rsid w:val="00011565"/>
    <w:rsid w:val="0001282F"/>
    <w:rsid w:val="00012FC1"/>
    <w:rsid w:val="000137B3"/>
    <w:rsid w:val="00013829"/>
    <w:rsid w:val="000139DA"/>
    <w:rsid w:val="00013BFD"/>
    <w:rsid w:val="00013F49"/>
    <w:rsid w:val="00014105"/>
    <w:rsid w:val="000141B4"/>
    <w:rsid w:val="00014984"/>
    <w:rsid w:val="00014A68"/>
    <w:rsid w:val="00014CF4"/>
    <w:rsid w:val="00014D38"/>
    <w:rsid w:val="00015123"/>
    <w:rsid w:val="0001655A"/>
    <w:rsid w:val="00016590"/>
    <w:rsid w:val="00016892"/>
    <w:rsid w:val="000169EC"/>
    <w:rsid w:val="00016C6A"/>
    <w:rsid w:val="00017085"/>
    <w:rsid w:val="000171C5"/>
    <w:rsid w:val="00017BE2"/>
    <w:rsid w:val="00020322"/>
    <w:rsid w:val="00020401"/>
    <w:rsid w:val="00020990"/>
    <w:rsid w:val="00021283"/>
    <w:rsid w:val="000212AE"/>
    <w:rsid w:val="000219B8"/>
    <w:rsid w:val="00022081"/>
    <w:rsid w:val="000220B2"/>
    <w:rsid w:val="00022342"/>
    <w:rsid w:val="0002278B"/>
    <w:rsid w:val="000228DD"/>
    <w:rsid w:val="00022F54"/>
    <w:rsid w:val="00022FB8"/>
    <w:rsid w:val="00022FBC"/>
    <w:rsid w:val="00023157"/>
    <w:rsid w:val="00023553"/>
    <w:rsid w:val="00023606"/>
    <w:rsid w:val="000236D5"/>
    <w:rsid w:val="00023BA3"/>
    <w:rsid w:val="000241B2"/>
    <w:rsid w:val="00024713"/>
    <w:rsid w:val="00024B94"/>
    <w:rsid w:val="00024DD0"/>
    <w:rsid w:val="00025D92"/>
    <w:rsid w:val="0002665D"/>
    <w:rsid w:val="000268DD"/>
    <w:rsid w:val="00027572"/>
    <w:rsid w:val="00030535"/>
    <w:rsid w:val="0003076E"/>
    <w:rsid w:val="00031602"/>
    <w:rsid w:val="000321B6"/>
    <w:rsid w:val="000325BF"/>
    <w:rsid w:val="00033013"/>
    <w:rsid w:val="0003309E"/>
    <w:rsid w:val="00033615"/>
    <w:rsid w:val="0003397F"/>
    <w:rsid w:val="00033C4C"/>
    <w:rsid w:val="00033E16"/>
    <w:rsid w:val="0003428C"/>
    <w:rsid w:val="0003436F"/>
    <w:rsid w:val="00034B71"/>
    <w:rsid w:val="00034CBC"/>
    <w:rsid w:val="00036080"/>
    <w:rsid w:val="0003623B"/>
    <w:rsid w:val="00036287"/>
    <w:rsid w:val="00036E1F"/>
    <w:rsid w:val="00037889"/>
    <w:rsid w:val="0004029D"/>
    <w:rsid w:val="000406BF"/>
    <w:rsid w:val="00040C56"/>
    <w:rsid w:val="00041F78"/>
    <w:rsid w:val="00041FFC"/>
    <w:rsid w:val="00042BD3"/>
    <w:rsid w:val="00042C20"/>
    <w:rsid w:val="000433E2"/>
    <w:rsid w:val="000437DF"/>
    <w:rsid w:val="0004394A"/>
    <w:rsid w:val="00043A54"/>
    <w:rsid w:val="00044F66"/>
    <w:rsid w:val="000451EF"/>
    <w:rsid w:val="00045319"/>
    <w:rsid w:val="00045639"/>
    <w:rsid w:val="00045BD9"/>
    <w:rsid w:val="00046454"/>
    <w:rsid w:val="00046638"/>
    <w:rsid w:val="0004670D"/>
    <w:rsid w:val="0004740F"/>
    <w:rsid w:val="00047C85"/>
    <w:rsid w:val="00047DBA"/>
    <w:rsid w:val="00047EA9"/>
    <w:rsid w:val="00050103"/>
    <w:rsid w:val="00051078"/>
    <w:rsid w:val="0005126A"/>
    <w:rsid w:val="000512E4"/>
    <w:rsid w:val="000514F2"/>
    <w:rsid w:val="00051777"/>
    <w:rsid w:val="00051E6F"/>
    <w:rsid w:val="000521EF"/>
    <w:rsid w:val="00052501"/>
    <w:rsid w:val="000525F6"/>
    <w:rsid w:val="0005273B"/>
    <w:rsid w:val="00052C33"/>
    <w:rsid w:val="000535AE"/>
    <w:rsid w:val="000537D0"/>
    <w:rsid w:val="00053BEC"/>
    <w:rsid w:val="000545C8"/>
    <w:rsid w:val="00054A0A"/>
    <w:rsid w:val="00054BCA"/>
    <w:rsid w:val="00055A60"/>
    <w:rsid w:val="00055BC0"/>
    <w:rsid w:val="00056289"/>
    <w:rsid w:val="00056389"/>
    <w:rsid w:val="00056966"/>
    <w:rsid w:val="00056BA0"/>
    <w:rsid w:val="0005734E"/>
    <w:rsid w:val="00057494"/>
    <w:rsid w:val="0006047C"/>
    <w:rsid w:val="000605C3"/>
    <w:rsid w:val="000608C4"/>
    <w:rsid w:val="00060BBA"/>
    <w:rsid w:val="0006166A"/>
    <w:rsid w:val="00062447"/>
    <w:rsid w:val="0006250A"/>
    <w:rsid w:val="00062AC5"/>
    <w:rsid w:val="00062EEA"/>
    <w:rsid w:val="00062F62"/>
    <w:rsid w:val="00063307"/>
    <w:rsid w:val="00063FE9"/>
    <w:rsid w:val="00065000"/>
    <w:rsid w:val="00065231"/>
    <w:rsid w:val="00065640"/>
    <w:rsid w:val="00065975"/>
    <w:rsid w:val="000659E6"/>
    <w:rsid w:val="00065BDF"/>
    <w:rsid w:val="0006661D"/>
    <w:rsid w:val="00066E57"/>
    <w:rsid w:val="000671D1"/>
    <w:rsid w:val="000673AF"/>
    <w:rsid w:val="000675B4"/>
    <w:rsid w:val="00067984"/>
    <w:rsid w:val="00070222"/>
    <w:rsid w:val="00070251"/>
    <w:rsid w:val="00070790"/>
    <w:rsid w:val="00070912"/>
    <w:rsid w:val="00071C24"/>
    <w:rsid w:val="00072325"/>
    <w:rsid w:val="00072FA3"/>
    <w:rsid w:val="000733AA"/>
    <w:rsid w:val="00073717"/>
    <w:rsid w:val="000744BB"/>
    <w:rsid w:val="0007457A"/>
    <w:rsid w:val="0007469B"/>
    <w:rsid w:val="000747EB"/>
    <w:rsid w:val="0007496E"/>
    <w:rsid w:val="00075A39"/>
    <w:rsid w:val="00075F5C"/>
    <w:rsid w:val="000761A5"/>
    <w:rsid w:val="00076616"/>
    <w:rsid w:val="00076689"/>
    <w:rsid w:val="00077044"/>
    <w:rsid w:val="000803DD"/>
    <w:rsid w:val="00080E6A"/>
    <w:rsid w:val="00080EA9"/>
    <w:rsid w:val="000812CF"/>
    <w:rsid w:val="00081411"/>
    <w:rsid w:val="00081622"/>
    <w:rsid w:val="000819D2"/>
    <w:rsid w:val="00081BE1"/>
    <w:rsid w:val="00081E38"/>
    <w:rsid w:val="00082493"/>
    <w:rsid w:val="00082637"/>
    <w:rsid w:val="00082939"/>
    <w:rsid w:val="0008299C"/>
    <w:rsid w:val="000834FB"/>
    <w:rsid w:val="0008353B"/>
    <w:rsid w:val="00083737"/>
    <w:rsid w:val="00083AD3"/>
    <w:rsid w:val="0008493B"/>
    <w:rsid w:val="00085364"/>
    <w:rsid w:val="000856EC"/>
    <w:rsid w:val="0008575F"/>
    <w:rsid w:val="00085CD7"/>
    <w:rsid w:val="00085F51"/>
    <w:rsid w:val="00085FC3"/>
    <w:rsid w:val="00086D51"/>
    <w:rsid w:val="000874D9"/>
    <w:rsid w:val="000876E8"/>
    <w:rsid w:val="00087804"/>
    <w:rsid w:val="00090070"/>
    <w:rsid w:val="00090472"/>
    <w:rsid w:val="000906E7"/>
    <w:rsid w:val="000909B5"/>
    <w:rsid w:val="0009112C"/>
    <w:rsid w:val="00091259"/>
    <w:rsid w:val="000924D5"/>
    <w:rsid w:val="00092CE6"/>
    <w:rsid w:val="000931A0"/>
    <w:rsid w:val="0009382B"/>
    <w:rsid w:val="00093BA7"/>
    <w:rsid w:val="00093C3F"/>
    <w:rsid w:val="000942B1"/>
    <w:rsid w:val="000955A0"/>
    <w:rsid w:val="00095ABB"/>
    <w:rsid w:val="00095F90"/>
    <w:rsid w:val="000960FD"/>
    <w:rsid w:val="000961AF"/>
    <w:rsid w:val="0009625E"/>
    <w:rsid w:val="0009684D"/>
    <w:rsid w:val="0009736B"/>
    <w:rsid w:val="00097CE0"/>
    <w:rsid w:val="000A0349"/>
    <w:rsid w:val="000A0885"/>
    <w:rsid w:val="000A0B64"/>
    <w:rsid w:val="000A2052"/>
    <w:rsid w:val="000A2623"/>
    <w:rsid w:val="000A30FC"/>
    <w:rsid w:val="000A39CA"/>
    <w:rsid w:val="000A4ADD"/>
    <w:rsid w:val="000A537E"/>
    <w:rsid w:val="000A5389"/>
    <w:rsid w:val="000A560E"/>
    <w:rsid w:val="000A5925"/>
    <w:rsid w:val="000A5B51"/>
    <w:rsid w:val="000A5F5F"/>
    <w:rsid w:val="000A6008"/>
    <w:rsid w:val="000A6D03"/>
    <w:rsid w:val="000A6DE0"/>
    <w:rsid w:val="000A6F8E"/>
    <w:rsid w:val="000A7108"/>
    <w:rsid w:val="000A7B57"/>
    <w:rsid w:val="000B0AFD"/>
    <w:rsid w:val="000B0B36"/>
    <w:rsid w:val="000B1050"/>
    <w:rsid w:val="000B1680"/>
    <w:rsid w:val="000B29C7"/>
    <w:rsid w:val="000B346B"/>
    <w:rsid w:val="000B44DE"/>
    <w:rsid w:val="000B468F"/>
    <w:rsid w:val="000B473A"/>
    <w:rsid w:val="000B4B97"/>
    <w:rsid w:val="000B4EA1"/>
    <w:rsid w:val="000B56A1"/>
    <w:rsid w:val="000B58B8"/>
    <w:rsid w:val="000B5B14"/>
    <w:rsid w:val="000B5EE5"/>
    <w:rsid w:val="000B629F"/>
    <w:rsid w:val="000B77A9"/>
    <w:rsid w:val="000B78F9"/>
    <w:rsid w:val="000B7D26"/>
    <w:rsid w:val="000B7E6B"/>
    <w:rsid w:val="000C04D3"/>
    <w:rsid w:val="000C0AA7"/>
    <w:rsid w:val="000C0CD9"/>
    <w:rsid w:val="000C1169"/>
    <w:rsid w:val="000C1385"/>
    <w:rsid w:val="000C19B1"/>
    <w:rsid w:val="000C2DE1"/>
    <w:rsid w:val="000C36E8"/>
    <w:rsid w:val="000C3F98"/>
    <w:rsid w:val="000C416B"/>
    <w:rsid w:val="000C524E"/>
    <w:rsid w:val="000C60B3"/>
    <w:rsid w:val="000C6241"/>
    <w:rsid w:val="000C6522"/>
    <w:rsid w:val="000C67B0"/>
    <w:rsid w:val="000C6B1A"/>
    <w:rsid w:val="000C6CC0"/>
    <w:rsid w:val="000C6E6D"/>
    <w:rsid w:val="000C706C"/>
    <w:rsid w:val="000C7855"/>
    <w:rsid w:val="000C7EDF"/>
    <w:rsid w:val="000D09B9"/>
    <w:rsid w:val="000D0C28"/>
    <w:rsid w:val="000D1070"/>
    <w:rsid w:val="000D11A2"/>
    <w:rsid w:val="000D1A93"/>
    <w:rsid w:val="000D1D63"/>
    <w:rsid w:val="000D2BC7"/>
    <w:rsid w:val="000D2DAA"/>
    <w:rsid w:val="000D3668"/>
    <w:rsid w:val="000D37DA"/>
    <w:rsid w:val="000D3BC0"/>
    <w:rsid w:val="000D3EAF"/>
    <w:rsid w:val="000D4CE3"/>
    <w:rsid w:val="000D4D7F"/>
    <w:rsid w:val="000D4E40"/>
    <w:rsid w:val="000D5DE2"/>
    <w:rsid w:val="000E06E0"/>
    <w:rsid w:val="000E0AB8"/>
    <w:rsid w:val="000E0D93"/>
    <w:rsid w:val="000E15A3"/>
    <w:rsid w:val="000E18CE"/>
    <w:rsid w:val="000E1D0E"/>
    <w:rsid w:val="000E1D3C"/>
    <w:rsid w:val="000E1DD5"/>
    <w:rsid w:val="000E1FFD"/>
    <w:rsid w:val="000E2067"/>
    <w:rsid w:val="000E2630"/>
    <w:rsid w:val="000E2D15"/>
    <w:rsid w:val="000E37CA"/>
    <w:rsid w:val="000E447B"/>
    <w:rsid w:val="000E4564"/>
    <w:rsid w:val="000E47A2"/>
    <w:rsid w:val="000E4B24"/>
    <w:rsid w:val="000E5A08"/>
    <w:rsid w:val="000E5A1F"/>
    <w:rsid w:val="000E5D2C"/>
    <w:rsid w:val="000E6039"/>
    <w:rsid w:val="000E6266"/>
    <w:rsid w:val="000E637F"/>
    <w:rsid w:val="000E6486"/>
    <w:rsid w:val="000E6DF5"/>
    <w:rsid w:val="000E6F4B"/>
    <w:rsid w:val="000E792F"/>
    <w:rsid w:val="000E7CC3"/>
    <w:rsid w:val="000F0437"/>
    <w:rsid w:val="000F0BE1"/>
    <w:rsid w:val="000F0E06"/>
    <w:rsid w:val="000F127D"/>
    <w:rsid w:val="000F182C"/>
    <w:rsid w:val="000F1D3F"/>
    <w:rsid w:val="000F1F29"/>
    <w:rsid w:val="000F2122"/>
    <w:rsid w:val="000F26D5"/>
    <w:rsid w:val="000F320F"/>
    <w:rsid w:val="000F4017"/>
    <w:rsid w:val="000F4529"/>
    <w:rsid w:val="000F4930"/>
    <w:rsid w:val="000F4A55"/>
    <w:rsid w:val="000F4BB6"/>
    <w:rsid w:val="000F4C9C"/>
    <w:rsid w:val="000F4D40"/>
    <w:rsid w:val="000F52BA"/>
    <w:rsid w:val="000F5A14"/>
    <w:rsid w:val="000F5BBC"/>
    <w:rsid w:val="000F60AF"/>
    <w:rsid w:val="000F649E"/>
    <w:rsid w:val="000F6718"/>
    <w:rsid w:val="000F7014"/>
    <w:rsid w:val="000F712C"/>
    <w:rsid w:val="000F7797"/>
    <w:rsid w:val="000F7870"/>
    <w:rsid w:val="000F7CBD"/>
    <w:rsid w:val="000F7D69"/>
    <w:rsid w:val="0010012C"/>
    <w:rsid w:val="0010090F"/>
    <w:rsid w:val="001009D2"/>
    <w:rsid w:val="00100E82"/>
    <w:rsid w:val="00101356"/>
    <w:rsid w:val="00101857"/>
    <w:rsid w:val="0010197A"/>
    <w:rsid w:val="00101BB5"/>
    <w:rsid w:val="00102272"/>
    <w:rsid w:val="0010251D"/>
    <w:rsid w:val="00102688"/>
    <w:rsid w:val="00102733"/>
    <w:rsid w:val="0010323B"/>
    <w:rsid w:val="0010329A"/>
    <w:rsid w:val="00103559"/>
    <w:rsid w:val="001036B9"/>
    <w:rsid w:val="00103857"/>
    <w:rsid w:val="00103995"/>
    <w:rsid w:val="00103F83"/>
    <w:rsid w:val="001044CD"/>
    <w:rsid w:val="001046AA"/>
    <w:rsid w:val="00104A51"/>
    <w:rsid w:val="00104BC4"/>
    <w:rsid w:val="00104F2C"/>
    <w:rsid w:val="001060B0"/>
    <w:rsid w:val="0010660F"/>
    <w:rsid w:val="001068E2"/>
    <w:rsid w:val="001070FB"/>
    <w:rsid w:val="0010753B"/>
    <w:rsid w:val="00107635"/>
    <w:rsid w:val="001076F8"/>
    <w:rsid w:val="001079F0"/>
    <w:rsid w:val="00107FEF"/>
    <w:rsid w:val="0011063E"/>
    <w:rsid w:val="0011071C"/>
    <w:rsid w:val="0011072D"/>
    <w:rsid w:val="0011083C"/>
    <w:rsid w:val="00110A45"/>
    <w:rsid w:val="001112DC"/>
    <w:rsid w:val="00111C82"/>
    <w:rsid w:val="001120B0"/>
    <w:rsid w:val="001123D8"/>
    <w:rsid w:val="001125D4"/>
    <w:rsid w:val="0011318D"/>
    <w:rsid w:val="001134D7"/>
    <w:rsid w:val="001139E5"/>
    <w:rsid w:val="00113A49"/>
    <w:rsid w:val="00113D7B"/>
    <w:rsid w:val="00113FB3"/>
    <w:rsid w:val="00114790"/>
    <w:rsid w:val="0011482C"/>
    <w:rsid w:val="001149D0"/>
    <w:rsid w:val="00115C77"/>
    <w:rsid w:val="001168A0"/>
    <w:rsid w:val="00116B7A"/>
    <w:rsid w:val="00116F4E"/>
    <w:rsid w:val="00117364"/>
    <w:rsid w:val="00117707"/>
    <w:rsid w:val="00117866"/>
    <w:rsid w:val="00117CEE"/>
    <w:rsid w:val="0012011A"/>
    <w:rsid w:val="00120165"/>
    <w:rsid w:val="001202D4"/>
    <w:rsid w:val="00120D85"/>
    <w:rsid w:val="00120FE1"/>
    <w:rsid w:val="001210BF"/>
    <w:rsid w:val="001213A4"/>
    <w:rsid w:val="00121C27"/>
    <w:rsid w:val="001234EB"/>
    <w:rsid w:val="00123D0F"/>
    <w:rsid w:val="00125421"/>
    <w:rsid w:val="00125431"/>
    <w:rsid w:val="0012543F"/>
    <w:rsid w:val="001255D0"/>
    <w:rsid w:val="0012579B"/>
    <w:rsid w:val="00126E9E"/>
    <w:rsid w:val="0012714C"/>
    <w:rsid w:val="00130561"/>
    <w:rsid w:val="00130C70"/>
    <w:rsid w:val="001315CA"/>
    <w:rsid w:val="00131A2B"/>
    <w:rsid w:val="0013255D"/>
    <w:rsid w:val="0013271E"/>
    <w:rsid w:val="0013300D"/>
    <w:rsid w:val="00133DD2"/>
    <w:rsid w:val="00134423"/>
    <w:rsid w:val="001347AE"/>
    <w:rsid w:val="001347B2"/>
    <w:rsid w:val="00134838"/>
    <w:rsid w:val="00134916"/>
    <w:rsid w:val="00134A56"/>
    <w:rsid w:val="00134EC0"/>
    <w:rsid w:val="0013531A"/>
    <w:rsid w:val="0013572E"/>
    <w:rsid w:val="00135733"/>
    <w:rsid w:val="001361F2"/>
    <w:rsid w:val="00136391"/>
    <w:rsid w:val="001363A9"/>
    <w:rsid w:val="001371E8"/>
    <w:rsid w:val="00137706"/>
    <w:rsid w:val="0014143C"/>
    <w:rsid w:val="001420E2"/>
    <w:rsid w:val="001427EF"/>
    <w:rsid w:val="00142D3C"/>
    <w:rsid w:val="00144403"/>
    <w:rsid w:val="00144BDA"/>
    <w:rsid w:val="00144D04"/>
    <w:rsid w:val="00144D98"/>
    <w:rsid w:val="0014502F"/>
    <w:rsid w:val="0014588D"/>
    <w:rsid w:val="00145938"/>
    <w:rsid w:val="0014598A"/>
    <w:rsid w:val="00145B03"/>
    <w:rsid w:val="00145E7D"/>
    <w:rsid w:val="001460BD"/>
    <w:rsid w:val="0014621F"/>
    <w:rsid w:val="001463EC"/>
    <w:rsid w:val="00146940"/>
    <w:rsid w:val="00146A46"/>
    <w:rsid w:val="00146AD1"/>
    <w:rsid w:val="001475C2"/>
    <w:rsid w:val="001505AB"/>
    <w:rsid w:val="001522A2"/>
    <w:rsid w:val="001526B1"/>
    <w:rsid w:val="00152E0C"/>
    <w:rsid w:val="001530CB"/>
    <w:rsid w:val="001531B0"/>
    <w:rsid w:val="001544D2"/>
    <w:rsid w:val="0015474E"/>
    <w:rsid w:val="00154A9D"/>
    <w:rsid w:val="00154C43"/>
    <w:rsid w:val="00155198"/>
    <w:rsid w:val="0015549C"/>
    <w:rsid w:val="001558F1"/>
    <w:rsid w:val="00155E24"/>
    <w:rsid w:val="00156335"/>
    <w:rsid w:val="0015647B"/>
    <w:rsid w:val="00156AA0"/>
    <w:rsid w:val="00157097"/>
    <w:rsid w:val="0015751F"/>
    <w:rsid w:val="00157BC0"/>
    <w:rsid w:val="001600EF"/>
    <w:rsid w:val="00160D98"/>
    <w:rsid w:val="0016104D"/>
    <w:rsid w:val="001610FD"/>
    <w:rsid w:val="0016185A"/>
    <w:rsid w:val="00163467"/>
    <w:rsid w:val="00163611"/>
    <w:rsid w:val="00163743"/>
    <w:rsid w:val="00163814"/>
    <w:rsid w:val="00163C2A"/>
    <w:rsid w:val="00163D77"/>
    <w:rsid w:val="00163FFE"/>
    <w:rsid w:val="00164267"/>
    <w:rsid w:val="001648EE"/>
    <w:rsid w:val="00164A93"/>
    <w:rsid w:val="00164A9B"/>
    <w:rsid w:val="00164EA5"/>
    <w:rsid w:val="001650AD"/>
    <w:rsid w:val="001657CA"/>
    <w:rsid w:val="0016586B"/>
    <w:rsid w:val="00165B82"/>
    <w:rsid w:val="00166547"/>
    <w:rsid w:val="00166BAE"/>
    <w:rsid w:val="00166E4F"/>
    <w:rsid w:val="00166FB1"/>
    <w:rsid w:val="00167164"/>
    <w:rsid w:val="0016720B"/>
    <w:rsid w:val="0016737D"/>
    <w:rsid w:val="0016786C"/>
    <w:rsid w:val="00167D07"/>
    <w:rsid w:val="001700D4"/>
    <w:rsid w:val="00170582"/>
    <w:rsid w:val="0017072C"/>
    <w:rsid w:val="0017078E"/>
    <w:rsid w:val="001707C8"/>
    <w:rsid w:val="00170CCF"/>
    <w:rsid w:val="00170DA5"/>
    <w:rsid w:val="001712A3"/>
    <w:rsid w:val="00171564"/>
    <w:rsid w:val="00171AC5"/>
    <w:rsid w:val="00171D02"/>
    <w:rsid w:val="00171D50"/>
    <w:rsid w:val="00171EAA"/>
    <w:rsid w:val="001724A2"/>
    <w:rsid w:val="00172502"/>
    <w:rsid w:val="0017300D"/>
    <w:rsid w:val="00173170"/>
    <w:rsid w:val="001737DB"/>
    <w:rsid w:val="0017389F"/>
    <w:rsid w:val="00173E72"/>
    <w:rsid w:val="00173F3F"/>
    <w:rsid w:val="001748FD"/>
    <w:rsid w:val="00174EA7"/>
    <w:rsid w:val="0017584F"/>
    <w:rsid w:val="00176277"/>
    <w:rsid w:val="001776BE"/>
    <w:rsid w:val="00177C30"/>
    <w:rsid w:val="00180103"/>
    <w:rsid w:val="00180210"/>
    <w:rsid w:val="00180379"/>
    <w:rsid w:val="001808AC"/>
    <w:rsid w:val="00180F4D"/>
    <w:rsid w:val="001817E0"/>
    <w:rsid w:val="00181EB9"/>
    <w:rsid w:val="00182418"/>
    <w:rsid w:val="00182AA9"/>
    <w:rsid w:val="00182B15"/>
    <w:rsid w:val="00183020"/>
    <w:rsid w:val="001831E3"/>
    <w:rsid w:val="001837ED"/>
    <w:rsid w:val="00183ADC"/>
    <w:rsid w:val="00183D5F"/>
    <w:rsid w:val="00183F98"/>
    <w:rsid w:val="00184112"/>
    <w:rsid w:val="00184C41"/>
    <w:rsid w:val="00185115"/>
    <w:rsid w:val="00185317"/>
    <w:rsid w:val="00185384"/>
    <w:rsid w:val="001853FF"/>
    <w:rsid w:val="00185912"/>
    <w:rsid w:val="00185CD5"/>
    <w:rsid w:val="001867F3"/>
    <w:rsid w:val="001879AC"/>
    <w:rsid w:val="00190179"/>
    <w:rsid w:val="0019134D"/>
    <w:rsid w:val="00191CE0"/>
    <w:rsid w:val="001926BF"/>
    <w:rsid w:val="00192922"/>
    <w:rsid w:val="00192B1E"/>
    <w:rsid w:val="00193A2C"/>
    <w:rsid w:val="00193C0F"/>
    <w:rsid w:val="00193C24"/>
    <w:rsid w:val="00193EC6"/>
    <w:rsid w:val="00194517"/>
    <w:rsid w:val="00194687"/>
    <w:rsid w:val="00194920"/>
    <w:rsid w:val="00194A75"/>
    <w:rsid w:val="00194BB4"/>
    <w:rsid w:val="00195310"/>
    <w:rsid w:val="00195608"/>
    <w:rsid w:val="001959B9"/>
    <w:rsid w:val="001959C2"/>
    <w:rsid w:val="00195AD6"/>
    <w:rsid w:val="00196D22"/>
    <w:rsid w:val="00196EC7"/>
    <w:rsid w:val="0019735B"/>
    <w:rsid w:val="00197395"/>
    <w:rsid w:val="00197604"/>
    <w:rsid w:val="00197743"/>
    <w:rsid w:val="00197749"/>
    <w:rsid w:val="0019790D"/>
    <w:rsid w:val="00197A81"/>
    <w:rsid w:val="00197C9D"/>
    <w:rsid w:val="001A02D1"/>
    <w:rsid w:val="001A0B63"/>
    <w:rsid w:val="001A1F07"/>
    <w:rsid w:val="001A2685"/>
    <w:rsid w:val="001A26AA"/>
    <w:rsid w:val="001A2862"/>
    <w:rsid w:val="001A2EB2"/>
    <w:rsid w:val="001A2ED9"/>
    <w:rsid w:val="001A2FE5"/>
    <w:rsid w:val="001A300F"/>
    <w:rsid w:val="001A3176"/>
    <w:rsid w:val="001A36F8"/>
    <w:rsid w:val="001A3A73"/>
    <w:rsid w:val="001A3BA1"/>
    <w:rsid w:val="001A3C35"/>
    <w:rsid w:val="001A4705"/>
    <w:rsid w:val="001A47B5"/>
    <w:rsid w:val="001A5076"/>
    <w:rsid w:val="001A6875"/>
    <w:rsid w:val="001A6E47"/>
    <w:rsid w:val="001A6EC4"/>
    <w:rsid w:val="001A70CF"/>
    <w:rsid w:val="001A7BA2"/>
    <w:rsid w:val="001A7F7F"/>
    <w:rsid w:val="001B009F"/>
    <w:rsid w:val="001B01DD"/>
    <w:rsid w:val="001B02F8"/>
    <w:rsid w:val="001B0FA1"/>
    <w:rsid w:val="001B1199"/>
    <w:rsid w:val="001B19C3"/>
    <w:rsid w:val="001B1A00"/>
    <w:rsid w:val="001B220A"/>
    <w:rsid w:val="001B25B2"/>
    <w:rsid w:val="001B3039"/>
    <w:rsid w:val="001B3701"/>
    <w:rsid w:val="001B3840"/>
    <w:rsid w:val="001B40FC"/>
    <w:rsid w:val="001B4741"/>
    <w:rsid w:val="001B5D92"/>
    <w:rsid w:val="001B6022"/>
    <w:rsid w:val="001B65AE"/>
    <w:rsid w:val="001B6CC7"/>
    <w:rsid w:val="001C004C"/>
    <w:rsid w:val="001C01F3"/>
    <w:rsid w:val="001C0352"/>
    <w:rsid w:val="001C068B"/>
    <w:rsid w:val="001C0B17"/>
    <w:rsid w:val="001C1692"/>
    <w:rsid w:val="001C1D1D"/>
    <w:rsid w:val="001C1EB7"/>
    <w:rsid w:val="001C21EA"/>
    <w:rsid w:val="001C2717"/>
    <w:rsid w:val="001C2B78"/>
    <w:rsid w:val="001C2CE1"/>
    <w:rsid w:val="001C3C70"/>
    <w:rsid w:val="001C3DC8"/>
    <w:rsid w:val="001C3F1A"/>
    <w:rsid w:val="001C4B28"/>
    <w:rsid w:val="001C50DC"/>
    <w:rsid w:val="001C5192"/>
    <w:rsid w:val="001C57E5"/>
    <w:rsid w:val="001C5E81"/>
    <w:rsid w:val="001C66BD"/>
    <w:rsid w:val="001C67A0"/>
    <w:rsid w:val="001C709A"/>
    <w:rsid w:val="001C7141"/>
    <w:rsid w:val="001C77D3"/>
    <w:rsid w:val="001C7883"/>
    <w:rsid w:val="001C7E03"/>
    <w:rsid w:val="001D0239"/>
    <w:rsid w:val="001D032D"/>
    <w:rsid w:val="001D1011"/>
    <w:rsid w:val="001D13C6"/>
    <w:rsid w:val="001D1451"/>
    <w:rsid w:val="001D16AF"/>
    <w:rsid w:val="001D2D0B"/>
    <w:rsid w:val="001D2EA7"/>
    <w:rsid w:val="001D32AD"/>
    <w:rsid w:val="001D36E1"/>
    <w:rsid w:val="001D3A3A"/>
    <w:rsid w:val="001D42E2"/>
    <w:rsid w:val="001D4A35"/>
    <w:rsid w:val="001D4AE8"/>
    <w:rsid w:val="001D4F05"/>
    <w:rsid w:val="001D4FA6"/>
    <w:rsid w:val="001D5287"/>
    <w:rsid w:val="001D68D3"/>
    <w:rsid w:val="001D6E7F"/>
    <w:rsid w:val="001D74AA"/>
    <w:rsid w:val="001E040A"/>
    <w:rsid w:val="001E0709"/>
    <w:rsid w:val="001E0E4F"/>
    <w:rsid w:val="001E1351"/>
    <w:rsid w:val="001E18A6"/>
    <w:rsid w:val="001E1CF0"/>
    <w:rsid w:val="001E2AD2"/>
    <w:rsid w:val="001E2B8E"/>
    <w:rsid w:val="001E2EB3"/>
    <w:rsid w:val="001E3A57"/>
    <w:rsid w:val="001E3C02"/>
    <w:rsid w:val="001E3EC5"/>
    <w:rsid w:val="001E3F17"/>
    <w:rsid w:val="001E43E3"/>
    <w:rsid w:val="001E46F5"/>
    <w:rsid w:val="001E4749"/>
    <w:rsid w:val="001E48E2"/>
    <w:rsid w:val="001E498A"/>
    <w:rsid w:val="001E4B5A"/>
    <w:rsid w:val="001E4C52"/>
    <w:rsid w:val="001E6537"/>
    <w:rsid w:val="001E662A"/>
    <w:rsid w:val="001E6C1A"/>
    <w:rsid w:val="001E6CA3"/>
    <w:rsid w:val="001E6F01"/>
    <w:rsid w:val="001E72AC"/>
    <w:rsid w:val="001E7846"/>
    <w:rsid w:val="001F05FE"/>
    <w:rsid w:val="001F09E9"/>
    <w:rsid w:val="001F0CE4"/>
    <w:rsid w:val="001F0D43"/>
    <w:rsid w:val="001F14C7"/>
    <w:rsid w:val="001F14FF"/>
    <w:rsid w:val="001F1CA6"/>
    <w:rsid w:val="001F1D50"/>
    <w:rsid w:val="001F1DF2"/>
    <w:rsid w:val="001F20C7"/>
    <w:rsid w:val="001F2319"/>
    <w:rsid w:val="001F241E"/>
    <w:rsid w:val="001F2596"/>
    <w:rsid w:val="001F266E"/>
    <w:rsid w:val="001F28BF"/>
    <w:rsid w:val="001F2957"/>
    <w:rsid w:val="001F2F2D"/>
    <w:rsid w:val="001F412C"/>
    <w:rsid w:val="001F422B"/>
    <w:rsid w:val="001F4654"/>
    <w:rsid w:val="001F496A"/>
    <w:rsid w:val="001F4A03"/>
    <w:rsid w:val="001F4E2C"/>
    <w:rsid w:val="001F5601"/>
    <w:rsid w:val="001F57F2"/>
    <w:rsid w:val="001F5EC5"/>
    <w:rsid w:val="001F62F9"/>
    <w:rsid w:val="001F65F2"/>
    <w:rsid w:val="001F6C56"/>
    <w:rsid w:val="001F73D2"/>
    <w:rsid w:val="001F762A"/>
    <w:rsid w:val="001F7763"/>
    <w:rsid w:val="00200172"/>
    <w:rsid w:val="0020060B"/>
    <w:rsid w:val="00200A7D"/>
    <w:rsid w:val="00200B78"/>
    <w:rsid w:val="00200CD7"/>
    <w:rsid w:val="0020152C"/>
    <w:rsid w:val="002018EA"/>
    <w:rsid w:val="00201CB6"/>
    <w:rsid w:val="00201DDC"/>
    <w:rsid w:val="00202167"/>
    <w:rsid w:val="00202206"/>
    <w:rsid w:val="00202645"/>
    <w:rsid w:val="00202A3A"/>
    <w:rsid w:val="00202EA9"/>
    <w:rsid w:val="00202F15"/>
    <w:rsid w:val="00203075"/>
    <w:rsid w:val="002035BF"/>
    <w:rsid w:val="002035DB"/>
    <w:rsid w:val="002038C1"/>
    <w:rsid w:val="00203937"/>
    <w:rsid w:val="00203E03"/>
    <w:rsid w:val="0020489C"/>
    <w:rsid w:val="00204BBC"/>
    <w:rsid w:val="00204F6F"/>
    <w:rsid w:val="00205486"/>
    <w:rsid w:val="00205864"/>
    <w:rsid w:val="00206389"/>
    <w:rsid w:val="00206A1F"/>
    <w:rsid w:val="00206B0C"/>
    <w:rsid w:val="00207C92"/>
    <w:rsid w:val="00210B18"/>
    <w:rsid w:val="00210EC8"/>
    <w:rsid w:val="00210F3C"/>
    <w:rsid w:val="0021215C"/>
    <w:rsid w:val="00212D3A"/>
    <w:rsid w:val="0021311C"/>
    <w:rsid w:val="00213469"/>
    <w:rsid w:val="00213AA3"/>
    <w:rsid w:val="00213CD6"/>
    <w:rsid w:val="00214AA8"/>
    <w:rsid w:val="002152C5"/>
    <w:rsid w:val="0021633D"/>
    <w:rsid w:val="002164A8"/>
    <w:rsid w:val="00216503"/>
    <w:rsid w:val="00216C3B"/>
    <w:rsid w:val="002170D1"/>
    <w:rsid w:val="002200F7"/>
    <w:rsid w:val="00220777"/>
    <w:rsid w:val="00220F6D"/>
    <w:rsid w:val="0022108F"/>
    <w:rsid w:val="0022172D"/>
    <w:rsid w:val="002218BE"/>
    <w:rsid w:val="00221A9B"/>
    <w:rsid w:val="00221C80"/>
    <w:rsid w:val="00221F94"/>
    <w:rsid w:val="0022206B"/>
    <w:rsid w:val="00222E8D"/>
    <w:rsid w:val="00223A01"/>
    <w:rsid w:val="00223A23"/>
    <w:rsid w:val="00224299"/>
    <w:rsid w:val="0022569F"/>
    <w:rsid w:val="00225D7A"/>
    <w:rsid w:val="00225DD5"/>
    <w:rsid w:val="00225F59"/>
    <w:rsid w:val="00226688"/>
    <w:rsid w:val="00226989"/>
    <w:rsid w:val="00226EA3"/>
    <w:rsid w:val="002276FE"/>
    <w:rsid w:val="0022771A"/>
    <w:rsid w:val="00227B9F"/>
    <w:rsid w:val="00227BF9"/>
    <w:rsid w:val="002307F0"/>
    <w:rsid w:val="0023099F"/>
    <w:rsid w:val="00230D91"/>
    <w:rsid w:val="002311E5"/>
    <w:rsid w:val="00231645"/>
    <w:rsid w:val="00231AB3"/>
    <w:rsid w:val="00231D2E"/>
    <w:rsid w:val="00232229"/>
    <w:rsid w:val="002325DB"/>
    <w:rsid w:val="002329D0"/>
    <w:rsid w:val="00232A96"/>
    <w:rsid w:val="00232C0F"/>
    <w:rsid w:val="00232FC3"/>
    <w:rsid w:val="002334BE"/>
    <w:rsid w:val="002346ED"/>
    <w:rsid w:val="00234772"/>
    <w:rsid w:val="0023505A"/>
    <w:rsid w:val="00235737"/>
    <w:rsid w:val="0023596C"/>
    <w:rsid w:val="00235AEB"/>
    <w:rsid w:val="00235D98"/>
    <w:rsid w:val="00235DEA"/>
    <w:rsid w:val="00235E01"/>
    <w:rsid w:val="00236335"/>
    <w:rsid w:val="002363E3"/>
    <w:rsid w:val="0023659C"/>
    <w:rsid w:val="0023675E"/>
    <w:rsid w:val="00236B84"/>
    <w:rsid w:val="00236C7B"/>
    <w:rsid w:val="00236CAB"/>
    <w:rsid w:val="00237F9C"/>
    <w:rsid w:val="0024062C"/>
    <w:rsid w:val="00240704"/>
    <w:rsid w:val="00240A1C"/>
    <w:rsid w:val="00240C3B"/>
    <w:rsid w:val="00240E51"/>
    <w:rsid w:val="00240EAE"/>
    <w:rsid w:val="002416C5"/>
    <w:rsid w:val="0024258C"/>
    <w:rsid w:val="00243F9E"/>
    <w:rsid w:val="002445CF"/>
    <w:rsid w:val="002447B9"/>
    <w:rsid w:val="00244F23"/>
    <w:rsid w:val="00245197"/>
    <w:rsid w:val="002455E1"/>
    <w:rsid w:val="00245CE6"/>
    <w:rsid w:val="00245E69"/>
    <w:rsid w:val="002461AD"/>
    <w:rsid w:val="00246304"/>
    <w:rsid w:val="00246799"/>
    <w:rsid w:val="00246EB0"/>
    <w:rsid w:val="00247857"/>
    <w:rsid w:val="002478B9"/>
    <w:rsid w:val="00247A40"/>
    <w:rsid w:val="00250245"/>
    <w:rsid w:val="002504E1"/>
    <w:rsid w:val="0025093A"/>
    <w:rsid w:val="00251CED"/>
    <w:rsid w:val="0025267A"/>
    <w:rsid w:val="00253DD9"/>
    <w:rsid w:val="0025415D"/>
    <w:rsid w:val="00254CDE"/>
    <w:rsid w:val="00255059"/>
    <w:rsid w:val="0025532F"/>
    <w:rsid w:val="0025582D"/>
    <w:rsid w:val="00255EAE"/>
    <w:rsid w:val="0025627E"/>
    <w:rsid w:val="00256484"/>
    <w:rsid w:val="00256E06"/>
    <w:rsid w:val="00256EB8"/>
    <w:rsid w:val="00256ECC"/>
    <w:rsid w:val="0025711F"/>
    <w:rsid w:val="0025728D"/>
    <w:rsid w:val="002572D3"/>
    <w:rsid w:val="00257CAA"/>
    <w:rsid w:val="00260599"/>
    <w:rsid w:val="0026080B"/>
    <w:rsid w:val="00260994"/>
    <w:rsid w:val="00260C8B"/>
    <w:rsid w:val="0026184E"/>
    <w:rsid w:val="0026190D"/>
    <w:rsid w:val="00261A76"/>
    <w:rsid w:val="00261B2E"/>
    <w:rsid w:val="00262469"/>
    <w:rsid w:val="0026369A"/>
    <w:rsid w:val="00263C16"/>
    <w:rsid w:val="00263F48"/>
    <w:rsid w:val="00264768"/>
    <w:rsid w:val="00264BAD"/>
    <w:rsid w:val="00265446"/>
    <w:rsid w:val="00265BD9"/>
    <w:rsid w:val="00266052"/>
    <w:rsid w:val="00266351"/>
    <w:rsid w:val="00266D7D"/>
    <w:rsid w:val="00266DF2"/>
    <w:rsid w:val="00267591"/>
    <w:rsid w:val="00267D54"/>
    <w:rsid w:val="00267D95"/>
    <w:rsid w:val="00267FBA"/>
    <w:rsid w:val="0027012D"/>
    <w:rsid w:val="00270F24"/>
    <w:rsid w:val="00271D58"/>
    <w:rsid w:val="0027208B"/>
    <w:rsid w:val="00272166"/>
    <w:rsid w:val="0027271A"/>
    <w:rsid w:val="00272985"/>
    <w:rsid w:val="0027298B"/>
    <w:rsid w:val="00272A22"/>
    <w:rsid w:val="00272D74"/>
    <w:rsid w:val="00272EE5"/>
    <w:rsid w:val="00273A9F"/>
    <w:rsid w:val="002740F1"/>
    <w:rsid w:val="0027424D"/>
    <w:rsid w:val="002742E9"/>
    <w:rsid w:val="00274310"/>
    <w:rsid w:val="00274324"/>
    <w:rsid w:val="0027438B"/>
    <w:rsid w:val="0027450D"/>
    <w:rsid w:val="002746E8"/>
    <w:rsid w:val="00274CBE"/>
    <w:rsid w:val="00274D6F"/>
    <w:rsid w:val="00274ECF"/>
    <w:rsid w:val="00275DEA"/>
    <w:rsid w:val="002767D9"/>
    <w:rsid w:val="00276B88"/>
    <w:rsid w:val="00276DBA"/>
    <w:rsid w:val="00276F68"/>
    <w:rsid w:val="0027779A"/>
    <w:rsid w:val="00277841"/>
    <w:rsid w:val="00277CF6"/>
    <w:rsid w:val="00277D7D"/>
    <w:rsid w:val="002801EB"/>
    <w:rsid w:val="002806C7"/>
    <w:rsid w:val="00280923"/>
    <w:rsid w:val="00281410"/>
    <w:rsid w:val="00281A53"/>
    <w:rsid w:val="0028242C"/>
    <w:rsid w:val="00282456"/>
    <w:rsid w:val="00282D2D"/>
    <w:rsid w:val="00282EFC"/>
    <w:rsid w:val="00283827"/>
    <w:rsid w:val="002840DB"/>
    <w:rsid w:val="002841FC"/>
    <w:rsid w:val="0028437E"/>
    <w:rsid w:val="0028444A"/>
    <w:rsid w:val="0028489E"/>
    <w:rsid w:val="0028498E"/>
    <w:rsid w:val="00284A52"/>
    <w:rsid w:val="002853D6"/>
    <w:rsid w:val="0028557C"/>
    <w:rsid w:val="00285B50"/>
    <w:rsid w:val="00286D2E"/>
    <w:rsid w:val="00287140"/>
    <w:rsid w:val="0028714E"/>
    <w:rsid w:val="00287152"/>
    <w:rsid w:val="002878C4"/>
    <w:rsid w:val="00287DEA"/>
    <w:rsid w:val="00287FB2"/>
    <w:rsid w:val="00290217"/>
    <w:rsid w:val="002902C2"/>
    <w:rsid w:val="00290D14"/>
    <w:rsid w:val="0029110D"/>
    <w:rsid w:val="002911E0"/>
    <w:rsid w:val="002915C4"/>
    <w:rsid w:val="00291893"/>
    <w:rsid w:val="0029197E"/>
    <w:rsid w:val="00292388"/>
    <w:rsid w:val="00292790"/>
    <w:rsid w:val="002929FB"/>
    <w:rsid w:val="00292ACB"/>
    <w:rsid w:val="00292D72"/>
    <w:rsid w:val="00292FD5"/>
    <w:rsid w:val="002935E3"/>
    <w:rsid w:val="002940B3"/>
    <w:rsid w:val="002940BA"/>
    <w:rsid w:val="002945D4"/>
    <w:rsid w:val="0029463B"/>
    <w:rsid w:val="002946AF"/>
    <w:rsid w:val="00294822"/>
    <w:rsid w:val="00295C0F"/>
    <w:rsid w:val="00296636"/>
    <w:rsid w:val="00296AE2"/>
    <w:rsid w:val="00297000"/>
    <w:rsid w:val="002977E7"/>
    <w:rsid w:val="002A12F4"/>
    <w:rsid w:val="002A13ED"/>
    <w:rsid w:val="002A177E"/>
    <w:rsid w:val="002A1C68"/>
    <w:rsid w:val="002A1E80"/>
    <w:rsid w:val="002A2052"/>
    <w:rsid w:val="002A213C"/>
    <w:rsid w:val="002A21C8"/>
    <w:rsid w:val="002A24CC"/>
    <w:rsid w:val="002A44E7"/>
    <w:rsid w:val="002A6A5D"/>
    <w:rsid w:val="002A757B"/>
    <w:rsid w:val="002A769B"/>
    <w:rsid w:val="002A7872"/>
    <w:rsid w:val="002A7C60"/>
    <w:rsid w:val="002B0719"/>
    <w:rsid w:val="002B073D"/>
    <w:rsid w:val="002B0866"/>
    <w:rsid w:val="002B0938"/>
    <w:rsid w:val="002B0971"/>
    <w:rsid w:val="002B0A2D"/>
    <w:rsid w:val="002B0FB7"/>
    <w:rsid w:val="002B111C"/>
    <w:rsid w:val="002B1F73"/>
    <w:rsid w:val="002B2153"/>
    <w:rsid w:val="002B2322"/>
    <w:rsid w:val="002B253B"/>
    <w:rsid w:val="002B2D25"/>
    <w:rsid w:val="002B2F3D"/>
    <w:rsid w:val="002B2F4B"/>
    <w:rsid w:val="002B3969"/>
    <w:rsid w:val="002B3A9C"/>
    <w:rsid w:val="002B3D8E"/>
    <w:rsid w:val="002B411B"/>
    <w:rsid w:val="002B4734"/>
    <w:rsid w:val="002B49A1"/>
    <w:rsid w:val="002B535F"/>
    <w:rsid w:val="002B547F"/>
    <w:rsid w:val="002B5634"/>
    <w:rsid w:val="002B56D2"/>
    <w:rsid w:val="002B587C"/>
    <w:rsid w:val="002B641C"/>
    <w:rsid w:val="002B6DFD"/>
    <w:rsid w:val="002B78FE"/>
    <w:rsid w:val="002C0163"/>
    <w:rsid w:val="002C04C5"/>
    <w:rsid w:val="002C0597"/>
    <w:rsid w:val="002C08BE"/>
    <w:rsid w:val="002C0CCA"/>
    <w:rsid w:val="002C0DA0"/>
    <w:rsid w:val="002C12D8"/>
    <w:rsid w:val="002C1336"/>
    <w:rsid w:val="002C17D5"/>
    <w:rsid w:val="002C254A"/>
    <w:rsid w:val="002C2C1E"/>
    <w:rsid w:val="002C37BE"/>
    <w:rsid w:val="002C385E"/>
    <w:rsid w:val="002C38BE"/>
    <w:rsid w:val="002C48BB"/>
    <w:rsid w:val="002C4CA0"/>
    <w:rsid w:val="002C6010"/>
    <w:rsid w:val="002C62D4"/>
    <w:rsid w:val="002C69F7"/>
    <w:rsid w:val="002C6A4D"/>
    <w:rsid w:val="002C6B16"/>
    <w:rsid w:val="002C77D0"/>
    <w:rsid w:val="002C7B0C"/>
    <w:rsid w:val="002D02E4"/>
    <w:rsid w:val="002D032A"/>
    <w:rsid w:val="002D04FE"/>
    <w:rsid w:val="002D0F66"/>
    <w:rsid w:val="002D206B"/>
    <w:rsid w:val="002D222A"/>
    <w:rsid w:val="002D3096"/>
    <w:rsid w:val="002D37EA"/>
    <w:rsid w:val="002D3942"/>
    <w:rsid w:val="002D3CA9"/>
    <w:rsid w:val="002D440C"/>
    <w:rsid w:val="002D463E"/>
    <w:rsid w:val="002D4833"/>
    <w:rsid w:val="002D5167"/>
    <w:rsid w:val="002D521E"/>
    <w:rsid w:val="002D608F"/>
    <w:rsid w:val="002D6420"/>
    <w:rsid w:val="002D79B8"/>
    <w:rsid w:val="002D7D5C"/>
    <w:rsid w:val="002D7F2C"/>
    <w:rsid w:val="002E043A"/>
    <w:rsid w:val="002E0620"/>
    <w:rsid w:val="002E0BFE"/>
    <w:rsid w:val="002E0E09"/>
    <w:rsid w:val="002E1864"/>
    <w:rsid w:val="002E1A7D"/>
    <w:rsid w:val="002E1CD9"/>
    <w:rsid w:val="002E261B"/>
    <w:rsid w:val="002E275D"/>
    <w:rsid w:val="002E27B7"/>
    <w:rsid w:val="002E2B17"/>
    <w:rsid w:val="002E2FA9"/>
    <w:rsid w:val="002E3112"/>
    <w:rsid w:val="002E3204"/>
    <w:rsid w:val="002E34A8"/>
    <w:rsid w:val="002E3CF2"/>
    <w:rsid w:val="002E4A20"/>
    <w:rsid w:val="002E4A6A"/>
    <w:rsid w:val="002E4A7D"/>
    <w:rsid w:val="002E4F24"/>
    <w:rsid w:val="002E50C8"/>
    <w:rsid w:val="002E51B3"/>
    <w:rsid w:val="002E63E2"/>
    <w:rsid w:val="002E68F7"/>
    <w:rsid w:val="002E6D70"/>
    <w:rsid w:val="002E6E43"/>
    <w:rsid w:val="002E6F96"/>
    <w:rsid w:val="002E716F"/>
    <w:rsid w:val="002E786D"/>
    <w:rsid w:val="002E7CA1"/>
    <w:rsid w:val="002F002B"/>
    <w:rsid w:val="002F0282"/>
    <w:rsid w:val="002F0567"/>
    <w:rsid w:val="002F082D"/>
    <w:rsid w:val="002F0B5F"/>
    <w:rsid w:val="002F1AAA"/>
    <w:rsid w:val="002F2143"/>
    <w:rsid w:val="002F233C"/>
    <w:rsid w:val="002F27CC"/>
    <w:rsid w:val="002F28FD"/>
    <w:rsid w:val="002F2AE9"/>
    <w:rsid w:val="002F2C17"/>
    <w:rsid w:val="002F38B7"/>
    <w:rsid w:val="002F547B"/>
    <w:rsid w:val="002F5B7B"/>
    <w:rsid w:val="002F5E39"/>
    <w:rsid w:val="002F6841"/>
    <w:rsid w:val="002F6B53"/>
    <w:rsid w:val="002F72D5"/>
    <w:rsid w:val="002F775C"/>
    <w:rsid w:val="002F7B3D"/>
    <w:rsid w:val="00300E87"/>
    <w:rsid w:val="00300EB3"/>
    <w:rsid w:val="00301C23"/>
    <w:rsid w:val="00301D46"/>
    <w:rsid w:val="00302006"/>
    <w:rsid w:val="00302568"/>
    <w:rsid w:val="00302C4B"/>
    <w:rsid w:val="0030391D"/>
    <w:rsid w:val="00303A19"/>
    <w:rsid w:val="00303B0E"/>
    <w:rsid w:val="00303B25"/>
    <w:rsid w:val="00304599"/>
    <w:rsid w:val="003056AD"/>
    <w:rsid w:val="00305847"/>
    <w:rsid w:val="00305C3C"/>
    <w:rsid w:val="00306216"/>
    <w:rsid w:val="003064AC"/>
    <w:rsid w:val="00307026"/>
    <w:rsid w:val="00307359"/>
    <w:rsid w:val="00307725"/>
    <w:rsid w:val="003079BB"/>
    <w:rsid w:val="00307AE2"/>
    <w:rsid w:val="00307BFB"/>
    <w:rsid w:val="00307EA2"/>
    <w:rsid w:val="003106F4"/>
    <w:rsid w:val="003108C9"/>
    <w:rsid w:val="00310997"/>
    <w:rsid w:val="00310A0C"/>
    <w:rsid w:val="00310B9A"/>
    <w:rsid w:val="00310CC2"/>
    <w:rsid w:val="0031123E"/>
    <w:rsid w:val="0031172C"/>
    <w:rsid w:val="00311749"/>
    <w:rsid w:val="003121F7"/>
    <w:rsid w:val="00312AC8"/>
    <w:rsid w:val="0031312C"/>
    <w:rsid w:val="003133A8"/>
    <w:rsid w:val="0031350C"/>
    <w:rsid w:val="00313735"/>
    <w:rsid w:val="00314595"/>
    <w:rsid w:val="00314C58"/>
    <w:rsid w:val="00314EBD"/>
    <w:rsid w:val="00315088"/>
    <w:rsid w:val="0031508E"/>
    <w:rsid w:val="00315C55"/>
    <w:rsid w:val="003160EE"/>
    <w:rsid w:val="003162F6"/>
    <w:rsid w:val="00316A94"/>
    <w:rsid w:val="0031773D"/>
    <w:rsid w:val="003204A5"/>
    <w:rsid w:val="00320582"/>
    <w:rsid w:val="00320642"/>
    <w:rsid w:val="0032113D"/>
    <w:rsid w:val="003211C4"/>
    <w:rsid w:val="00321D48"/>
    <w:rsid w:val="0032213F"/>
    <w:rsid w:val="00322855"/>
    <w:rsid w:val="00322A1D"/>
    <w:rsid w:val="00322C2B"/>
    <w:rsid w:val="00323628"/>
    <w:rsid w:val="00323D63"/>
    <w:rsid w:val="00323EDB"/>
    <w:rsid w:val="00324109"/>
    <w:rsid w:val="003246D1"/>
    <w:rsid w:val="0032575A"/>
    <w:rsid w:val="003261BB"/>
    <w:rsid w:val="003265EE"/>
    <w:rsid w:val="00326C38"/>
    <w:rsid w:val="0032783A"/>
    <w:rsid w:val="00327F3E"/>
    <w:rsid w:val="0033012B"/>
    <w:rsid w:val="0033165C"/>
    <w:rsid w:val="00331D41"/>
    <w:rsid w:val="00331FDB"/>
    <w:rsid w:val="00332032"/>
    <w:rsid w:val="003320E8"/>
    <w:rsid w:val="00332770"/>
    <w:rsid w:val="00332A4E"/>
    <w:rsid w:val="00333225"/>
    <w:rsid w:val="00333D81"/>
    <w:rsid w:val="003345A6"/>
    <w:rsid w:val="0033528F"/>
    <w:rsid w:val="0033568F"/>
    <w:rsid w:val="003372DC"/>
    <w:rsid w:val="003372FA"/>
    <w:rsid w:val="003375A2"/>
    <w:rsid w:val="00337B69"/>
    <w:rsid w:val="00337E5D"/>
    <w:rsid w:val="003403F4"/>
    <w:rsid w:val="00341CF9"/>
    <w:rsid w:val="00342070"/>
    <w:rsid w:val="003424E6"/>
    <w:rsid w:val="0034289A"/>
    <w:rsid w:val="00342B29"/>
    <w:rsid w:val="00342E28"/>
    <w:rsid w:val="00342F37"/>
    <w:rsid w:val="003430B9"/>
    <w:rsid w:val="0034374E"/>
    <w:rsid w:val="003438F6"/>
    <w:rsid w:val="00343B62"/>
    <w:rsid w:val="003447F3"/>
    <w:rsid w:val="00344975"/>
    <w:rsid w:val="00344A88"/>
    <w:rsid w:val="00344DC1"/>
    <w:rsid w:val="00345010"/>
    <w:rsid w:val="00345089"/>
    <w:rsid w:val="003451C6"/>
    <w:rsid w:val="0034589B"/>
    <w:rsid w:val="00345F4C"/>
    <w:rsid w:val="003469BD"/>
    <w:rsid w:val="003469C4"/>
    <w:rsid w:val="00346EB5"/>
    <w:rsid w:val="003473BD"/>
    <w:rsid w:val="00347620"/>
    <w:rsid w:val="00347D06"/>
    <w:rsid w:val="0035097E"/>
    <w:rsid w:val="00350CF6"/>
    <w:rsid w:val="003514CF"/>
    <w:rsid w:val="00351B5A"/>
    <w:rsid w:val="003523B1"/>
    <w:rsid w:val="00352674"/>
    <w:rsid w:val="00352EEA"/>
    <w:rsid w:val="00353189"/>
    <w:rsid w:val="003538FE"/>
    <w:rsid w:val="00353ED2"/>
    <w:rsid w:val="00354658"/>
    <w:rsid w:val="00354F65"/>
    <w:rsid w:val="00355152"/>
    <w:rsid w:val="003552DC"/>
    <w:rsid w:val="0035563E"/>
    <w:rsid w:val="00355FFE"/>
    <w:rsid w:val="00356425"/>
    <w:rsid w:val="00356485"/>
    <w:rsid w:val="0035666C"/>
    <w:rsid w:val="00356982"/>
    <w:rsid w:val="003569B4"/>
    <w:rsid w:val="00356FB8"/>
    <w:rsid w:val="00357145"/>
    <w:rsid w:val="0035755E"/>
    <w:rsid w:val="003579EB"/>
    <w:rsid w:val="00357DE7"/>
    <w:rsid w:val="00360191"/>
    <w:rsid w:val="003606CF"/>
    <w:rsid w:val="00360767"/>
    <w:rsid w:val="0036079E"/>
    <w:rsid w:val="00360A6E"/>
    <w:rsid w:val="0036104F"/>
    <w:rsid w:val="003610D1"/>
    <w:rsid w:val="00361B2C"/>
    <w:rsid w:val="00361FFE"/>
    <w:rsid w:val="003620ED"/>
    <w:rsid w:val="003628FF"/>
    <w:rsid w:val="00362A99"/>
    <w:rsid w:val="00362B93"/>
    <w:rsid w:val="00362BC5"/>
    <w:rsid w:val="00362D03"/>
    <w:rsid w:val="00362E3B"/>
    <w:rsid w:val="00362E76"/>
    <w:rsid w:val="0036327C"/>
    <w:rsid w:val="00363C06"/>
    <w:rsid w:val="003640CC"/>
    <w:rsid w:val="003641E7"/>
    <w:rsid w:val="00364CE2"/>
    <w:rsid w:val="00364EBA"/>
    <w:rsid w:val="00364F64"/>
    <w:rsid w:val="003654B6"/>
    <w:rsid w:val="00365678"/>
    <w:rsid w:val="00365C89"/>
    <w:rsid w:val="0036624E"/>
    <w:rsid w:val="003665D2"/>
    <w:rsid w:val="0036662D"/>
    <w:rsid w:val="00366AFE"/>
    <w:rsid w:val="00366F77"/>
    <w:rsid w:val="00366F8A"/>
    <w:rsid w:val="00366FC2"/>
    <w:rsid w:val="003670EE"/>
    <w:rsid w:val="00367166"/>
    <w:rsid w:val="00367234"/>
    <w:rsid w:val="00367B72"/>
    <w:rsid w:val="00367F53"/>
    <w:rsid w:val="003701A3"/>
    <w:rsid w:val="00370E90"/>
    <w:rsid w:val="0037141E"/>
    <w:rsid w:val="00371756"/>
    <w:rsid w:val="0037187B"/>
    <w:rsid w:val="00371B47"/>
    <w:rsid w:val="00371B54"/>
    <w:rsid w:val="00371B65"/>
    <w:rsid w:val="00373EFC"/>
    <w:rsid w:val="0037419C"/>
    <w:rsid w:val="00374E4D"/>
    <w:rsid w:val="00375755"/>
    <w:rsid w:val="003765AA"/>
    <w:rsid w:val="00376619"/>
    <w:rsid w:val="0037694F"/>
    <w:rsid w:val="00376A01"/>
    <w:rsid w:val="00376EDA"/>
    <w:rsid w:val="00377498"/>
    <w:rsid w:val="00377567"/>
    <w:rsid w:val="00380060"/>
    <w:rsid w:val="00380DD9"/>
    <w:rsid w:val="00381BBD"/>
    <w:rsid w:val="003825EC"/>
    <w:rsid w:val="003827AE"/>
    <w:rsid w:val="00382BE7"/>
    <w:rsid w:val="003838AF"/>
    <w:rsid w:val="00384218"/>
    <w:rsid w:val="0038437F"/>
    <w:rsid w:val="00384AAA"/>
    <w:rsid w:val="00385096"/>
    <w:rsid w:val="0038566C"/>
    <w:rsid w:val="003856A2"/>
    <w:rsid w:val="003859BC"/>
    <w:rsid w:val="00385C66"/>
    <w:rsid w:val="00385D44"/>
    <w:rsid w:val="00386095"/>
    <w:rsid w:val="00386177"/>
    <w:rsid w:val="00386282"/>
    <w:rsid w:val="00386336"/>
    <w:rsid w:val="00386D37"/>
    <w:rsid w:val="00386D64"/>
    <w:rsid w:val="00387096"/>
    <w:rsid w:val="00387647"/>
    <w:rsid w:val="003876C7"/>
    <w:rsid w:val="00387C10"/>
    <w:rsid w:val="00387F86"/>
    <w:rsid w:val="0039044A"/>
    <w:rsid w:val="00390483"/>
    <w:rsid w:val="00390725"/>
    <w:rsid w:val="003907D0"/>
    <w:rsid w:val="00390846"/>
    <w:rsid w:val="003912A8"/>
    <w:rsid w:val="003914A9"/>
    <w:rsid w:val="0039164C"/>
    <w:rsid w:val="003916C3"/>
    <w:rsid w:val="003917BE"/>
    <w:rsid w:val="00391E7A"/>
    <w:rsid w:val="003924A7"/>
    <w:rsid w:val="00392880"/>
    <w:rsid w:val="00392DED"/>
    <w:rsid w:val="00392E84"/>
    <w:rsid w:val="0039343F"/>
    <w:rsid w:val="00393841"/>
    <w:rsid w:val="00393BE7"/>
    <w:rsid w:val="00393CAB"/>
    <w:rsid w:val="00393DF5"/>
    <w:rsid w:val="00394143"/>
    <w:rsid w:val="00394866"/>
    <w:rsid w:val="003949F7"/>
    <w:rsid w:val="00394D1A"/>
    <w:rsid w:val="00394E15"/>
    <w:rsid w:val="00395290"/>
    <w:rsid w:val="003953B1"/>
    <w:rsid w:val="00395878"/>
    <w:rsid w:val="00395BA8"/>
    <w:rsid w:val="00396604"/>
    <w:rsid w:val="00396991"/>
    <w:rsid w:val="00396A71"/>
    <w:rsid w:val="00396B52"/>
    <w:rsid w:val="00396FA3"/>
    <w:rsid w:val="003972A1"/>
    <w:rsid w:val="003A0213"/>
    <w:rsid w:val="003A0435"/>
    <w:rsid w:val="003A10B6"/>
    <w:rsid w:val="003A155B"/>
    <w:rsid w:val="003A191C"/>
    <w:rsid w:val="003A2061"/>
    <w:rsid w:val="003A27B4"/>
    <w:rsid w:val="003A2995"/>
    <w:rsid w:val="003A2B89"/>
    <w:rsid w:val="003A2F6D"/>
    <w:rsid w:val="003A33C0"/>
    <w:rsid w:val="003A3731"/>
    <w:rsid w:val="003A3F89"/>
    <w:rsid w:val="003A43FD"/>
    <w:rsid w:val="003A566C"/>
    <w:rsid w:val="003A5684"/>
    <w:rsid w:val="003A5E19"/>
    <w:rsid w:val="003A669C"/>
    <w:rsid w:val="003A683E"/>
    <w:rsid w:val="003A77A5"/>
    <w:rsid w:val="003A78E5"/>
    <w:rsid w:val="003B0180"/>
    <w:rsid w:val="003B0927"/>
    <w:rsid w:val="003B11D6"/>
    <w:rsid w:val="003B1AEB"/>
    <w:rsid w:val="003B2294"/>
    <w:rsid w:val="003B2442"/>
    <w:rsid w:val="003B2574"/>
    <w:rsid w:val="003B2AFC"/>
    <w:rsid w:val="003B433C"/>
    <w:rsid w:val="003B48BD"/>
    <w:rsid w:val="003B4E6E"/>
    <w:rsid w:val="003B5080"/>
    <w:rsid w:val="003B5189"/>
    <w:rsid w:val="003B685D"/>
    <w:rsid w:val="003B6D17"/>
    <w:rsid w:val="003B7010"/>
    <w:rsid w:val="003B78AB"/>
    <w:rsid w:val="003C0119"/>
    <w:rsid w:val="003C082B"/>
    <w:rsid w:val="003C0B2A"/>
    <w:rsid w:val="003C0D0B"/>
    <w:rsid w:val="003C0D0F"/>
    <w:rsid w:val="003C14E5"/>
    <w:rsid w:val="003C1B3E"/>
    <w:rsid w:val="003C1E21"/>
    <w:rsid w:val="003C2287"/>
    <w:rsid w:val="003C22DA"/>
    <w:rsid w:val="003C23FC"/>
    <w:rsid w:val="003C2B41"/>
    <w:rsid w:val="003C2C18"/>
    <w:rsid w:val="003C3A3A"/>
    <w:rsid w:val="003C48AE"/>
    <w:rsid w:val="003C543C"/>
    <w:rsid w:val="003C549C"/>
    <w:rsid w:val="003C5DFF"/>
    <w:rsid w:val="003C638C"/>
    <w:rsid w:val="003C6DCA"/>
    <w:rsid w:val="003C7491"/>
    <w:rsid w:val="003C78B8"/>
    <w:rsid w:val="003D0B1A"/>
    <w:rsid w:val="003D1016"/>
    <w:rsid w:val="003D10AE"/>
    <w:rsid w:val="003D1573"/>
    <w:rsid w:val="003D1827"/>
    <w:rsid w:val="003D18A2"/>
    <w:rsid w:val="003D1FB9"/>
    <w:rsid w:val="003D2BAB"/>
    <w:rsid w:val="003D32B5"/>
    <w:rsid w:val="003D3BE2"/>
    <w:rsid w:val="003D3C17"/>
    <w:rsid w:val="003D3E18"/>
    <w:rsid w:val="003D3EE6"/>
    <w:rsid w:val="003D44EB"/>
    <w:rsid w:val="003D4789"/>
    <w:rsid w:val="003D5365"/>
    <w:rsid w:val="003D5B6A"/>
    <w:rsid w:val="003D5C92"/>
    <w:rsid w:val="003D5ED9"/>
    <w:rsid w:val="003D734F"/>
    <w:rsid w:val="003D74AC"/>
    <w:rsid w:val="003D7639"/>
    <w:rsid w:val="003D78F9"/>
    <w:rsid w:val="003D7AB3"/>
    <w:rsid w:val="003D7FB7"/>
    <w:rsid w:val="003E042E"/>
    <w:rsid w:val="003E07B0"/>
    <w:rsid w:val="003E08D3"/>
    <w:rsid w:val="003E0F0A"/>
    <w:rsid w:val="003E1DFD"/>
    <w:rsid w:val="003E1F8C"/>
    <w:rsid w:val="003E3276"/>
    <w:rsid w:val="003E3372"/>
    <w:rsid w:val="003E3678"/>
    <w:rsid w:val="003E3C78"/>
    <w:rsid w:val="003E4F1F"/>
    <w:rsid w:val="003E57B4"/>
    <w:rsid w:val="003E5825"/>
    <w:rsid w:val="003E5F7F"/>
    <w:rsid w:val="003E623E"/>
    <w:rsid w:val="003E6609"/>
    <w:rsid w:val="003E6758"/>
    <w:rsid w:val="003E6891"/>
    <w:rsid w:val="003E712E"/>
    <w:rsid w:val="003E72BD"/>
    <w:rsid w:val="003E745F"/>
    <w:rsid w:val="003E7606"/>
    <w:rsid w:val="003E7DAF"/>
    <w:rsid w:val="003E7F1D"/>
    <w:rsid w:val="003F016D"/>
    <w:rsid w:val="003F0416"/>
    <w:rsid w:val="003F0AE4"/>
    <w:rsid w:val="003F182B"/>
    <w:rsid w:val="003F1D72"/>
    <w:rsid w:val="003F1EB3"/>
    <w:rsid w:val="003F1F64"/>
    <w:rsid w:val="003F26EC"/>
    <w:rsid w:val="003F2700"/>
    <w:rsid w:val="003F314B"/>
    <w:rsid w:val="003F31E5"/>
    <w:rsid w:val="003F3AEB"/>
    <w:rsid w:val="003F3C9F"/>
    <w:rsid w:val="003F4132"/>
    <w:rsid w:val="003F4138"/>
    <w:rsid w:val="003F4230"/>
    <w:rsid w:val="003F4322"/>
    <w:rsid w:val="003F47BB"/>
    <w:rsid w:val="003F47C7"/>
    <w:rsid w:val="003F481F"/>
    <w:rsid w:val="003F482D"/>
    <w:rsid w:val="003F4B30"/>
    <w:rsid w:val="003F4CA4"/>
    <w:rsid w:val="003F4E8B"/>
    <w:rsid w:val="003F5710"/>
    <w:rsid w:val="003F57B7"/>
    <w:rsid w:val="003F607E"/>
    <w:rsid w:val="003F61DC"/>
    <w:rsid w:val="003F658C"/>
    <w:rsid w:val="003F65C7"/>
    <w:rsid w:val="003F6625"/>
    <w:rsid w:val="003F6710"/>
    <w:rsid w:val="003F6909"/>
    <w:rsid w:val="003F6A58"/>
    <w:rsid w:val="003F6B0A"/>
    <w:rsid w:val="003F6C5A"/>
    <w:rsid w:val="003F6ECC"/>
    <w:rsid w:val="003F70F2"/>
    <w:rsid w:val="003F7161"/>
    <w:rsid w:val="003F722A"/>
    <w:rsid w:val="003F72AA"/>
    <w:rsid w:val="003F74B9"/>
    <w:rsid w:val="004000CB"/>
    <w:rsid w:val="00400C57"/>
    <w:rsid w:val="00400F23"/>
    <w:rsid w:val="004014A0"/>
    <w:rsid w:val="0040162D"/>
    <w:rsid w:val="00401A53"/>
    <w:rsid w:val="00401A5B"/>
    <w:rsid w:val="00401C03"/>
    <w:rsid w:val="00401C07"/>
    <w:rsid w:val="00401C0B"/>
    <w:rsid w:val="00401D87"/>
    <w:rsid w:val="00402272"/>
    <w:rsid w:val="00402353"/>
    <w:rsid w:val="004023B1"/>
    <w:rsid w:val="00402599"/>
    <w:rsid w:val="00402D14"/>
    <w:rsid w:val="0040303D"/>
    <w:rsid w:val="00403250"/>
    <w:rsid w:val="004036EE"/>
    <w:rsid w:val="004038D4"/>
    <w:rsid w:val="00404206"/>
    <w:rsid w:val="00404320"/>
    <w:rsid w:val="004043C8"/>
    <w:rsid w:val="00404475"/>
    <w:rsid w:val="00404E1A"/>
    <w:rsid w:val="00405CB6"/>
    <w:rsid w:val="0040603B"/>
    <w:rsid w:val="0040647C"/>
    <w:rsid w:val="004067CD"/>
    <w:rsid w:val="004067D8"/>
    <w:rsid w:val="00407037"/>
    <w:rsid w:val="00407132"/>
    <w:rsid w:val="00407667"/>
    <w:rsid w:val="0041019E"/>
    <w:rsid w:val="004101C4"/>
    <w:rsid w:val="0041024A"/>
    <w:rsid w:val="004108D6"/>
    <w:rsid w:val="00410C57"/>
    <w:rsid w:val="00410D80"/>
    <w:rsid w:val="00410E2B"/>
    <w:rsid w:val="00411E72"/>
    <w:rsid w:val="004121A7"/>
    <w:rsid w:val="004121D6"/>
    <w:rsid w:val="004124D7"/>
    <w:rsid w:val="004126D4"/>
    <w:rsid w:val="004127FC"/>
    <w:rsid w:val="00412B3B"/>
    <w:rsid w:val="00412B52"/>
    <w:rsid w:val="004137B9"/>
    <w:rsid w:val="0041420A"/>
    <w:rsid w:val="00414C9D"/>
    <w:rsid w:val="00414D2C"/>
    <w:rsid w:val="00414D71"/>
    <w:rsid w:val="00415684"/>
    <w:rsid w:val="004156AF"/>
    <w:rsid w:val="00416914"/>
    <w:rsid w:val="00416DFF"/>
    <w:rsid w:val="00416F3E"/>
    <w:rsid w:val="0041700E"/>
    <w:rsid w:val="004170F4"/>
    <w:rsid w:val="00417268"/>
    <w:rsid w:val="0041760D"/>
    <w:rsid w:val="00417B22"/>
    <w:rsid w:val="004207B6"/>
    <w:rsid w:val="004209E3"/>
    <w:rsid w:val="00420ACF"/>
    <w:rsid w:val="00420AEF"/>
    <w:rsid w:val="00420B40"/>
    <w:rsid w:val="00420DFE"/>
    <w:rsid w:val="0042180F"/>
    <w:rsid w:val="00421AB2"/>
    <w:rsid w:val="00421CFE"/>
    <w:rsid w:val="004221A0"/>
    <w:rsid w:val="0042232D"/>
    <w:rsid w:val="004224A0"/>
    <w:rsid w:val="00422648"/>
    <w:rsid w:val="004228FC"/>
    <w:rsid w:val="00422940"/>
    <w:rsid w:val="00422AF7"/>
    <w:rsid w:val="00422F4E"/>
    <w:rsid w:val="004230AF"/>
    <w:rsid w:val="00423961"/>
    <w:rsid w:val="00423C8B"/>
    <w:rsid w:val="004247A0"/>
    <w:rsid w:val="00424FDD"/>
    <w:rsid w:val="0042662D"/>
    <w:rsid w:val="00426B01"/>
    <w:rsid w:val="00427515"/>
    <w:rsid w:val="004279DC"/>
    <w:rsid w:val="00427C9D"/>
    <w:rsid w:val="00430324"/>
    <w:rsid w:val="00430405"/>
    <w:rsid w:val="00430A42"/>
    <w:rsid w:val="00430EDD"/>
    <w:rsid w:val="00431685"/>
    <w:rsid w:val="00431841"/>
    <w:rsid w:val="004319FD"/>
    <w:rsid w:val="00431CF8"/>
    <w:rsid w:val="00431EF9"/>
    <w:rsid w:val="00431FEC"/>
    <w:rsid w:val="0043216C"/>
    <w:rsid w:val="004322FA"/>
    <w:rsid w:val="00432AAB"/>
    <w:rsid w:val="00432BFA"/>
    <w:rsid w:val="00432FBB"/>
    <w:rsid w:val="00433578"/>
    <w:rsid w:val="00435613"/>
    <w:rsid w:val="00436BA6"/>
    <w:rsid w:val="00436D39"/>
    <w:rsid w:val="00437331"/>
    <w:rsid w:val="00437338"/>
    <w:rsid w:val="00437F67"/>
    <w:rsid w:val="004404BE"/>
    <w:rsid w:val="004408E5"/>
    <w:rsid w:val="00440E0B"/>
    <w:rsid w:val="00441532"/>
    <w:rsid w:val="00441DDB"/>
    <w:rsid w:val="00442D33"/>
    <w:rsid w:val="0044389E"/>
    <w:rsid w:val="00443A6B"/>
    <w:rsid w:val="00443CD1"/>
    <w:rsid w:val="00444087"/>
    <w:rsid w:val="004444E1"/>
    <w:rsid w:val="00444A07"/>
    <w:rsid w:val="00445223"/>
    <w:rsid w:val="004453D9"/>
    <w:rsid w:val="0044556B"/>
    <w:rsid w:val="00445A7A"/>
    <w:rsid w:val="00445AB2"/>
    <w:rsid w:val="00445CD3"/>
    <w:rsid w:val="00445D16"/>
    <w:rsid w:val="00445E44"/>
    <w:rsid w:val="004469D3"/>
    <w:rsid w:val="00446ACA"/>
    <w:rsid w:val="00447F16"/>
    <w:rsid w:val="004502B6"/>
    <w:rsid w:val="00450999"/>
    <w:rsid w:val="004513B5"/>
    <w:rsid w:val="0045144E"/>
    <w:rsid w:val="00452596"/>
    <w:rsid w:val="0045270E"/>
    <w:rsid w:val="00452C9F"/>
    <w:rsid w:val="00453171"/>
    <w:rsid w:val="00453375"/>
    <w:rsid w:val="00453E16"/>
    <w:rsid w:val="004541F2"/>
    <w:rsid w:val="004548F5"/>
    <w:rsid w:val="00454ACB"/>
    <w:rsid w:val="004556F5"/>
    <w:rsid w:val="00456528"/>
    <w:rsid w:val="004565F5"/>
    <w:rsid w:val="004566A2"/>
    <w:rsid w:val="00456AEC"/>
    <w:rsid w:val="00456BC9"/>
    <w:rsid w:val="00456CCB"/>
    <w:rsid w:val="0045707B"/>
    <w:rsid w:val="0045733D"/>
    <w:rsid w:val="0045788C"/>
    <w:rsid w:val="00457D86"/>
    <w:rsid w:val="0046002C"/>
    <w:rsid w:val="00460038"/>
    <w:rsid w:val="00460281"/>
    <w:rsid w:val="00460C27"/>
    <w:rsid w:val="00461E9C"/>
    <w:rsid w:val="00461F40"/>
    <w:rsid w:val="0046214C"/>
    <w:rsid w:val="0046215B"/>
    <w:rsid w:val="0046238B"/>
    <w:rsid w:val="00462424"/>
    <w:rsid w:val="004628D9"/>
    <w:rsid w:val="00462FA9"/>
    <w:rsid w:val="00462FED"/>
    <w:rsid w:val="00463220"/>
    <w:rsid w:val="00463DB4"/>
    <w:rsid w:val="00464310"/>
    <w:rsid w:val="00464B30"/>
    <w:rsid w:val="0046651E"/>
    <w:rsid w:val="00466986"/>
    <w:rsid w:val="00467005"/>
    <w:rsid w:val="004675D9"/>
    <w:rsid w:val="004676EF"/>
    <w:rsid w:val="00470603"/>
    <w:rsid w:val="00470787"/>
    <w:rsid w:val="00470826"/>
    <w:rsid w:val="00470ECF"/>
    <w:rsid w:val="00470EDF"/>
    <w:rsid w:val="00471972"/>
    <w:rsid w:val="00471C64"/>
    <w:rsid w:val="00472713"/>
    <w:rsid w:val="00472C45"/>
    <w:rsid w:val="00473E8A"/>
    <w:rsid w:val="00473FC5"/>
    <w:rsid w:val="00474256"/>
    <w:rsid w:val="00475017"/>
    <w:rsid w:val="00475391"/>
    <w:rsid w:val="0047547D"/>
    <w:rsid w:val="00476175"/>
    <w:rsid w:val="004764E5"/>
    <w:rsid w:val="00476517"/>
    <w:rsid w:val="00476681"/>
    <w:rsid w:val="00476E59"/>
    <w:rsid w:val="00477D6E"/>
    <w:rsid w:val="00477F7C"/>
    <w:rsid w:val="0048040C"/>
    <w:rsid w:val="00480742"/>
    <w:rsid w:val="00480F1F"/>
    <w:rsid w:val="00481770"/>
    <w:rsid w:val="0048178A"/>
    <w:rsid w:val="00481A69"/>
    <w:rsid w:val="0048208E"/>
    <w:rsid w:val="0048217D"/>
    <w:rsid w:val="004826BA"/>
    <w:rsid w:val="00482E2E"/>
    <w:rsid w:val="004835A0"/>
    <w:rsid w:val="0048396D"/>
    <w:rsid w:val="00483E85"/>
    <w:rsid w:val="00484329"/>
    <w:rsid w:val="004843D6"/>
    <w:rsid w:val="0048452B"/>
    <w:rsid w:val="00484C00"/>
    <w:rsid w:val="00485129"/>
    <w:rsid w:val="00485384"/>
    <w:rsid w:val="00485840"/>
    <w:rsid w:val="00485A21"/>
    <w:rsid w:val="00485BA5"/>
    <w:rsid w:val="0048678E"/>
    <w:rsid w:val="00486F3A"/>
    <w:rsid w:val="0048741A"/>
    <w:rsid w:val="00487860"/>
    <w:rsid w:val="00487D8E"/>
    <w:rsid w:val="00487FD7"/>
    <w:rsid w:val="00490865"/>
    <w:rsid w:val="00490CB6"/>
    <w:rsid w:val="00490F4E"/>
    <w:rsid w:val="00490FDC"/>
    <w:rsid w:val="00491216"/>
    <w:rsid w:val="00492B4B"/>
    <w:rsid w:val="00492C44"/>
    <w:rsid w:val="00492F3B"/>
    <w:rsid w:val="004937AC"/>
    <w:rsid w:val="00493B2F"/>
    <w:rsid w:val="00493C64"/>
    <w:rsid w:val="00493D48"/>
    <w:rsid w:val="00493DF2"/>
    <w:rsid w:val="0049410E"/>
    <w:rsid w:val="004941C2"/>
    <w:rsid w:val="004944A1"/>
    <w:rsid w:val="00494DDC"/>
    <w:rsid w:val="004950E2"/>
    <w:rsid w:val="004951D2"/>
    <w:rsid w:val="00495C0F"/>
    <w:rsid w:val="00495F8A"/>
    <w:rsid w:val="004960C1"/>
    <w:rsid w:val="00496366"/>
    <w:rsid w:val="0049640F"/>
    <w:rsid w:val="0049662E"/>
    <w:rsid w:val="00496A11"/>
    <w:rsid w:val="00496A2A"/>
    <w:rsid w:val="00497A75"/>
    <w:rsid w:val="00497C8E"/>
    <w:rsid w:val="004A0A2B"/>
    <w:rsid w:val="004A0D1F"/>
    <w:rsid w:val="004A102C"/>
    <w:rsid w:val="004A28CF"/>
    <w:rsid w:val="004A2E0B"/>
    <w:rsid w:val="004A35BB"/>
    <w:rsid w:val="004A3909"/>
    <w:rsid w:val="004A3A9B"/>
    <w:rsid w:val="004A3CAC"/>
    <w:rsid w:val="004A4199"/>
    <w:rsid w:val="004A52C1"/>
    <w:rsid w:val="004A5539"/>
    <w:rsid w:val="004A5F8C"/>
    <w:rsid w:val="004A6104"/>
    <w:rsid w:val="004A6A83"/>
    <w:rsid w:val="004A7291"/>
    <w:rsid w:val="004A76BE"/>
    <w:rsid w:val="004A77A3"/>
    <w:rsid w:val="004A77C4"/>
    <w:rsid w:val="004B001A"/>
    <w:rsid w:val="004B0816"/>
    <w:rsid w:val="004B09AB"/>
    <w:rsid w:val="004B13D7"/>
    <w:rsid w:val="004B159F"/>
    <w:rsid w:val="004B1684"/>
    <w:rsid w:val="004B1AB2"/>
    <w:rsid w:val="004B391C"/>
    <w:rsid w:val="004B3D8D"/>
    <w:rsid w:val="004B437A"/>
    <w:rsid w:val="004B45DD"/>
    <w:rsid w:val="004B49C3"/>
    <w:rsid w:val="004B4A22"/>
    <w:rsid w:val="004B4D50"/>
    <w:rsid w:val="004B54B1"/>
    <w:rsid w:val="004B5823"/>
    <w:rsid w:val="004B622F"/>
    <w:rsid w:val="004B6311"/>
    <w:rsid w:val="004B67B9"/>
    <w:rsid w:val="004B6B2A"/>
    <w:rsid w:val="004B6DDB"/>
    <w:rsid w:val="004B6E09"/>
    <w:rsid w:val="004B6F3B"/>
    <w:rsid w:val="004B7740"/>
    <w:rsid w:val="004B7B47"/>
    <w:rsid w:val="004C022C"/>
    <w:rsid w:val="004C046D"/>
    <w:rsid w:val="004C051D"/>
    <w:rsid w:val="004C133D"/>
    <w:rsid w:val="004C1400"/>
    <w:rsid w:val="004C1AFF"/>
    <w:rsid w:val="004C1B71"/>
    <w:rsid w:val="004C2D96"/>
    <w:rsid w:val="004C3466"/>
    <w:rsid w:val="004C37A7"/>
    <w:rsid w:val="004C39EF"/>
    <w:rsid w:val="004C3AF3"/>
    <w:rsid w:val="004C40B8"/>
    <w:rsid w:val="004C4A92"/>
    <w:rsid w:val="004C4D63"/>
    <w:rsid w:val="004C50F9"/>
    <w:rsid w:val="004C65F9"/>
    <w:rsid w:val="004C6657"/>
    <w:rsid w:val="004C6CB6"/>
    <w:rsid w:val="004C737D"/>
    <w:rsid w:val="004C73CA"/>
    <w:rsid w:val="004C7D0A"/>
    <w:rsid w:val="004D007F"/>
    <w:rsid w:val="004D02EE"/>
    <w:rsid w:val="004D0E90"/>
    <w:rsid w:val="004D104B"/>
    <w:rsid w:val="004D10CE"/>
    <w:rsid w:val="004D1426"/>
    <w:rsid w:val="004D1A02"/>
    <w:rsid w:val="004D1BFD"/>
    <w:rsid w:val="004D1C21"/>
    <w:rsid w:val="004D1EC8"/>
    <w:rsid w:val="004D3622"/>
    <w:rsid w:val="004D3641"/>
    <w:rsid w:val="004D390F"/>
    <w:rsid w:val="004D3CE7"/>
    <w:rsid w:val="004D4407"/>
    <w:rsid w:val="004D57A7"/>
    <w:rsid w:val="004D583B"/>
    <w:rsid w:val="004D5BBF"/>
    <w:rsid w:val="004D5C84"/>
    <w:rsid w:val="004D60E6"/>
    <w:rsid w:val="004D63DA"/>
    <w:rsid w:val="004D66EA"/>
    <w:rsid w:val="004D6D8A"/>
    <w:rsid w:val="004D73AD"/>
    <w:rsid w:val="004D7651"/>
    <w:rsid w:val="004D76EF"/>
    <w:rsid w:val="004D775D"/>
    <w:rsid w:val="004D781F"/>
    <w:rsid w:val="004D79AE"/>
    <w:rsid w:val="004D7B08"/>
    <w:rsid w:val="004E017F"/>
    <w:rsid w:val="004E031F"/>
    <w:rsid w:val="004E05BD"/>
    <w:rsid w:val="004E086F"/>
    <w:rsid w:val="004E08E4"/>
    <w:rsid w:val="004E1F2B"/>
    <w:rsid w:val="004E2047"/>
    <w:rsid w:val="004E22AB"/>
    <w:rsid w:val="004E280A"/>
    <w:rsid w:val="004E3058"/>
    <w:rsid w:val="004E3992"/>
    <w:rsid w:val="004E443F"/>
    <w:rsid w:val="004E47F1"/>
    <w:rsid w:val="004E489B"/>
    <w:rsid w:val="004E5184"/>
    <w:rsid w:val="004E5313"/>
    <w:rsid w:val="004E5362"/>
    <w:rsid w:val="004E5423"/>
    <w:rsid w:val="004E5BE3"/>
    <w:rsid w:val="004E5EA3"/>
    <w:rsid w:val="004E68E0"/>
    <w:rsid w:val="004E6E55"/>
    <w:rsid w:val="004E70DB"/>
    <w:rsid w:val="004E7515"/>
    <w:rsid w:val="004E7539"/>
    <w:rsid w:val="004E7835"/>
    <w:rsid w:val="004E78E1"/>
    <w:rsid w:val="004E7B6A"/>
    <w:rsid w:val="004E7B9A"/>
    <w:rsid w:val="004E7E6C"/>
    <w:rsid w:val="004F0580"/>
    <w:rsid w:val="004F0E89"/>
    <w:rsid w:val="004F1266"/>
    <w:rsid w:val="004F1FA8"/>
    <w:rsid w:val="004F2DA8"/>
    <w:rsid w:val="004F2F27"/>
    <w:rsid w:val="004F315D"/>
    <w:rsid w:val="004F3B40"/>
    <w:rsid w:val="004F3D74"/>
    <w:rsid w:val="004F3E24"/>
    <w:rsid w:val="004F432B"/>
    <w:rsid w:val="004F4486"/>
    <w:rsid w:val="004F44B9"/>
    <w:rsid w:val="004F4C76"/>
    <w:rsid w:val="004F4EC4"/>
    <w:rsid w:val="004F502A"/>
    <w:rsid w:val="004F57BA"/>
    <w:rsid w:val="004F5A82"/>
    <w:rsid w:val="004F6542"/>
    <w:rsid w:val="004F73A8"/>
    <w:rsid w:val="00500217"/>
    <w:rsid w:val="0050075F"/>
    <w:rsid w:val="005013E1"/>
    <w:rsid w:val="0050193E"/>
    <w:rsid w:val="0050245B"/>
    <w:rsid w:val="00502C1F"/>
    <w:rsid w:val="00502DA1"/>
    <w:rsid w:val="00502E3B"/>
    <w:rsid w:val="00503322"/>
    <w:rsid w:val="005038A8"/>
    <w:rsid w:val="00503DD5"/>
    <w:rsid w:val="0050421A"/>
    <w:rsid w:val="005048E1"/>
    <w:rsid w:val="00504E8D"/>
    <w:rsid w:val="005054A5"/>
    <w:rsid w:val="00505913"/>
    <w:rsid w:val="00505B3E"/>
    <w:rsid w:val="00505C09"/>
    <w:rsid w:val="005061FC"/>
    <w:rsid w:val="0050648E"/>
    <w:rsid w:val="005064D6"/>
    <w:rsid w:val="005066AB"/>
    <w:rsid w:val="00506D28"/>
    <w:rsid w:val="00506FA5"/>
    <w:rsid w:val="00507368"/>
    <w:rsid w:val="00507739"/>
    <w:rsid w:val="00507B3E"/>
    <w:rsid w:val="00507B4C"/>
    <w:rsid w:val="0051031B"/>
    <w:rsid w:val="0051087A"/>
    <w:rsid w:val="00510CE0"/>
    <w:rsid w:val="005113D1"/>
    <w:rsid w:val="00511A95"/>
    <w:rsid w:val="00512058"/>
    <w:rsid w:val="00512415"/>
    <w:rsid w:val="00512525"/>
    <w:rsid w:val="00513433"/>
    <w:rsid w:val="00513724"/>
    <w:rsid w:val="005140DB"/>
    <w:rsid w:val="00514759"/>
    <w:rsid w:val="0051492D"/>
    <w:rsid w:val="0051540F"/>
    <w:rsid w:val="005154D4"/>
    <w:rsid w:val="00515729"/>
    <w:rsid w:val="00515E8F"/>
    <w:rsid w:val="00516371"/>
    <w:rsid w:val="00516576"/>
    <w:rsid w:val="00516966"/>
    <w:rsid w:val="00520100"/>
    <w:rsid w:val="00520452"/>
    <w:rsid w:val="005208CB"/>
    <w:rsid w:val="0052156B"/>
    <w:rsid w:val="00521605"/>
    <w:rsid w:val="00522983"/>
    <w:rsid w:val="00523348"/>
    <w:rsid w:val="00523B63"/>
    <w:rsid w:val="00523C56"/>
    <w:rsid w:val="005240B5"/>
    <w:rsid w:val="005241E3"/>
    <w:rsid w:val="005249C2"/>
    <w:rsid w:val="00525529"/>
    <w:rsid w:val="00525FCB"/>
    <w:rsid w:val="00526505"/>
    <w:rsid w:val="0052693D"/>
    <w:rsid w:val="00526E39"/>
    <w:rsid w:val="00526FA5"/>
    <w:rsid w:val="00527B93"/>
    <w:rsid w:val="0053029F"/>
    <w:rsid w:val="005306D8"/>
    <w:rsid w:val="0053075B"/>
    <w:rsid w:val="00530BB3"/>
    <w:rsid w:val="00530F10"/>
    <w:rsid w:val="00531E61"/>
    <w:rsid w:val="0053218A"/>
    <w:rsid w:val="005325F5"/>
    <w:rsid w:val="00532A89"/>
    <w:rsid w:val="00532E78"/>
    <w:rsid w:val="0053386B"/>
    <w:rsid w:val="00534286"/>
    <w:rsid w:val="0053435B"/>
    <w:rsid w:val="005349A9"/>
    <w:rsid w:val="00534A56"/>
    <w:rsid w:val="00535563"/>
    <w:rsid w:val="00535824"/>
    <w:rsid w:val="005365A0"/>
    <w:rsid w:val="005372FF"/>
    <w:rsid w:val="00537B27"/>
    <w:rsid w:val="00540211"/>
    <w:rsid w:val="0054028F"/>
    <w:rsid w:val="00540B69"/>
    <w:rsid w:val="0054113C"/>
    <w:rsid w:val="0054114A"/>
    <w:rsid w:val="00541489"/>
    <w:rsid w:val="005417A5"/>
    <w:rsid w:val="005417C8"/>
    <w:rsid w:val="00541A5C"/>
    <w:rsid w:val="005421CD"/>
    <w:rsid w:val="0054261A"/>
    <w:rsid w:val="00542BB6"/>
    <w:rsid w:val="00543111"/>
    <w:rsid w:val="00543237"/>
    <w:rsid w:val="00543745"/>
    <w:rsid w:val="00543A4E"/>
    <w:rsid w:val="00544186"/>
    <w:rsid w:val="00544802"/>
    <w:rsid w:val="00544B52"/>
    <w:rsid w:val="00546AF3"/>
    <w:rsid w:val="00547366"/>
    <w:rsid w:val="00547ADE"/>
    <w:rsid w:val="00547B80"/>
    <w:rsid w:val="00547F07"/>
    <w:rsid w:val="0055030D"/>
    <w:rsid w:val="005507CA"/>
    <w:rsid w:val="00550832"/>
    <w:rsid w:val="00551278"/>
    <w:rsid w:val="00551B8A"/>
    <w:rsid w:val="00551FBD"/>
    <w:rsid w:val="005523C9"/>
    <w:rsid w:val="00552A7E"/>
    <w:rsid w:val="00552F6C"/>
    <w:rsid w:val="00553637"/>
    <w:rsid w:val="00553F7D"/>
    <w:rsid w:val="00554128"/>
    <w:rsid w:val="005541FA"/>
    <w:rsid w:val="0055469B"/>
    <w:rsid w:val="00554E5A"/>
    <w:rsid w:val="005551E2"/>
    <w:rsid w:val="005564EB"/>
    <w:rsid w:val="00556A36"/>
    <w:rsid w:val="0055758B"/>
    <w:rsid w:val="0055770C"/>
    <w:rsid w:val="00560056"/>
    <w:rsid w:val="005604A4"/>
    <w:rsid w:val="00560B6F"/>
    <w:rsid w:val="00560B7E"/>
    <w:rsid w:val="00560C16"/>
    <w:rsid w:val="00560D33"/>
    <w:rsid w:val="00560E47"/>
    <w:rsid w:val="00561EE6"/>
    <w:rsid w:val="00562A45"/>
    <w:rsid w:val="0056318B"/>
    <w:rsid w:val="00563AB6"/>
    <w:rsid w:val="00563D35"/>
    <w:rsid w:val="00563DF2"/>
    <w:rsid w:val="00563DFC"/>
    <w:rsid w:val="00564015"/>
    <w:rsid w:val="005641C1"/>
    <w:rsid w:val="00564769"/>
    <w:rsid w:val="00564C81"/>
    <w:rsid w:val="00566169"/>
    <w:rsid w:val="005664B4"/>
    <w:rsid w:val="005664C8"/>
    <w:rsid w:val="00566BE4"/>
    <w:rsid w:val="00566CB4"/>
    <w:rsid w:val="00567AEB"/>
    <w:rsid w:val="00567E81"/>
    <w:rsid w:val="0057054B"/>
    <w:rsid w:val="00571251"/>
    <w:rsid w:val="0057135A"/>
    <w:rsid w:val="00571A69"/>
    <w:rsid w:val="00571D71"/>
    <w:rsid w:val="005728EC"/>
    <w:rsid w:val="00572E36"/>
    <w:rsid w:val="00572F7B"/>
    <w:rsid w:val="00572FD5"/>
    <w:rsid w:val="0057301A"/>
    <w:rsid w:val="00573439"/>
    <w:rsid w:val="0057363C"/>
    <w:rsid w:val="00573C00"/>
    <w:rsid w:val="00574B61"/>
    <w:rsid w:val="00574E7B"/>
    <w:rsid w:val="005757DA"/>
    <w:rsid w:val="0057645F"/>
    <w:rsid w:val="00576BC8"/>
    <w:rsid w:val="00577A43"/>
    <w:rsid w:val="00577F0A"/>
    <w:rsid w:val="00580145"/>
    <w:rsid w:val="005802F9"/>
    <w:rsid w:val="00580C8F"/>
    <w:rsid w:val="00582287"/>
    <w:rsid w:val="00582A4C"/>
    <w:rsid w:val="00582CF7"/>
    <w:rsid w:val="00582E23"/>
    <w:rsid w:val="00583AD7"/>
    <w:rsid w:val="00584038"/>
    <w:rsid w:val="00584045"/>
    <w:rsid w:val="00584139"/>
    <w:rsid w:val="0058459E"/>
    <w:rsid w:val="00584648"/>
    <w:rsid w:val="005858DE"/>
    <w:rsid w:val="0058593F"/>
    <w:rsid w:val="00585F5E"/>
    <w:rsid w:val="00586001"/>
    <w:rsid w:val="005860EE"/>
    <w:rsid w:val="00586354"/>
    <w:rsid w:val="00586418"/>
    <w:rsid w:val="0058662A"/>
    <w:rsid w:val="0058679C"/>
    <w:rsid w:val="00586ACE"/>
    <w:rsid w:val="00587146"/>
    <w:rsid w:val="00587316"/>
    <w:rsid w:val="00587389"/>
    <w:rsid w:val="00587A3E"/>
    <w:rsid w:val="00587C69"/>
    <w:rsid w:val="005901BD"/>
    <w:rsid w:val="00590678"/>
    <w:rsid w:val="0059080E"/>
    <w:rsid w:val="005912EE"/>
    <w:rsid w:val="00591B96"/>
    <w:rsid w:val="00591C29"/>
    <w:rsid w:val="0059200E"/>
    <w:rsid w:val="0059209A"/>
    <w:rsid w:val="005921B9"/>
    <w:rsid w:val="005922AA"/>
    <w:rsid w:val="005922BA"/>
    <w:rsid w:val="00592F97"/>
    <w:rsid w:val="005932E2"/>
    <w:rsid w:val="00593B0C"/>
    <w:rsid w:val="005942D1"/>
    <w:rsid w:val="00594569"/>
    <w:rsid w:val="0059496A"/>
    <w:rsid w:val="005953E1"/>
    <w:rsid w:val="0059577C"/>
    <w:rsid w:val="00595E56"/>
    <w:rsid w:val="00596042"/>
    <w:rsid w:val="005960AC"/>
    <w:rsid w:val="00596398"/>
    <w:rsid w:val="005964F4"/>
    <w:rsid w:val="005A0209"/>
    <w:rsid w:val="005A0219"/>
    <w:rsid w:val="005A026C"/>
    <w:rsid w:val="005A078E"/>
    <w:rsid w:val="005A0904"/>
    <w:rsid w:val="005A0A8B"/>
    <w:rsid w:val="005A0ABC"/>
    <w:rsid w:val="005A0AF4"/>
    <w:rsid w:val="005A0B09"/>
    <w:rsid w:val="005A0E27"/>
    <w:rsid w:val="005A1521"/>
    <w:rsid w:val="005A1C40"/>
    <w:rsid w:val="005A1F22"/>
    <w:rsid w:val="005A2017"/>
    <w:rsid w:val="005A2108"/>
    <w:rsid w:val="005A2387"/>
    <w:rsid w:val="005A2664"/>
    <w:rsid w:val="005A297A"/>
    <w:rsid w:val="005A2D49"/>
    <w:rsid w:val="005A3818"/>
    <w:rsid w:val="005A3A54"/>
    <w:rsid w:val="005A42E0"/>
    <w:rsid w:val="005A475F"/>
    <w:rsid w:val="005A4D60"/>
    <w:rsid w:val="005A4DC7"/>
    <w:rsid w:val="005A58F8"/>
    <w:rsid w:val="005A5F22"/>
    <w:rsid w:val="005A6002"/>
    <w:rsid w:val="005A60BF"/>
    <w:rsid w:val="005A61B8"/>
    <w:rsid w:val="005A6696"/>
    <w:rsid w:val="005A6AD0"/>
    <w:rsid w:val="005A6CE3"/>
    <w:rsid w:val="005A71D3"/>
    <w:rsid w:val="005A7D70"/>
    <w:rsid w:val="005B00EF"/>
    <w:rsid w:val="005B0559"/>
    <w:rsid w:val="005B1532"/>
    <w:rsid w:val="005B23AC"/>
    <w:rsid w:val="005B3909"/>
    <w:rsid w:val="005B3CEA"/>
    <w:rsid w:val="005B4562"/>
    <w:rsid w:val="005B49E5"/>
    <w:rsid w:val="005B4A13"/>
    <w:rsid w:val="005B4ACF"/>
    <w:rsid w:val="005B4E91"/>
    <w:rsid w:val="005B4F4F"/>
    <w:rsid w:val="005B505D"/>
    <w:rsid w:val="005B5B0D"/>
    <w:rsid w:val="005B5D5C"/>
    <w:rsid w:val="005B62BA"/>
    <w:rsid w:val="005B6730"/>
    <w:rsid w:val="005B6A92"/>
    <w:rsid w:val="005B6AA9"/>
    <w:rsid w:val="005B6C61"/>
    <w:rsid w:val="005B743B"/>
    <w:rsid w:val="005B770E"/>
    <w:rsid w:val="005B79F2"/>
    <w:rsid w:val="005B7CDE"/>
    <w:rsid w:val="005C05AD"/>
    <w:rsid w:val="005C07E7"/>
    <w:rsid w:val="005C0DAC"/>
    <w:rsid w:val="005C18E4"/>
    <w:rsid w:val="005C1A50"/>
    <w:rsid w:val="005C1EB8"/>
    <w:rsid w:val="005C2248"/>
    <w:rsid w:val="005C22B4"/>
    <w:rsid w:val="005C2342"/>
    <w:rsid w:val="005C2410"/>
    <w:rsid w:val="005C2676"/>
    <w:rsid w:val="005C3388"/>
    <w:rsid w:val="005C3903"/>
    <w:rsid w:val="005C39ED"/>
    <w:rsid w:val="005C403A"/>
    <w:rsid w:val="005C46E8"/>
    <w:rsid w:val="005C4C7C"/>
    <w:rsid w:val="005C4CAE"/>
    <w:rsid w:val="005C5147"/>
    <w:rsid w:val="005C5D79"/>
    <w:rsid w:val="005C5E44"/>
    <w:rsid w:val="005C65EB"/>
    <w:rsid w:val="005C67C7"/>
    <w:rsid w:val="005C6B0E"/>
    <w:rsid w:val="005C6F3F"/>
    <w:rsid w:val="005C6FFF"/>
    <w:rsid w:val="005C73B3"/>
    <w:rsid w:val="005C76B5"/>
    <w:rsid w:val="005D00C6"/>
    <w:rsid w:val="005D00FE"/>
    <w:rsid w:val="005D03A2"/>
    <w:rsid w:val="005D0665"/>
    <w:rsid w:val="005D0742"/>
    <w:rsid w:val="005D0B83"/>
    <w:rsid w:val="005D1F0E"/>
    <w:rsid w:val="005D2747"/>
    <w:rsid w:val="005D37B1"/>
    <w:rsid w:val="005D393A"/>
    <w:rsid w:val="005D43CB"/>
    <w:rsid w:val="005D4B30"/>
    <w:rsid w:val="005D5BB9"/>
    <w:rsid w:val="005D641F"/>
    <w:rsid w:val="005D644E"/>
    <w:rsid w:val="005D6C46"/>
    <w:rsid w:val="005D6C5C"/>
    <w:rsid w:val="005D725B"/>
    <w:rsid w:val="005D7812"/>
    <w:rsid w:val="005D786C"/>
    <w:rsid w:val="005D7CAB"/>
    <w:rsid w:val="005D7EB0"/>
    <w:rsid w:val="005D7FAE"/>
    <w:rsid w:val="005E006E"/>
    <w:rsid w:val="005E0478"/>
    <w:rsid w:val="005E0A5F"/>
    <w:rsid w:val="005E0A89"/>
    <w:rsid w:val="005E0EE0"/>
    <w:rsid w:val="005E1573"/>
    <w:rsid w:val="005E1A99"/>
    <w:rsid w:val="005E2494"/>
    <w:rsid w:val="005E2A25"/>
    <w:rsid w:val="005E2A97"/>
    <w:rsid w:val="005E3629"/>
    <w:rsid w:val="005E41DC"/>
    <w:rsid w:val="005E46FC"/>
    <w:rsid w:val="005E47E1"/>
    <w:rsid w:val="005E4922"/>
    <w:rsid w:val="005E4CA1"/>
    <w:rsid w:val="005E56CA"/>
    <w:rsid w:val="005E5DF0"/>
    <w:rsid w:val="005E6408"/>
    <w:rsid w:val="005E68FE"/>
    <w:rsid w:val="005E6B13"/>
    <w:rsid w:val="005E6CE8"/>
    <w:rsid w:val="005E7319"/>
    <w:rsid w:val="005E7446"/>
    <w:rsid w:val="005E76EF"/>
    <w:rsid w:val="005E79E6"/>
    <w:rsid w:val="005E7A30"/>
    <w:rsid w:val="005E7AFC"/>
    <w:rsid w:val="005E7C79"/>
    <w:rsid w:val="005F0180"/>
    <w:rsid w:val="005F025E"/>
    <w:rsid w:val="005F02F7"/>
    <w:rsid w:val="005F0449"/>
    <w:rsid w:val="005F0809"/>
    <w:rsid w:val="005F168E"/>
    <w:rsid w:val="005F1BDB"/>
    <w:rsid w:val="005F20C0"/>
    <w:rsid w:val="005F212B"/>
    <w:rsid w:val="005F2342"/>
    <w:rsid w:val="005F2E1D"/>
    <w:rsid w:val="005F3063"/>
    <w:rsid w:val="005F32EB"/>
    <w:rsid w:val="005F33B4"/>
    <w:rsid w:val="005F347B"/>
    <w:rsid w:val="005F39EE"/>
    <w:rsid w:val="005F3A66"/>
    <w:rsid w:val="005F4193"/>
    <w:rsid w:val="005F4294"/>
    <w:rsid w:val="005F489C"/>
    <w:rsid w:val="005F5858"/>
    <w:rsid w:val="005F6F7F"/>
    <w:rsid w:val="005F7576"/>
    <w:rsid w:val="005F757A"/>
    <w:rsid w:val="005F7B79"/>
    <w:rsid w:val="0060063E"/>
    <w:rsid w:val="006006B1"/>
    <w:rsid w:val="006008AB"/>
    <w:rsid w:val="006010B7"/>
    <w:rsid w:val="00601469"/>
    <w:rsid w:val="0060148F"/>
    <w:rsid w:val="00602252"/>
    <w:rsid w:val="006041BA"/>
    <w:rsid w:val="0060474A"/>
    <w:rsid w:val="00605817"/>
    <w:rsid w:val="0060617E"/>
    <w:rsid w:val="00606284"/>
    <w:rsid w:val="00606696"/>
    <w:rsid w:val="0060755A"/>
    <w:rsid w:val="00607616"/>
    <w:rsid w:val="0060767C"/>
    <w:rsid w:val="00607821"/>
    <w:rsid w:val="006079C0"/>
    <w:rsid w:val="00607E6D"/>
    <w:rsid w:val="006102AF"/>
    <w:rsid w:val="006102FF"/>
    <w:rsid w:val="0061092D"/>
    <w:rsid w:val="00610936"/>
    <w:rsid w:val="00610F6C"/>
    <w:rsid w:val="00610FD3"/>
    <w:rsid w:val="00611A46"/>
    <w:rsid w:val="00611B09"/>
    <w:rsid w:val="00611B27"/>
    <w:rsid w:val="00611BE7"/>
    <w:rsid w:val="00611E85"/>
    <w:rsid w:val="00612051"/>
    <w:rsid w:val="006134CB"/>
    <w:rsid w:val="0061354C"/>
    <w:rsid w:val="006136EC"/>
    <w:rsid w:val="00613C4B"/>
    <w:rsid w:val="0061468A"/>
    <w:rsid w:val="00614F27"/>
    <w:rsid w:val="00615B80"/>
    <w:rsid w:val="00616071"/>
    <w:rsid w:val="00616336"/>
    <w:rsid w:val="00616C06"/>
    <w:rsid w:val="00616D0C"/>
    <w:rsid w:val="006171AF"/>
    <w:rsid w:val="00617F5C"/>
    <w:rsid w:val="006204BE"/>
    <w:rsid w:val="00620691"/>
    <w:rsid w:val="00620C21"/>
    <w:rsid w:val="00621BE2"/>
    <w:rsid w:val="0062262C"/>
    <w:rsid w:val="006226E7"/>
    <w:rsid w:val="006229A9"/>
    <w:rsid w:val="00622A44"/>
    <w:rsid w:val="00622E9C"/>
    <w:rsid w:val="00623128"/>
    <w:rsid w:val="00623C79"/>
    <w:rsid w:val="006248EC"/>
    <w:rsid w:val="00625028"/>
    <w:rsid w:val="00625088"/>
    <w:rsid w:val="00625609"/>
    <w:rsid w:val="006256E8"/>
    <w:rsid w:val="00625F25"/>
    <w:rsid w:val="006269E6"/>
    <w:rsid w:val="006272A8"/>
    <w:rsid w:val="00627784"/>
    <w:rsid w:val="00627ACC"/>
    <w:rsid w:val="00630062"/>
    <w:rsid w:val="00630109"/>
    <w:rsid w:val="006309D9"/>
    <w:rsid w:val="00630EBA"/>
    <w:rsid w:val="00631D10"/>
    <w:rsid w:val="006321B1"/>
    <w:rsid w:val="006337E3"/>
    <w:rsid w:val="00633BAC"/>
    <w:rsid w:val="00633F45"/>
    <w:rsid w:val="006341AF"/>
    <w:rsid w:val="00634B81"/>
    <w:rsid w:val="00634E8D"/>
    <w:rsid w:val="00635DF1"/>
    <w:rsid w:val="0063638D"/>
    <w:rsid w:val="00636D53"/>
    <w:rsid w:val="00636EC6"/>
    <w:rsid w:val="0063798C"/>
    <w:rsid w:val="00637FDB"/>
    <w:rsid w:val="006404AD"/>
    <w:rsid w:val="0064064C"/>
    <w:rsid w:val="006406A7"/>
    <w:rsid w:val="00640705"/>
    <w:rsid w:val="00640FAD"/>
    <w:rsid w:val="006410C2"/>
    <w:rsid w:val="00641614"/>
    <w:rsid w:val="00641AB3"/>
    <w:rsid w:val="00641C75"/>
    <w:rsid w:val="006428F3"/>
    <w:rsid w:val="00642B72"/>
    <w:rsid w:val="00642DF7"/>
    <w:rsid w:val="006433D8"/>
    <w:rsid w:val="00643FDB"/>
    <w:rsid w:val="006449D6"/>
    <w:rsid w:val="00644C67"/>
    <w:rsid w:val="00645971"/>
    <w:rsid w:val="00645AA6"/>
    <w:rsid w:val="00645BE8"/>
    <w:rsid w:val="006462BE"/>
    <w:rsid w:val="006478E1"/>
    <w:rsid w:val="00647E31"/>
    <w:rsid w:val="00647E8F"/>
    <w:rsid w:val="00647F36"/>
    <w:rsid w:val="00647FB1"/>
    <w:rsid w:val="00650100"/>
    <w:rsid w:val="00650D6D"/>
    <w:rsid w:val="00650DE5"/>
    <w:rsid w:val="006523C3"/>
    <w:rsid w:val="0065246A"/>
    <w:rsid w:val="006524A2"/>
    <w:rsid w:val="006524DD"/>
    <w:rsid w:val="00652A9E"/>
    <w:rsid w:val="00652D89"/>
    <w:rsid w:val="00653056"/>
    <w:rsid w:val="00653689"/>
    <w:rsid w:val="0065387C"/>
    <w:rsid w:val="00653A7A"/>
    <w:rsid w:val="0065433C"/>
    <w:rsid w:val="0065442E"/>
    <w:rsid w:val="006544B5"/>
    <w:rsid w:val="00654F72"/>
    <w:rsid w:val="00655096"/>
    <w:rsid w:val="006551F3"/>
    <w:rsid w:val="00655AF4"/>
    <w:rsid w:val="0065623C"/>
    <w:rsid w:val="006562C0"/>
    <w:rsid w:val="0065686D"/>
    <w:rsid w:val="00656A77"/>
    <w:rsid w:val="00656FB2"/>
    <w:rsid w:val="006578AE"/>
    <w:rsid w:val="006579A3"/>
    <w:rsid w:val="0066018D"/>
    <w:rsid w:val="0066027C"/>
    <w:rsid w:val="006608CD"/>
    <w:rsid w:val="00660DF6"/>
    <w:rsid w:val="00661864"/>
    <w:rsid w:val="006623A2"/>
    <w:rsid w:val="006625AE"/>
    <w:rsid w:val="006626EC"/>
    <w:rsid w:val="006629C6"/>
    <w:rsid w:val="00662A16"/>
    <w:rsid w:val="00663164"/>
    <w:rsid w:val="0066329D"/>
    <w:rsid w:val="006632DE"/>
    <w:rsid w:val="0066371A"/>
    <w:rsid w:val="006639BB"/>
    <w:rsid w:val="006641E6"/>
    <w:rsid w:val="0066443C"/>
    <w:rsid w:val="00665085"/>
    <w:rsid w:val="006651C8"/>
    <w:rsid w:val="006654D8"/>
    <w:rsid w:val="00665733"/>
    <w:rsid w:val="00665AC3"/>
    <w:rsid w:val="006662D4"/>
    <w:rsid w:val="006662DF"/>
    <w:rsid w:val="006668C6"/>
    <w:rsid w:val="00666B10"/>
    <w:rsid w:val="00666D15"/>
    <w:rsid w:val="00666FAF"/>
    <w:rsid w:val="00667365"/>
    <w:rsid w:val="006675B9"/>
    <w:rsid w:val="00667712"/>
    <w:rsid w:val="00667E35"/>
    <w:rsid w:val="00667F7E"/>
    <w:rsid w:val="00671B9F"/>
    <w:rsid w:val="00671CCE"/>
    <w:rsid w:val="00671D13"/>
    <w:rsid w:val="00672284"/>
    <w:rsid w:val="0067244A"/>
    <w:rsid w:val="0067266E"/>
    <w:rsid w:val="0067275A"/>
    <w:rsid w:val="00672EE3"/>
    <w:rsid w:val="00672FDC"/>
    <w:rsid w:val="006730BE"/>
    <w:rsid w:val="006730DB"/>
    <w:rsid w:val="00673114"/>
    <w:rsid w:val="0067314E"/>
    <w:rsid w:val="00673849"/>
    <w:rsid w:val="00673983"/>
    <w:rsid w:val="00673D28"/>
    <w:rsid w:val="0067463B"/>
    <w:rsid w:val="00675126"/>
    <w:rsid w:val="0067560A"/>
    <w:rsid w:val="0067596E"/>
    <w:rsid w:val="00675A64"/>
    <w:rsid w:val="00675D9E"/>
    <w:rsid w:val="00675F53"/>
    <w:rsid w:val="00675FC1"/>
    <w:rsid w:val="00676123"/>
    <w:rsid w:val="00676734"/>
    <w:rsid w:val="00676B7B"/>
    <w:rsid w:val="00676DA1"/>
    <w:rsid w:val="00676F13"/>
    <w:rsid w:val="0067761E"/>
    <w:rsid w:val="00677890"/>
    <w:rsid w:val="0067790C"/>
    <w:rsid w:val="00677F35"/>
    <w:rsid w:val="006803A2"/>
    <w:rsid w:val="006809B5"/>
    <w:rsid w:val="00680AA9"/>
    <w:rsid w:val="00680AD6"/>
    <w:rsid w:val="00680CBB"/>
    <w:rsid w:val="00680E6B"/>
    <w:rsid w:val="00681A55"/>
    <w:rsid w:val="00681AD2"/>
    <w:rsid w:val="00681C97"/>
    <w:rsid w:val="0068215D"/>
    <w:rsid w:val="00682A60"/>
    <w:rsid w:val="00683012"/>
    <w:rsid w:val="006832BD"/>
    <w:rsid w:val="006837E2"/>
    <w:rsid w:val="00683B2D"/>
    <w:rsid w:val="006841F1"/>
    <w:rsid w:val="006844F7"/>
    <w:rsid w:val="0068474C"/>
    <w:rsid w:val="0068491D"/>
    <w:rsid w:val="006851EB"/>
    <w:rsid w:val="006866A4"/>
    <w:rsid w:val="00687775"/>
    <w:rsid w:val="0069046E"/>
    <w:rsid w:val="00690D40"/>
    <w:rsid w:val="00690E2C"/>
    <w:rsid w:val="00690E8D"/>
    <w:rsid w:val="006940DD"/>
    <w:rsid w:val="0069455D"/>
    <w:rsid w:val="00694694"/>
    <w:rsid w:val="00696344"/>
    <w:rsid w:val="00696BB9"/>
    <w:rsid w:val="00696D7A"/>
    <w:rsid w:val="00696DCB"/>
    <w:rsid w:val="00696E99"/>
    <w:rsid w:val="0069724F"/>
    <w:rsid w:val="00697ABD"/>
    <w:rsid w:val="00697E6A"/>
    <w:rsid w:val="006A0786"/>
    <w:rsid w:val="006A0869"/>
    <w:rsid w:val="006A0B97"/>
    <w:rsid w:val="006A106E"/>
    <w:rsid w:val="006A16DB"/>
    <w:rsid w:val="006A1C07"/>
    <w:rsid w:val="006A1D21"/>
    <w:rsid w:val="006A2189"/>
    <w:rsid w:val="006A26CB"/>
    <w:rsid w:val="006A289E"/>
    <w:rsid w:val="006A295B"/>
    <w:rsid w:val="006A295F"/>
    <w:rsid w:val="006A29C1"/>
    <w:rsid w:val="006A2B75"/>
    <w:rsid w:val="006A2DE5"/>
    <w:rsid w:val="006A3718"/>
    <w:rsid w:val="006A3A06"/>
    <w:rsid w:val="006A3B4C"/>
    <w:rsid w:val="006A3EBC"/>
    <w:rsid w:val="006A3FDB"/>
    <w:rsid w:val="006A4479"/>
    <w:rsid w:val="006A47B5"/>
    <w:rsid w:val="006A47F9"/>
    <w:rsid w:val="006A499F"/>
    <w:rsid w:val="006A4FF0"/>
    <w:rsid w:val="006A53A6"/>
    <w:rsid w:val="006A5809"/>
    <w:rsid w:val="006A5BD3"/>
    <w:rsid w:val="006A6131"/>
    <w:rsid w:val="006A631E"/>
    <w:rsid w:val="006A634A"/>
    <w:rsid w:val="006A64AC"/>
    <w:rsid w:val="006A6584"/>
    <w:rsid w:val="006A66FA"/>
    <w:rsid w:val="006A696C"/>
    <w:rsid w:val="006A7BB5"/>
    <w:rsid w:val="006A7D01"/>
    <w:rsid w:val="006A7D94"/>
    <w:rsid w:val="006A7E89"/>
    <w:rsid w:val="006B0609"/>
    <w:rsid w:val="006B098F"/>
    <w:rsid w:val="006B0FF7"/>
    <w:rsid w:val="006B1178"/>
    <w:rsid w:val="006B137F"/>
    <w:rsid w:val="006B2022"/>
    <w:rsid w:val="006B24BE"/>
    <w:rsid w:val="006B2AE5"/>
    <w:rsid w:val="006B2BCC"/>
    <w:rsid w:val="006B2CA0"/>
    <w:rsid w:val="006B2D98"/>
    <w:rsid w:val="006B371E"/>
    <w:rsid w:val="006B3765"/>
    <w:rsid w:val="006B3995"/>
    <w:rsid w:val="006B3A97"/>
    <w:rsid w:val="006B3D39"/>
    <w:rsid w:val="006B445B"/>
    <w:rsid w:val="006B46D9"/>
    <w:rsid w:val="006B48E2"/>
    <w:rsid w:val="006B54AA"/>
    <w:rsid w:val="006B5616"/>
    <w:rsid w:val="006B56D8"/>
    <w:rsid w:val="006B5712"/>
    <w:rsid w:val="006B6741"/>
    <w:rsid w:val="006B6DEA"/>
    <w:rsid w:val="006B71C2"/>
    <w:rsid w:val="006B7299"/>
    <w:rsid w:val="006B7341"/>
    <w:rsid w:val="006B7497"/>
    <w:rsid w:val="006B78C5"/>
    <w:rsid w:val="006B793B"/>
    <w:rsid w:val="006B7949"/>
    <w:rsid w:val="006B799A"/>
    <w:rsid w:val="006B7BAD"/>
    <w:rsid w:val="006C0038"/>
    <w:rsid w:val="006C055D"/>
    <w:rsid w:val="006C0E23"/>
    <w:rsid w:val="006C0E3C"/>
    <w:rsid w:val="006C0E48"/>
    <w:rsid w:val="006C12CC"/>
    <w:rsid w:val="006C1C78"/>
    <w:rsid w:val="006C1F9A"/>
    <w:rsid w:val="006C2278"/>
    <w:rsid w:val="006C28FF"/>
    <w:rsid w:val="006C29AD"/>
    <w:rsid w:val="006C2C48"/>
    <w:rsid w:val="006C2EF4"/>
    <w:rsid w:val="006C3403"/>
    <w:rsid w:val="006C3A06"/>
    <w:rsid w:val="006C416A"/>
    <w:rsid w:val="006C43EA"/>
    <w:rsid w:val="006C4767"/>
    <w:rsid w:val="006C4AE8"/>
    <w:rsid w:val="006C506A"/>
    <w:rsid w:val="006C513A"/>
    <w:rsid w:val="006C56CD"/>
    <w:rsid w:val="006C5D24"/>
    <w:rsid w:val="006C601C"/>
    <w:rsid w:val="006C6C9F"/>
    <w:rsid w:val="006D03A6"/>
    <w:rsid w:val="006D0440"/>
    <w:rsid w:val="006D0716"/>
    <w:rsid w:val="006D0795"/>
    <w:rsid w:val="006D0A9F"/>
    <w:rsid w:val="006D0DD2"/>
    <w:rsid w:val="006D14C8"/>
    <w:rsid w:val="006D21F9"/>
    <w:rsid w:val="006D2976"/>
    <w:rsid w:val="006D2FEC"/>
    <w:rsid w:val="006D32CB"/>
    <w:rsid w:val="006D3360"/>
    <w:rsid w:val="006D3488"/>
    <w:rsid w:val="006D34FA"/>
    <w:rsid w:val="006D358C"/>
    <w:rsid w:val="006D3CC4"/>
    <w:rsid w:val="006D3F20"/>
    <w:rsid w:val="006D4177"/>
    <w:rsid w:val="006D478E"/>
    <w:rsid w:val="006D4807"/>
    <w:rsid w:val="006D48FC"/>
    <w:rsid w:val="006D4E99"/>
    <w:rsid w:val="006D4FF0"/>
    <w:rsid w:val="006D548E"/>
    <w:rsid w:val="006D5635"/>
    <w:rsid w:val="006D57A2"/>
    <w:rsid w:val="006D60D5"/>
    <w:rsid w:val="006D656D"/>
    <w:rsid w:val="006D65A1"/>
    <w:rsid w:val="006D6B31"/>
    <w:rsid w:val="006D6C01"/>
    <w:rsid w:val="006D6D08"/>
    <w:rsid w:val="006D6F84"/>
    <w:rsid w:val="006D701A"/>
    <w:rsid w:val="006E0B2D"/>
    <w:rsid w:val="006E1AD7"/>
    <w:rsid w:val="006E217E"/>
    <w:rsid w:val="006E226C"/>
    <w:rsid w:val="006E26CC"/>
    <w:rsid w:val="006E272C"/>
    <w:rsid w:val="006E300A"/>
    <w:rsid w:val="006E3748"/>
    <w:rsid w:val="006E40EC"/>
    <w:rsid w:val="006E4FAD"/>
    <w:rsid w:val="006E55DD"/>
    <w:rsid w:val="006F066C"/>
    <w:rsid w:val="006F0731"/>
    <w:rsid w:val="006F0C59"/>
    <w:rsid w:val="006F18AA"/>
    <w:rsid w:val="006F1B16"/>
    <w:rsid w:val="006F20CB"/>
    <w:rsid w:val="006F2F35"/>
    <w:rsid w:val="006F2FF0"/>
    <w:rsid w:val="006F3169"/>
    <w:rsid w:val="006F324D"/>
    <w:rsid w:val="006F3619"/>
    <w:rsid w:val="006F3FB0"/>
    <w:rsid w:val="006F4DFC"/>
    <w:rsid w:val="006F507C"/>
    <w:rsid w:val="006F570A"/>
    <w:rsid w:val="006F6A46"/>
    <w:rsid w:val="006F6FD0"/>
    <w:rsid w:val="006F723B"/>
    <w:rsid w:val="006F7370"/>
    <w:rsid w:val="006F7A05"/>
    <w:rsid w:val="00700724"/>
    <w:rsid w:val="00701627"/>
    <w:rsid w:val="007017FB"/>
    <w:rsid w:val="00701B54"/>
    <w:rsid w:val="00702048"/>
    <w:rsid w:val="00702856"/>
    <w:rsid w:val="00702987"/>
    <w:rsid w:val="0070300F"/>
    <w:rsid w:val="00703233"/>
    <w:rsid w:val="00703A8F"/>
    <w:rsid w:val="00703C38"/>
    <w:rsid w:val="00703EBB"/>
    <w:rsid w:val="007041F0"/>
    <w:rsid w:val="0070524E"/>
    <w:rsid w:val="007054C5"/>
    <w:rsid w:val="00705CAD"/>
    <w:rsid w:val="00705D14"/>
    <w:rsid w:val="00705F18"/>
    <w:rsid w:val="007060CD"/>
    <w:rsid w:val="0070616D"/>
    <w:rsid w:val="007068C6"/>
    <w:rsid w:val="00706A1A"/>
    <w:rsid w:val="00706A85"/>
    <w:rsid w:val="00707525"/>
    <w:rsid w:val="00710646"/>
    <w:rsid w:val="00710CBA"/>
    <w:rsid w:val="00710F04"/>
    <w:rsid w:val="0071107D"/>
    <w:rsid w:val="0071128F"/>
    <w:rsid w:val="0071151C"/>
    <w:rsid w:val="007115CB"/>
    <w:rsid w:val="00711BEA"/>
    <w:rsid w:val="007121CF"/>
    <w:rsid w:val="00712287"/>
    <w:rsid w:val="00712433"/>
    <w:rsid w:val="007124A8"/>
    <w:rsid w:val="007129DB"/>
    <w:rsid w:val="00712AC6"/>
    <w:rsid w:val="00712ACC"/>
    <w:rsid w:val="00712F06"/>
    <w:rsid w:val="007130DA"/>
    <w:rsid w:val="0071390A"/>
    <w:rsid w:val="00713A24"/>
    <w:rsid w:val="00713C1A"/>
    <w:rsid w:val="00713E67"/>
    <w:rsid w:val="00714626"/>
    <w:rsid w:val="00715B75"/>
    <w:rsid w:val="00715E6B"/>
    <w:rsid w:val="00716519"/>
    <w:rsid w:val="00716DE3"/>
    <w:rsid w:val="00716EC9"/>
    <w:rsid w:val="0071706F"/>
    <w:rsid w:val="00717321"/>
    <w:rsid w:val="007176BB"/>
    <w:rsid w:val="007177BC"/>
    <w:rsid w:val="00717AAE"/>
    <w:rsid w:val="00717D09"/>
    <w:rsid w:val="00720370"/>
    <w:rsid w:val="00720734"/>
    <w:rsid w:val="00721224"/>
    <w:rsid w:val="007215B5"/>
    <w:rsid w:val="007219A0"/>
    <w:rsid w:val="007219DB"/>
    <w:rsid w:val="007222CE"/>
    <w:rsid w:val="00722776"/>
    <w:rsid w:val="00722B99"/>
    <w:rsid w:val="007231BB"/>
    <w:rsid w:val="00723C32"/>
    <w:rsid w:val="00724A48"/>
    <w:rsid w:val="00724D1D"/>
    <w:rsid w:val="00724E57"/>
    <w:rsid w:val="00726088"/>
    <w:rsid w:val="00726D35"/>
    <w:rsid w:val="007275BE"/>
    <w:rsid w:val="007301A3"/>
    <w:rsid w:val="007305D4"/>
    <w:rsid w:val="00730A8A"/>
    <w:rsid w:val="00731073"/>
    <w:rsid w:val="007311FD"/>
    <w:rsid w:val="00731394"/>
    <w:rsid w:val="007319BC"/>
    <w:rsid w:val="00731A3A"/>
    <w:rsid w:val="00732519"/>
    <w:rsid w:val="00733045"/>
    <w:rsid w:val="007340F3"/>
    <w:rsid w:val="007345B8"/>
    <w:rsid w:val="0073497C"/>
    <w:rsid w:val="00735023"/>
    <w:rsid w:val="00735E72"/>
    <w:rsid w:val="00736636"/>
    <w:rsid w:val="00736947"/>
    <w:rsid w:val="0073735B"/>
    <w:rsid w:val="0073775C"/>
    <w:rsid w:val="00737775"/>
    <w:rsid w:val="00737E12"/>
    <w:rsid w:val="007408DA"/>
    <w:rsid w:val="00740D98"/>
    <w:rsid w:val="00740DE3"/>
    <w:rsid w:val="007437D8"/>
    <w:rsid w:val="0074431E"/>
    <w:rsid w:val="00744427"/>
    <w:rsid w:val="007445B7"/>
    <w:rsid w:val="00744937"/>
    <w:rsid w:val="00744D84"/>
    <w:rsid w:val="00745069"/>
    <w:rsid w:val="00745182"/>
    <w:rsid w:val="00745442"/>
    <w:rsid w:val="00745B07"/>
    <w:rsid w:val="00746810"/>
    <w:rsid w:val="00746BF8"/>
    <w:rsid w:val="0074719F"/>
    <w:rsid w:val="00747628"/>
    <w:rsid w:val="00747694"/>
    <w:rsid w:val="007477BD"/>
    <w:rsid w:val="0074788E"/>
    <w:rsid w:val="00747A1F"/>
    <w:rsid w:val="00747A2A"/>
    <w:rsid w:val="00747AA6"/>
    <w:rsid w:val="00747D78"/>
    <w:rsid w:val="00750089"/>
    <w:rsid w:val="007500AE"/>
    <w:rsid w:val="007504C2"/>
    <w:rsid w:val="00750CBD"/>
    <w:rsid w:val="007516EF"/>
    <w:rsid w:val="00751FC0"/>
    <w:rsid w:val="00752951"/>
    <w:rsid w:val="00752988"/>
    <w:rsid w:val="00752E44"/>
    <w:rsid w:val="0075305C"/>
    <w:rsid w:val="00753170"/>
    <w:rsid w:val="00753989"/>
    <w:rsid w:val="00753C2E"/>
    <w:rsid w:val="00753FA3"/>
    <w:rsid w:val="00755F70"/>
    <w:rsid w:val="00756339"/>
    <w:rsid w:val="007569E2"/>
    <w:rsid w:val="00757727"/>
    <w:rsid w:val="00757D07"/>
    <w:rsid w:val="00757E35"/>
    <w:rsid w:val="0076013F"/>
    <w:rsid w:val="00760496"/>
    <w:rsid w:val="0076167E"/>
    <w:rsid w:val="00761892"/>
    <w:rsid w:val="00761917"/>
    <w:rsid w:val="0076220C"/>
    <w:rsid w:val="0076257F"/>
    <w:rsid w:val="00762CB8"/>
    <w:rsid w:val="007630CB"/>
    <w:rsid w:val="00763506"/>
    <w:rsid w:val="00763970"/>
    <w:rsid w:val="00763AA8"/>
    <w:rsid w:val="007648C0"/>
    <w:rsid w:val="00765092"/>
    <w:rsid w:val="0076589E"/>
    <w:rsid w:val="007663F4"/>
    <w:rsid w:val="00766927"/>
    <w:rsid w:val="0076698D"/>
    <w:rsid w:val="007669BA"/>
    <w:rsid w:val="00766B2D"/>
    <w:rsid w:val="00766CAA"/>
    <w:rsid w:val="00767271"/>
    <w:rsid w:val="0076729E"/>
    <w:rsid w:val="00767352"/>
    <w:rsid w:val="00770068"/>
    <w:rsid w:val="00770170"/>
    <w:rsid w:val="00770D0F"/>
    <w:rsid w:val="007715B6"/>
    <w:rsid w:val="00771B3B"/>
    <w:rsid w:val="00771DEC"/>
    <w:rsid w:val="00771EAF"/>
    <w:rsid w:val="0077293A"/>
    <w:rsid w:val="00772E70"/>
    <w:rsid w:val="00773682"/>
    <w:rsid w:val="007737BE"/>
    <w:rsid w:val="00773E60"/>
    <w:rsid w:val="00773EB9"/>
    <w:rsid w:val="0077405A"/>
    <w:rsid w:val="007742A6"/>
    <w:rsid w:val="007747CE"/>
    <w:rsid w:val="00774883"/>
    <w:rsid w:val="0077526A"/>
    <w:rsid w:val="00775D8E"/>
    <w:rsid w:val="00775DBE"/>
    <w:rsid w:val="0077647B"/>
    <w:rsid w:val="0077659B"/>
    <w:rsid w:val="00776B0A"/>
    <w:rsid w:val="00776B30"/>
    <w:rsid w:val="00776C67"/>
    <w:rsid w:val="00777126"/>
    <w:rsid w:val="007774AF"/>
    <w:rsid w:val="0077780B"/>
    <w:rsid w:val="00777E6D"/>
    <w:rsid w:val="007800AF"/>
    <w:rsid w:val="00780193"/>
    <w:rsid w:val="007804AC"/>
    <w:rsid w:val="007812E6"/>
    <w:rsid w:val="007815A2"/>
    <w:rsid w:val="0078167E"/>
    <w:rsid w:val="00781B2C"/>
    <w:rsid w:val="00781B82"/>
    <w:rsid w:val="00781E86"/>
    <w:rsid w:val="0078268D"/>
    <w:rsid w:val="00782B8A"/>
    <w:rsid w:val="00782F27"/>
    <w:rsid w:val="00783D8E"/>
    <w:rsid w:val="00784FCB"/>
    <w:rsid w:val="007858E0"/>
    <w:rsid w:val="00785A02"/>
    <w:rsid w:val="0078623B"/>
    <w:rsid w:val="00786572"/>
    <w:rsid w:val="00786F35"/>
    <w:rsid w:val="00786F6F"/>
    <w:rsid w:val="0078708C"/>
    <w:rsid w:val="00787531"/>
    <w:rsid w:val="00787B9C"/>
    <w:rsid w:val="0079002B"/>
    <w:rsid w:val="007904A8"/>
    <w:rsid w:val="00790FA9"/>
    <w:rsid w:val="00790FF9"/>
    <w:rsid w:val="00791154"/>
    <w:rsid w:val="007916C0"/>
    <w:rsid w:val="00791926"/>
    <w:rsid w:val="007919C2"/>
    <w:rsid w:val="00792070"/>
    <w:rsid w:val="007922C1"/>
    <w:rsid w:val="00792575"/>
    <w:rsid w:val="007928A3"/>
    <w:rsid w:val="0079295F"/>
    <w:rsid w:val="00792975"/>
    <w:rsid w:val="00792AD5"/>
    <w:rsid w:val="00792B1C"/>
    <w:rsid w:val="007933F8"/>
    <w:rsid w:val="00793480"/>
    <w:rsid w:val="00793679"/>
    <w:rsid w:val="0079376C"/>
    <w:rsid w:val="007946C1"/>
    <w:rsid w:val="00794CC5"/>
    <w:rsid w:val="007953AE"/>
    <w:rsid w:val="00796FBC"/>
    <w:rsid w:val="0079714F"/>
    <w:rsid w:val="0079787F"/>
    <w:rsid w:val="00797A3E"/>
    <w:rsid w:val="00797E4C"/>
    <w:rsid w:val="007A014F"/>
    <w:rsid w:val="007A03D3"/>
    <w:rsid w:val="007A0622"/>
    <w:rsid w:val="007A07A4"/>
    <w:rsid w:val="007A0E19"/>
    <w:rsid w:val="007A0F0C"/>
    <w:rsid w:val="007A1666"/>
    <w:rsid w:val="007A19F3"/>
    <w:rsid w:val="007A1AFB"/>
    <w:rsid w:val="007A2334"/>
    <w:rsid w:val="007A249C"/>
    <w:rsid w:val="007A2A70"/>
    <w:rsid w:val="007A2C8D"/>
    <w:rsid w:val="007A2EA2"/>
    <w:rsid w:val="007A3277"/>
    <w:rsid w:val="007A3E40"/>
    <w:rsid w:val="007A4321"/>
    <w:rsid w:val="007A4935"/>
    <w:rsid w:val="007A4BA2"/>
    <w:rsid w:val="007A4DE9"/>
    <w:rsid w:val="007A503A"/>
    <w:rsid w:val="007A5098"/>
    <w:rsid w:val="007A5377"/>
    <w:rsid w:val="007A56BC"/>
    <w:rsid w:val="007A5B35"/>
    <w:rsid w:val="007A60B6"/>
    <w:rsid w:val="007A6282"/>
    <w:rsid w:val="007A66E7"/>
    <w:rsid w:val="007A6E55"/>
    <w:rsid w:val="007A75E7"/>
    <w:rsid w:val="007A7719"/>
    <w:rsid w:val="007A7897"/>
    <w:rsid w:val="007B03CC"/>
    <w:rsid w:val="007B0AC6"/>
    <w:rsid w:val="007B0C52"/>
    <w:rsid w:val="007B0C6E"/>
    <w:rsid w:val="007B116B"/>
    <w:rsid w:val="007B13EC"/>
    <w:rsid w:val="007B1788"/>
    <w:rsid w:val="007B1BAB"/>
    <w:rsid w:val="007B2B93"/>
    <w:rsid w:val="007B2C38"/>
    <w:rsid w:val="007B2DFA"/>
    <w:rsid w:val="007B3318"/>
    <w:rsid w:val="007B3F7C"/>
    <w:rsid w:val="007B4A8D"/>
    <w:rsid w:val="007B4B47"/>
    <w:rsid w:val="007B4D24"/>
    <w:rsid w:val="007B547D"/>
    <w:rsid w:val="007B5AB9"/>
    <w:rsid w:val="007B5FAF"/>
    <w:rsid w:val="007B6CEF"/>
    <w:rsid w:val="007B71BF"/>
    <w:rsid w:val="007B7813"/>
    <w:rsid w:val="007B7888"/>
    <w:rsid w:val="007C071A"/>
    <w:rsid w:val="007C0BA3"/>
    <w:rsid w:val="007C0CFC"/>
    <w:rsid w:val="007C1598"/>
    <w:rsid w:val="007C15DB"/>
    <w:rsid w:val="007C1DC8"/>
    <w:rsid w:val="007C22EA"/>
    <w:rsid w:val="007C2591"/>
    <w:rsid w:val="007C2E50"/>
    <w:rsid w:val="007C2EB3"/>
    <w:rsid w:val="007C33E7"/>
    <w:rsid w:val="007C4441"/>
    <w:rsid w:val="007C4932"/>
    <w:rsid w:val="007C4F34"/>
    <w:rsid w:val="007C52EF"/>
    <w:rsid w:val="007C5943"/>
    <w:rsid w:val="007C5BCD"/>
    <w:rsid w:val="007C6189"/>
    <w:rsid w:val="007C62EE"/>
    <w:rsid w:val="007C67E3"/>
    <w:rsid w:val="007C6B6E"/>
    <w:rsid w:val="007C6CCB"/>
    <w:rsid w:val="007C71E7"/>
    <w:rsid w:val="007C7493"/>
    <w:rsid w:val="007C7DDC"/>
    <w:rsid w:val="007C7F75"/>
    <w:rsid w:val="007D0664"/>
    <w:rsid w:val="007D0D3B"/>
    <w:rsid w:val="007D1108"/>
    <w:rsid w:val="007D1C7D"/>
    <w:rsid w:val="007D224D"/>
    <w:rsid w:val="007D3AA8"/>
    <w:rsid w:val="007D4C90"/>
    <w:rsid w:val="007D4E63"/>
    <w:rsid w:val="007D50F7"/>
    <w:rsid w:val="007D5413"/>
    <w:rsid w:val="007D54AE"/>
    <w:rsid w:val="007D5AC8"/>
    <w:rsid w:val="007D64BF"/>
    <w:rsid w:val="007D6550"/>
    <w:rsid w:val="007D6AB1"/>
    <w:rsid w:val="007D6AF8"/>
    <w:rsid w:val="007D6C56"/>
    <w:rsid w:val="007D72E6"/>
    <w:rsid w:val="007D7B4F"/>
    <w:rsid w:val="007D7C98"/>
    <w:rsid w:val="007D7EB4"/>
    <w:rsid w:val="007E0086"/>
    <w:rsid w:val="007E0A1A"/>
    <w:rsid w:val="007E0A86"/>
    <w:rsid w:val="007E0BDA"/>
    <w:rsid w:val="007E0BF2"/>
    <w:rsid w:val="007E0C84"/>
    <w:rsid w:val="007E130A"/>
    <w:rsid w:val="007E1565"/>
    <w:rsid w:val="007E1745"/>
    <w:rsid w:val="007E1964"/>
    <w:rsid w:val="007E1A29"/>
    <w:rsid w:val="007E1C73"/>
    <w:rsid w:val="007E1E1A"/>
    <w:rsid w:val="007E1F4C"/>
    <w:rsid w:val="007E22EA"/>
    <w:rsid w:val="007E2D5D"/>
    <w:rsid w:val="007E2DA3"/>
    <w:rsid w:val="007E3ABD"/>
    <w:rsid w:val="007E3E66"/>
    <w:rsid w:val="007E4BAB"/>
    <w:rsid w:val="007E5749"/>
    <w:rsid w:val="007E5E04"/>
    <w:rsid w:val="007E75D0"/>
    <w:rsid w:val="007E75FE"/>
    <w:rsid w:val="007E7A36"/>
    <w:rsid w:val="007E7CD8"/>
    <w:rsid w:val="007F0070"/>
    <w:rsid w:val="007F03DB"/>
    <w:rsid w:val="007F0418"/>
    <w:rsid w:val="007F07FF"/>
    <w:rsid w:val="007F09F9"/>
    <w:rsid w:val="007F1423"/>
    <w:rsid w:val="007F1B97"/>
    <w:rsid w:val="007F1DE4"/>
    <w:rsid w:val="007F2385"/>
    <w:rsid w:val="007F28BE"/>
    <w:rsid w:val="007F3258"/>
    <w:rsid w:val="007F3977"/>
    <w:rsid w:val="007F39EA"/>
    <w:rsid w:val="007F3CB9"/>
    <w:rsid w:val="007F3F31"/>
    <w:rsid w:val="007F3FF7"/>
    <w:rsid w:val="007F40A4"/>
    <w:rsid w:val="007F440D"/>
    <w:rsid w:val="007F52BB"/>
    <w:rsid w:val="007F5435"/>
    <w:rsid w:val="007F56EB"/>
    <w:rsid w:val="007F592C"/>
    <w:rsid w:val="007F644B"/>
    <w:rsid w:val="007F66E7"/>
    <w:rsid w:val="007F775F"/>
    <w:rsid w:val="007F7C49"/>
    <w:rsid w:val="007F7CB9"/>
    <w:rsid w:val="00800009"/>
    <w:rsid w:val="00800439"/>
    <w:rsid w:val="008005B9"/>
    <w:rsid w:val="008015F6"/>
    <w:rsid w:val="0080160E"/>
    <w:rsid w:val="00801A57"/>
    <w:rsid w:val="00801AA9"/>
    <w:rsid w:val="00801D07"/>
    <w:rsid w:val="00801E74"/>
    <w:rsid w:val="00801F7B"/>
    <w:rsid w:val="0080218C"/>
    <w:rsid w:val="00802383"/>
    <w:rsid w:val="00802746"/>
    <w:rsid w:val="00802E33"/>
    <w:rsid w:val="00803741"/>
    <w:rsid w:val="0080389B"/>
    <w:rsid w:val="00803D36"/>
    <w:rsid w:val="00803DE9"/>
    <w:rsid w:val="00803FCB"/>
    <w:rsid w:val="0080412A"/>
    <w:rsid w:val="00804CBD"/>
    <w:rsid w:val="00805017"/>
    <w:rsid w:val="00805133"/>
    <w:rsid w:val="00805235"/>
    <w:rsid w:val="0080567D"/>
    <w:rsid w:val="00805E45"/>
    <w:rsid w:val="00805F61"/>
    <w:rsid w:val="008060D8"/>
    <w:rsid w:val="00806357"/>
    <w:rsid w:val="008064C2"/>
    <w:rsid w:val="008064E1"/>
    <w:rsid w:val="0080654E"/>
    <w:rsid w:val="008067CF"/>
    <w:rsid w:val="00806ADA"/>
    <w:rsid w:val="00806CAF"/>
    <w:rsid w:val="00807312"/>
    <w:rsid w:val="00807B15"/>
    <w:rsid w:val="00807D0E"/>
    <w:rsid w:val="00807F90"/>
    <w:rsid w:val="0081081E"/>
    <w:rsid w:val="008109EB"/>
    <w:rsid w:val="00810D21"/>
    <w:rsid w:val="00810D88"/>
    <w:rsid w:val="00810E3D"/>
    <w:rsid w:val="00810F9F"/>
    <w:rsid w:val="008110C1"/>
    <w:rsid w:val="00811962"/>
    <w:rsid w:val="00811BA4"/>
    <w:rsid w:val="00812411"/>
    <w:rsid w:val="00812496"/>
    <w:rsid w:val="00812B3A"/>
    <w:rsid w:val="00812D11"/>
    <w:rsid w:val="0081391B"/>
    <w:rsid w:val="00813C1E"/>
    <w:rsid w:val="00813FE0"/>
    <w:rsid w:val="008143E7"/>
    <w:rsid w:val="00815496"/>
    <w:rsid w:val="0081617C"/>
    <w:rsid w:val="00816A94"/>
    <w:rsid w:val="00816E83"/>
    <w:rsid w:val="00816F78"/>
    <w:rsid w:val="00817825"/>
    <w:rsid w:val="008179FD"/>
    <w:rsid w:val="00817AF5"/>
    <w:rsid w:val="008206B6"/>
    <w:rsid w:val="008207A9"/>
    <w:rsid w:val="00820D7B"/>
    <w:rsid w:val="00820FAB"/>
    <w:rsid w:val="008210EC"/>
    <w:rsid w:val="008221B7"/>
    <w:rsid w:val="00822A23"/>
    <w:rsid w:val="00824179"/>
    <w:rsid w:val="00824256"/>
    <w:rsid w:val="0082442C"/>
    <w:rsid w:val="008250DA"/>
    <w:rsid w:val="00825275"/>
    <w:rsid w:val="0082528A"/>
    <w:rsid w:val="008254A5"/>
    <w:rsid w:val="0082566C"/>
    <w:rsid w:val="00825890"/>
    <w:rsid w:val="00825D5A"/>
    <w:rsid w:val="00825EF1"/>
    <w:rsid w:val="00826A1E"/>
    <w:rsid w:val="00826A3A"/>
    <w:rsid w:val="0082769E"/>
    <w:rsid w:val="008276FB"/>
    <w:rsid w:val="00827DE6"/>
    <w:rsid w:val="00827E2E"/>
    <w:rsid w:val="008300E5"/>
    <w:rsid w:val="00830104"/>
    <w:rsid w:val="008304E9"/>
    <w:rsid w:val="00830723"/>
    <w:rsid w:val="00830D67"/>
    <w:rsid w:val="00830FE7"/>
    <w:rsid w:val="00831F42"/>
    <w:rsid w:val="0083366B"/>
    <w:rsid w:val="00834116"/>
    <w:rsid w:val="008359E1"/>
    <w:rsid w:val="00835C5D"/>
    <w:rsid w:val="00836224"/>
    <w:rsid w:val="008362C7"/>
    <w:rsid w:val="00836593"/>
    <w:rsid w:val="00837C91"/>
    <w:rsid w:val="00840096"/>
    <w:rsid w:val="00840569"/>
    <w:rsid w:val="0084058F"/>
    <w:rsid w:val="008408FB"/>
    <w:rsid w:val="0084098E"/>
    <w:rsid w:val="0084190C"/>
    <w:rsid w:val="00841D82"/>
    <w:rsid w:val="008424AD"/>
    <w:rsid w:val="008429EF"/>
    <w:rsid w:val="00842A58"/>
    <w:rsid w:val="00842B40"/>
    <w:rsid w:val="0084375D"/>
    <w:rsid w:val="00844490"/>
    <w:rsid w:val="00844C18"/>
    <w:rsid w:val="008451F8"/>
    <w:rsid w:val="00845B30"/>
    <w:rsid w:val="00846068"/>
    <w:rsid w:val="00846504"/>
    <w:rsid w:val="00846F3B"/>
    <w:rsid w:val="0084701B"/>
    <w:rsid w:val="008472E6"/>
    <w:rsid w:val="00851335"/>
    <w:rsid w:val="008516EC"/>
    <w:rsid w:val="008522B2"/>
    <w:rsid w:val="008522FB"/>
    <w:rsid w:val="00852BF2"/>
    <w:rsid w:val="00852ECE"/>
    <w:rsid w:val="008535F5"/>
    <w:rsid w:val="008537E9"/>
    <w:rsid w:val="008538E8"/>
    <w:rsid w:val="00853D31"/>
    <w:rsid w:val="00854893"/>
    <w:rsid w:val="00854C25"/>
    <w:rsid w:val="00855F83"/>
    <w:rsid w:val="008561DB"/>
    <w:rsid w:val="008568AA"/>
    <w:rsid w:val="008570F7"/>
    <w:rsid w:val="00857171"/>
    <w:rsid w:val="00857484"/>
    <w:rsid w:val="00857915"/>
    <w:rsid w:val="008579D7"/>
    <w:rsid w:val="00857D2A"/>
    <w:rsid w:val="00860B58"/>
    <w:rsid w:val="00860E8C"/>
    <w:rsid w:val="00860F5E"/>
    <w:rsid w:val="00861584"/>
    <w:rsid w:val="00861CB3"/>
    <w:rsid w:val="008626B2"/>
    <w:rsid w:val="00862C4A"/>
    <w:rsid w:val="0086344B"/>
    <w:rsid w:val="0086356A"/>
    <w:rsid w:val="0086373C"/>
    <w:rsid w:val="00863989"/>
    <w:rsid w:val="00863A5E"/>
    <w:rsid w:val="00863BAB"/>
    <w:rsid w:val="00863F25"/>
    <w:rsid w:val="00863F4D"/>
    <w:rsid w:val="00864845"/>
    <w:rsid w:val="00864E30"/>
    <w:rsid w:val="008651FB"/>
    <w:rsid w:val="00865B2D"/>
    <w:rsid w:val="00865DD8"/>
    <w:rsid w:val="00865DE5"/>
    <w:rsid w:val="00866237"/>
    <w:rsid w:val="008676F2"/>
    <w:rsid w:val="00867D56"/>
    <w:rsid w:val="00870A8F"/>
    <w:rsid w:val="00871EE4"/>
    <w:rsid w:val="00872071"/>
    <w:rsid w:val="00872B0A"/>
    <w:rsid w:val="0087307F"/>
    <w:rsid w:val="008733D0"/>
    <w:rsid w:val="0087365A"/>
    <w:rsid w:val="0087409A"/>
    <w:rsid w:val="008741B0"/>
    <w:rsid w:val="008754FD"/>
    <w:rsid w:val="00875BD3"/>
    <w:rsid w:val="00875C8C"/>
    <w:rsid w:val="00875E4E"/>
    <w:rsid w:val="00876293"/>
    <w:rsid w:val="008768A2"/>
    <w:rsid w:val="0087725C"/>
    <w:rsid w:val="00880716"/>
    <w:rsid w:val="00880846"/>
    <w:rsid w:val="0088181F"/>
    <w:rsid w:val="00881999"/>
    <w:rsid w:val="00881B09"/>
    <w:rsid w:val="00882B4F"/>
    <w:rsid w:val="00883002"/>
    <w:rsid w:val="0088311A"/>
    <w:rsid w:val="0088372B"/>
    <w:rsid w:val="00883967"/>
    <w:rsid w:val="00883DB5"/>
    <w:rsid w:val="00883EDB"/>
    <w:rsid w:val="00884079"/>
    <w:rsid w:val="008848DC"/>
    <w:rsid w:val="00884A3A"/>
    <w:rsid w:val="00884CE6"/>
    <w:rsid w:val="00884FB4"/>
    <w:rsid w:val="00885043"/>
    <w:rsid w:val="00885329"/>
    <w:rsid w:val="00886EA3"/>
    <w:rsid w:val="00890024"/>
    <w:rsid w:val="00890336"/>
    <w:rsid w:val="00890556"/>
    <w:rsid w:val="0089088C"/>
    <w:rsid w:val="00890A0C"/>
    <w:rsid w:val="00890CF4"/>
    <w:rsid w:val="00891777"/>
    <w:rsid w:val="00891BA5"/>
    <w:rsid w:val="00892707"/>
    <w:rsid w:val="008927BF"/>
    <w:rsid w:val="008928EB"/>
    <w:rsid w:val="00892E4C"/>
    <w:rsid w:val="00893514"/>
    <w:rsid w:val="008938B8"/>
    <w:rsid w:val="00893930"/>
    <w:rsid w:val="0089394A"/>
    <w:rsid w:val="00893C9E"/>
    <w:rsid w:val="00894223"/>
    <w:rsid w:val="008943B7"/>
    <w:rsid w:val="00894AC7"/>
    <w:rsid w:val="00894E05"/>
    <w:rsid w:val="0089538D"/>
    <w:rsid w:val="00895BB0"/>
    <w:rsid w:val="00895DD5"/>
    <w:rsid w:val="00895F3F"/>
    <w:rsid w:val="00896977"/>
    <w:rsid w:val="008973BB"/>
    <w:rsid w:val="00897400"/>
    <w:rsid w:val="008978CC"/>
    <w:rsid w:val="00897B59"/>
    <w:rsid w:val="00897BF8"/>
    <w:rsid w:val="00897C5D"/>
    <w:rsid w:val="00897ED1"/>
    <w:rsid w:val="008A08CB"/>
    <w:rsid w:val="008A26CB"/>
    <w:rsid w:val="008A27C7"/>
    <w:rsid w:val="008A3003"/>
    <w:rsid w:val="008A3A11"/>
    <w:rsid w:val="008A482B"/>
    <w:rsid w:val="008A48FA"/>
    <w:rsid w:val="008A4A76"/>
    <w:rsid w:val="008A4D95"/>
    <w:rsid w:val="008A532F"/>
    <w:rsid w:val="008A5697"/>
    <w:rsid w:val="008A593D"/>
    <w:rsid w:val="008A5D10"/>
    <w:rsid w:val="008A5F68"/>
    <w:rsid w:val="008A60AD"/>
    <w:rsid w:val="008A61D1"/>
    <w:rsid w:val="008A6331"/>
    <w:rsid w:val="008A65F5"/>
    <w:rsid w:val="008A6AD9"/>
    <w:rsid w:val="008A70C0"/>
    <w:rsid w:val="008A7892"/>
    <w:rsid w:val="008A796F"/>
    <w:rsid w:val="008A7B42"/>
    <w:rsid w:val="008B0008"/>
    <w:rsid w:val="008B0116"/>
    <w:rsid w:val="008B01F8"/>
    <w:rsid w:val="008B0368"/>
    <w:rsid w:val="008B05D4"/>
    <w:rsid w:val="008B0BB7"/>
    <w:rsid w:val="008B2B00"/>
    <w:rsid w:val="008B3A2C"/>
    <w:rsid w:val="008B3F3A"/>
    <w:rsid w:val="008B4450"/>
    <w:rsid w:val="008B4B15"/>
    <w:rsid w:val="008B4E0D"/>
    <w:rsid w:val="008B67C1"/>
    <w:rsid w:val="008B6F95"/>
    <w:rsid w:val="008B73FD"/>
    <w:rsid w:val="008B79B7"/>
    <w:rsid w:val="008C07D4"/>
    <w:rsid w:val="008C0AB8"/>
    <w:rsid w:val="008C0E05"/>
    <w:rsid w:val="008C0F17"/>
    <w:rsid w:val="008C0FDF"/>
    <w:rsid w:val="008C1126"/>
    <w:rsid w:val="008C11F4"/>
    <w:rsid w:val="008C2ACA"/>
    <w:rsid w:val="008C2EA4"/>
    <w:rsid w:val="008C3A45"/>
    <w:rsid w:val="008C4184"/>
    <w:rsid w:val="008C470A"/>
    <w:rsid w:val="008C549C"/>
    <w:rsid w:val="008C57B1"/>
    <w:rsid w:val="008C6A4E"/>
    <w:rsid w:val="008C7664"/>
    <w:rsid w:val="008C7A6A"/>
    <w:rsid w:val="008C7DE7"/>
    <w:rsid w:val="008D02F1"/>
    <w:rsid w:val="008D07C6"/>
    <w:rsid w:val="008D09C3"/>
    <w:rsid w:val="008D0AAF"/>
    <w:rsid w:val="008D0CBA"/>
    <w:rsid w:val="008D0D2C"/>
    <w:rsid w:val="008D0E16"/>
    <w:rsid w:val="008D1964"/>
    <w:rsid w:val="008D24F7"/>
    <w:rsid w:val="008D2E86"/>
    <w:rsid w:val="008D2EC8"/>
    <w:rsid w:val="008D3930"/>
    <w:rsid w:val="008D3B4C"/>
    <w:rsid w:val="008D435A"/>
    <w:rsid w:val="008D46DD"/>
    <w:rsid w:val="008D4C71"/>
    <w:rsid w:val="008D4D58"/>
    <w:rsid w:val="008D4DFA"/>
    <w:rsid w:val="008D5323"/>
    <w:rsid w:val="008D55D9"/>
    <w:rsid w:val="008D5726"/>
    <w:rsid w:val="008D663A"/>
    <w:rsid w:val="008D6ADB"/>
    <w:rsid w:val="008D7979"/>
    <w:rsid w:val="008D79EC"/>
    <w:rsid w:val="008E1165"/>
    <w:rsid w:val="008E1C5F"/>
    <w:rsid w:val="008E1F7F"/>
    <w:rsid w:val="008E21CF"/>
    <w:rsid w:val="008E3B4F"/>
    <w:rsid w:val="008E3C35"/>
    <w:rsid w:val="008E4123"/>
    <w:rsid w:val="008E41CB"/>
    <w:rsid w:val="008E429B"/>
    <w:rsid w:val="008E4415"/>
    <w:rsid w:val="008E4461"/>
    <w:rsid w:val="008E4F48"/>
    <w:rsid w:val="008E6501"/>
    <w:rsid w:val="008E6643"/>
    <w:rsid w:val="008E70C5"/>
    <w:rsid w:val="008E7596"/>
    <w:rsid w:val="008E7A52"/>
    <w:rsid w:val="008E7EAD"/>
    <w:rsid w:val="008F00D3"/>
    <w:rsid w:val="008F078E"/>
    <w:rsid w:val="008F0F36"/>
    <w:rsid w:val="008F146C"/>
    <w:rsid w:val="008F1A85"/>
    <w:rsid w:val="008F1B1D"/>
    <w:rsid w:val="008F1E8F"/>
    <w:rsid w:val="008F2395"/>
    <w:rsid w:val="008F2E7E"/>
    <w:rsid w:val="008F3319"/>
    <w:rsid w:val="008F3850"/>
    <w:rsid w:val="008F3BA5"/>
    <w:rsid w:val="008F3C94"/>
    <w:rsid w:val="008F4175"/>
    <w:rsid w:val="008F4927"/>
    <w:rsid w:val="008F4E9F"/>
    <w:rsid w:val="008F5165"/>
    <w:rsid w:val="008F53CB"/>
    <w:rsid w:val="008F55F1"/>
    <w:rsid w:val="008F5FD2"/>
    <w:rsid w:val="008F6973"/>
    <w:rsid w:val="008F6B52"/>
    <w:rsid w:val="0090000F"/>
    <w:rsid w:val="0090037C"/>
    <w:rsid w:val="009013C0"/>
    <w:rsid w:val="00901939"/>
    <w:rsid w:val="00901A33"/>
    <w:rsid w:val="00901EC5"/>
    <w:rsid w:val="00901F69"/>
    <w:rsid w:val="00902205"/>
    <w:rsid w:val="0090252C"/>
    <w:rsid w:val="009029C2"/>
    <w:rsid w:val="00902C3A"/>
    <w:rsid w:val="00902E42"/>
    <w:rsid w:val="0090304F"/>
    <w:rsid w:val="0090334B"/>
    <w:rsid w:val="0090354C"/>
    <w:rsid w:val="00903563"/>
    <w:rsid w:val="009047D7"/>
    <w:rsid w:val="00904896"/>
    <w:rsid w:val="00904C79"/>
    <w:rsid w:val="00905839"/>
    <w:rsid w:val="00905CAE"/>
    <w:rsid w:val="00905D16"/>
    <w:rsid w:val="00906558"/>
    <w:rsid w:val="009069F5"/>
    <w:rsid w:val="00906ADE"/>
    <w:rsid w:val="00907419"/>
    <w:rsid w:val="009101D6"/>
    <w:rsid w:val="009111E9"/>
    <w:rsid w:val="009115D8"/>
    <w:rsid w:val="00911B5C"/>
    <w:rsid w:val="00911F55"/>
    <w:rsid w:val="00911F77"/>
    <w:rsid w:val="00912283"/>
    <w:rsid w:val="009127FC"/>
    <w:rsid w:val="00913E07"/>
    <w:rsid w:val="00914397"/>
    <w:rsid w:val="00914BDF"/>
    <w:rsid w:val="009154E3"/>
    <w:rsid w:val="0091612F"/>
    <w:rsid w:val="0091644A"/>
    <w:rsid w:val="009168CC"/>
    <w:rsid w:val="009170DC"/>
    <w:rsid w:val="00917CD2"/>
    <w:rsid w:val="00920EC2"/>
    <w:rsid w:val="00921F81"/>
    <w:rsid w:val="00921F88"/>
    <w:rsid w:val="009221F1"/>
    <w:rsid w:val="009227C9"/>
    <w:rsid w:val="00922FA0"/>
    <w:rsid w:val="009236C3"/>
    <w:rsid w:val="009241A4"/>
    <w:rsid w:val="00924A4A"/>
    <w:rsid w:val="00925474"/>
    <w:rsid w:val="00925BDC"/>
    <w:rsid w:val="00927A09"/>
    <w:rsid w:val="00927A9D"/>
    <w:rsid w:val="00927E88"/>
    <w:rsid w:val="00930168"/>
    <w:rsid w:val="00930AD1"/>
    <w:rsid w:val="009319B4"/>
    <w:rsid w:val="00931B19"/>
    <w:rsid w:val="00931BA7"/>
    <w:rsid w:val="00932DC6"/>
    <w:rsid w:val="00933C4F"/>
    <w:rsid w:val="00933DB7"/>
    <w:rsid w:val="009341BB"/>
    <w:rsid w:val="00934EF8"/>
    <w:rsid w:val="009350D8"/>
    <w:rsid w:val="009351D1"/>
    <w:rsid w:val="00935573"/>
    <w:rsid w:val="00936063"/>
    <w:rsid w:val="00936CBF"/>
    <w:rsid w:val="00936FB7"/>
    <w:rsid w:val="009370EE"/>
    <w:rsid w:val="00937433"/>
    <w:rsid w:val="0093759A"/>
    <w:rsid w:val="00937B47"/>
    <w:rsid w:val="00937CD4"/>
    <w:rsid w:val="00937EFE"/>
    <w:rsid w:val="00940070"/>
    <w:rsid w:val="00940424"/>
    <w:rsid w:val="0094043A"/>
    <w:rsid w:val="009404DB"/>
    <w:rsid w:val="009406B4"/>
    <w:rsid w:val="0094133A"/>
    <w:rsid w:val="009419B4"/>
    <w:rsid w:val="00941DE6"/>
    <w:rsid w:val="009422D7"/>
    <w:rsid w:val="0094261D"/>
    <w:rsid w:val="00942A53"/>
    <w:rsid w:val="00943864"/>
    <w:rsid w:val="00943912"/>
    <w:rsid w:val="00943A19"/>
    <w:rsid w:val="00943E57"/>
    <w:rsid w:val="00944015"/>
    <w:rsid w:val="00944B09"/>
    <w:rsid w:val="00944BEE"/>
    <w:rsid w:val="00944E75"/>
    <w:rsid w:val="009462F7"/>
    <w:rsid w:val="00946A2B"/>
    <w:rsid w:val="00946C25"/>
    <w:rsid w:val="00947182"/>
    <w:rsid w:val="0094724B"/>
    <w:rsid w:val="0094739F"/>
    <w:rsid w:val="00947426"/>
    <w:rsid w:val="00947832"/>
    <w:rsid w:val="0095040E"/>
    <w:rsid w:val="00950587"/>
    <w:rsid w:val="00950CEB"/>
    <w:rsid w:val="00951A71"/>
    <w:rsid w:val="00952816"/>
    <w:rsid w:val="00952E57"/>
    <w:rsid w:val="00952EC4"/>
    <w:rsid w:val="00953864"/>
    <w:rsid w:val="00953B51"/>
    <w:rsid w:val="00953CFF"/>
    <w:rsid w:val="009547E2"/>
    <w:rsid w:val="00954AAA"/>
    <w:rsid w:val="00954F73"/>
    <w:rsid w:val="009551AA"/>
    <w:rsid w:val="009554A2"/>
    <w:rsid w:val="0095674D"/>
    <w:rsid w:val="009567E9"/>
    <w:rsid w:val="0095753E"/>
    <w:rsid w:val="00957792"/>
    <w:rsid w:val="0096015D"/>
    <w:rsid w:val="00960E35"/>
    <w:rsid w:val="00961803"/>
    <w:rsid w:val="0096195F"/>
    <w:rsid w:val="009624D3"/>
    <w:rsid w:val="00963562"/>
    <w:rsid w:val="00963C3F"/>
    <w:rsid w:val="00963D82"/>
    <w:rsid w:val="0096462E"/>
    <w:rsid w:val="00964835"/>
    <w:rsid w:val="00964A6E"/>
    <w:rsid w:val="00964B0E"/>
    <w:rsid w:val="00964F43"/>
    <w:rsid w:val="0096503D"/>
    <w:rsid w:val="00965095"/>
    <w:rsid w:val="009654D5"/>
    <w:rsid w:val="00965DAB"/>
    <w:rsid w:val="00965F61"/>
    <w:rsid w:val="00966022"/>
    <w:rsid w:val="009665CA"/>
    <w:rsid w:val="009665D1"/>
    <w:rsid w:val="009668C2"/>
    <w:rsid w:val="0096796A"/>
    <w:rsid w:val="00967D45"/>
    <w:rsid w:val="00970B18"/>
    <w:rsid w:val="00971446"/>
    <w:rsid w:val="009714D7"/>
    <w:rsid w:val="00971B50"/>
    <w:rsid w:val="0097209F"/>
    <w:rsid w:val="00972496"/>
    <w:rsid w:val="00972606"/>
    <w:rsid w:val="0097292C"/>
    <w:rsid w:val="00972F04"/>
    <w:rsid w:val="009730D1"/>
    <w:rsid w:val="009746E8"/>
    <w:rsid w:val="00974A0D"/>
    <w:rsid w:val="00974F65"/>
    <w:rsid w:val="00974FD6"/>
    <w:rsid w:val="009752D2"/>
    <w:rsid w:val="009756F3"/>
    <w:rsid w:val="00975A7A"/>
    <w:rsid w:val="00975C72"/>
    <w:rsid w:val="00975F35"/>
    <w:rsid w:val="0097621C"/>
    <w:rsid w:val="00976418"/>
    <w:rsid w:val="009766D4"/>
    <w:rsid w:val="0097673C"/>
    <w:rsid w:val="00976A8C"/>
    <w:rsid w:val="00977978"/>
    <w:rsid w:val="00977A5E"/>
    <w:rsid w:val="00977AA1"/>
    <w:rsid w:val="00977CC3"/>
    <w:rsid w:val="00977D9D"/>
    <w:rsid w:val="00977F2C"/>
    <w:rsid w:val="009809BA"/>
    <w:rsid w:val="00981A55"/>
    <w:rsid w:val="00981A8E"/>
    <w:rsid w:val="00981D46"/>
    <w:rsid w:val="00981F79"/>
    <w:rsid w:val="00982062"/>
    <w:rsid w:val="0098230C"/>
    <w:rsid w:val="00982E48"/>
    <w:rsid w:val="0098306A"/>
    <w:rsid w:val="0098359C"/>
    <w:rsid w:val="00983889"/>
    <w:rsid w:val="00983F65"/>
    <w:rsid w:val="00983FCA"/>
    <w:rsid w:val="00984226"/>
    <w:rsid w:val="00984FB5"/>
    <w:rsid w:val="00985C55"/>
    <w:rsid w:val="00986520"/>
    <w:rsid w:val="009870AD"/>
    <w:rsid w:val="009876DA"/>
    <w:rsid w:val="0098787F"/>
    <w:rsid w:val="00987B4E"/>
    <w:rsid w:val="00987C3F"/>
    <w:rsid w:val="00987F21"/>
    <w:rsid w:val="0099046E"/>
    <w:rsid w:val="00990AC8"/>
    <w:rsid w:val="009911CC"/>
    <w:rsid w:val="009915AF"/>
    <w:rsid w:val="00991880"/>
    <w:rsid w:val="0099207A"/>
    <w:rsid w:val="009921C3"/>
    <w:rsid w:val="0099241D"/>
    <w:rsid w:val="00992BF5"/>
    <w:rsid w:val="00992E03"/>
    <w:rsid w:val="00992EC5"/>
    <w:rsid w:val="00993CBA"/>
    <w:rsid w:val="00993EED"/>
    <w:rsid w:val="00994552"/>
    <w:rsid w:val="00994BC4"/>
    <w:rsid w:val="00994CBF"/>
    <w:rsid w:val="0099568E"/>
    <w:rsid w:val="00995A43"/>
    <w:rsid w:val="00995AB0"/>
    <w:rsid w:val="00995B8C"/>
    <w:rsid w:val="00995F09"/>
    <w:rsid w:val="0099645F"/>
    <w:rsid w:val="00996654"/>
    <w:rsid w:val="00996BDF"/>
    <w:rsid w:val="00996D5B"/>
    <w:rsid w:val="00997A32"/>
    <w:rsid w:val="00997DA7"/>
    <w:rsid w:val="00997F4E"/>
    <w:rsid w:val="00997FCF"/>
    <w:rsid w:val="009A0B3F"/>
    <w:rsid w:val="009A0C67"/>
    <w:rsid w:val="009A0E5C"/>
    <w:rsid w:val="009A14C5"/>
    <w:rsid w:val="009A190C"/>
    <w:rsid w:val="009A213E"/>
    <w:rsid w:val="009A26F3"/>
    <w:rsid w:val="009A339A"/>
    <w:rsid w:val="009A443A"/>
    <w:rsid w:val="009A44A8"/>
    <w:rsid w:val="009A4699"/>
    <w:rsid w:val="009A51BD"/>
    <w:rsid w:val="009A520D"/>
    <w:rsid w:val="009A5337"/>
    <w:rsid w:val="009A5787"/>
    <w:rsid w:val="009A6C4F"/>
    <w:rsid w:val="009A705C"/>
    <w:rsid w:val="009A7904"/>
    <w:rsid w:val="009A7D70"/>
    <w:rsid w:val="009A7E9E"/>
    <w:rsid w:val="009B0B5F"/>
    <w:rsid w:val="009B0FA8"/>
    <w:rsid w:val="009B1192"/>
    <w:rsid w:val="009B1290"/>
    <w:rsid w:val="009B1D4B"/>
    <w:rsid w:val="009B1E56"/>
    <w:rsid w:val="009B2A59"/>
    <w:rsid w:val="009B2F30"/>
    <w:rsid w:val="009B3AB1"/>
    <w:rsid w:val="009B3FF5"/>
    <w:rsid w:val="009B4A1C"/>
    <w:rsid w:val="009B4E8B"/>
    <w:rsid w:val="009B530A"/>
    <w:rsid w:val="009B5910"/>
    <w:rsid w:val="009B5A44"/>
    <w:rsid w:val="009B5B75"/>
    <w:rsid w:val="009B5DC0"/>
    <w:rsid w:val="009B64AF"/>
    <w:rsid w:val="009B6F3D"/>
    <w:rsid w:val="009B72F0"/>
    <w:rsid w:val="009B7508"/>
    <w:rsid w:val="009B7728"/>
    <w:rsid w:val="009B7ACD"/>
    <w:rsid w:val="009C005B"/>
    <w:rsid w:val="009C038B"/>
    <w:rsid w:val="009C03A3"/>
    <w:rsid w:val="009C056F"/>
    <w:rsid w:val="009C05BA"/>
    <w:rsid w:val="009C1667"/>
    <w:rsid w:val="009C17E4"/>
    <w:rsid w:val="009C198B"/>
    <w:rsid w:val="009C232A"/>
    <w:rsid w:val="009C342B"/>
    <w:rsid w:val="009C3C38"/>
    <w:rsid w:val="009C6125"/>
    <w:rsid w:val="009C6690"/>
    <w:rsid w:val="009C6CA4"/>
    <w:rsid w:val="009C7069"/>
    <w:rsid w:val="009C7658"/>
    <w:rsid w:val="009C76EB"/>
    <w:rsid w:val="009D0B01"/>
    <w:rsid w:val="009D163E"/>
    <w:rsid w:val="009D170F"/>
    <w:rsid w:val="009D1DA4"/>
    <w:rsid w:val="009D1DA9"/>
    <w:rsid w:val="009D2345"/>
    <w:rsid w:val="009D2589"/>
    <w:rsid w:val="009D2961"/>
    <w:rsid w:val="009D2C4D"/>
    <w:rsid w:val="009D321C"/>
    <w:rsid w:val="009D3636"/>
    <w:rsid w:val="009D384F"/>
    <w:rsid w:val="009D3885"/>
    <w:rsid w:val="009D3DC0"/>
    <w:rsid w:val="009D4452"/>
    <w:rsid w:val="009D481B"/>
    <w:rsid w:val="009D4860"/>
    <w:rsid w:val="009D4D01"/>
    <w:rsid w:val="009D5085"/>
    <w:rsid w:val="009D55C5"/>
    <w:rsid w:val="009D57E8"/>
    <w:rsid w:val="009D6832"/>
    <w:rsid w:val="009D6C1C"/>
    <w:rsid w:val="009D731C"/>
    <w:rsid w:val="009D7E4A"/>
    <w:rsid w:val="009D7F07"/>
    <w:rsid w:val="009E0702"/>
    <w:rsid w:val="009E0A1E"/>
    <w:rsid w:val="009E0B7F"/>
    <w:rsid w:val="009E14A6"/>
    <w:rsid w:val="009E188E"/>
    <w:rsid w:val="009E1D99"/>
    <w:rsid w:val="009E226B"/>
    <w:rsid w:val="009E254B"/>
    <w:rsid w:val="009E315D"/>
    <w:rsid w:val="009E4154"/>
    <w:rsid w:val="009E4180"/>
    <w:rsid w:val="009E42AF"/>
    <w:rsid w:val="009E4365"/>
    <w:rsid w:val="009E43D1"/>
    <w:rsid w:val="009E4699"/>
    <w:rsid w:val="009E46C1"/>
    <w:rsid w:val="009E47D7"/>
    <w:rsid w:val="009E50B0"/>
    <w:rsid w:val="009E5A9D"/>
    <w:rsid w:val="009E5D03"/>
    <w:rsid w:val="009E6A39"/>
    <w:rsid w:val="009F00B1"/>
    <w:rsid w:val="009F03FB"/>
    <w:rsid w:val="009F0EDE"/>
    <w:rsid w:val="009F16BD"/>
    <w:rsid w:val="009F18D8"/>
    <w:rsid w:val="009F2D1C"/>
    <w:rsid w:val="009F3D64"/>
    <w:rsid w:val="009F41AF"/>
    <w:rsid w:val="009F4278"/>
    <w:rsid w:val="009F4604"/>
    <w:rsid w:val="009F486D"/>
    <w:rsid w:val="009F4F40"/>
    <w:rsid w:val="009F53F5"/>
    <w:rsid w:val="009F5427"/>
    <w:rsid w:val="009F54AF"/>
    <w:rsid w:val="009F5CC1"/>
    <w:rsid w:val="009F5F8B"/>
    <w:rsid w:val="009F64B2"/>
    <w:rsid w:val="009F7044"/>
    <w:rsid w:val="009F72D9"/>
    <w:rsid w:val="009F7AC7"/>
    <w:rsid w:val="009F7FB4"/>
    <w:rsid w:val="00A0052D"/>
    <w:rsid w:val="00A00EF9"/>
    <w:rsid w:val="00A0140F"/>
    <w:rsid w:val="00A01449"/>
    <w:rsid w:val="00A01DF2"/>
    <w:rsid w:val="00A01FB6"/>
    <w:rsid w:val="00A02526"/>
    <w:rsid w:val="00A025B4"/>
    <w:rsid w:val="00A02665"/>
    <w:rsid w:val="00A02805"/>
    <w:rsid w:val="00A02A10"/>
    <w:rsid w:val="00A03A9B"/>
    <w:rsid w:val="00A03CB7"/>
    <w:rsid w:val="00A03EC8"/>
    <w:rsid w:val="00A03FD8"/>
    <w:rsid w:val="00A04304"/>
    <w:rsid w:val="00A04A9A"/>
    <w:rsid w:val="00A05062"/>
    <w:rsid w:val="00A0513E"/>
    <w:rsid w:val="00A05807"/>
    <w:rsid w:val="00A05C6E"/>
    <w:rsid w:val="00A06044"/>
    <w:rsid w:val="00A061C0"/>
    <w:rsid w:val="00A06746"/>
    <w:rsid w:val="00A07F35"/>
    <w:rsid w:val="00A101F2"/>
    <w:rsid w:val="00A1041A"/>
    <w:rsid w:val="00A10B28"/>
    <w:rsid w:val="00A10E4A"/>
    <w:rsid w:val="00A110BF"/>
    <w:rsid w:val="00A1150E"/>
    <w:rsid w:val="00A11DDB"/>
    <w:rsid w:val="00A1246E"/>
    <w:rsid w:val="00A12801"/>
    <w:rsid w:val="00A12C27"/>
    <w:rsid w:val="00A1336D"/>
    <w:rsid w:val="00A135D2"/>
    <w:rsid w:val="00A13CBB"/>
    <w:rsid w:val="00A140B1"/>
    <w:rsid w:val="00A14DC7"/>
    <w:rsid w:val="00A1555F"/>
    <w:rsid w:val="00A159D4"/>
    <w:rsid w:val="00A15E65"/>
    <w:rsid w:val="00A15E7F"/>
    <w:rsid w:val="00A16027"/>
    <w:rsid w:val="00A16256"/>
    <w:rsid w:val="00A16747"/>
    <w:rsid w:val="00A16B4C"/>
    <w:rsid w:val="00A16FCF"/>
    <w:rsid w:val="00A178D9"/>
    <w:rsid w:val="00A17A4F"/>
    <w:rsid w:val="00A20B43"/>
    <w:rsid w:val="00A20DBA"/>
    <w:rsid w:val="00A2115E"/>
    <w:rsid w:val="00A21479"/>
    <w:rsid w:val="00A216E2"/>
    <w:rsid w:val="00A21EC2"/>
    <w:rsid w:val="00A2226A"/>
    <w:rsid w:val="00A22B5B"/>
    <w:rsid w:val="00A22EC8"/>
    <w:rsid w:val="00A2378F"/>
    <w:rsid w:val="00A23C70"/>
    <w:rsid w:val="00A246A7"/>
    <w:rsid w:val="00A24970"/>
    <w:rsid w:val="00A24C10"/>
    <w:rsid w:val="00A24C4B"/>
    <w:rsid w:val="00A251F6"/>
    <w:rsid w:val="00A25464"/>
    <w:rsid w:val="00A256EE"/>
    <w:rsid w:val="00A25984"/>
    <w:rsid w:val="00A25D3A"/>
    <w:rsid w:val="00A25F34"/>
    <w:rsid w:val="00A26543"/>
    <w:rsid w:val="00A2658B"/>
    <w:rsid w:val="00A26A03"/>
    <w:rsid w:val="00A278AD"/>
    <w:rsid w:val="00A279BF"/>
    <w:rsid w:val="00A31300"/>
    <w:rsid w:val="00A3207C"/>
    <w:rsid w:val="00A3240A"/>
    <w:rsid w:val="00A32904"/>
    <w:rsid w:val="00A32A7C"/>
    <w:rsid w:val="00A33E7D"/>
    <w:rsid w:val="00A33F70"/>
    <w:rsid w:val="00A3531C"/>
    <w:rsid w:val="00A353B5"/>
    <w:rsid w:val="00A355B3"/>
    <w:rsid w:val="00A36260"/>
    <w:rsid w:val="00A36722"/>
    <w:rsid w:val="00A37003"/>
    <w:rsid w:val="00A37A59"/>
    <w:rsid w:val="00A37F17"/>
    <w:rsid w:val="00A40682"/>
    <w:rsid w:val="00A4110E"/>
    <w:rsid w:val="00A42AC4"/>
    <w:rsid w:val="00A43018"/>
    <w:rsid w:val="00A43180"/>
    <w:rsid w:val="00A435F4"/>
    <w:rsid w:val="00A436AD"/>
    <w:rsid w:val="00A43D63"/>
    <w:rsid w:val="00A44527"/>
    <w:rsid w:val="00A4486E"/>
    <w:rsid w:val="00A44B20"/>
    <w:rsid w:val="00A44E64"/>
    <w:rsid w:val="00A451BA"/>
    <w:rsid w:val="00A45594"/>
    <w:rsid w:val="00A460CA"/>
    <w:rsid w:val="00A461CA"/>
    <w:rsid w:val="00A4672F"/>
    <w:rsid w:val="00A46B76"/>
    <w:rsid w:val="00A46D0F"/>
    <w:rsid w:val="00A46D14"/>
    <w:rsid w:val="00A46E2C"/>
    <w:rsid w:val="00A476FC"/>
    <w:rsid w:val="00A47CE8"/>
    <w:rsid w:val="00A47F5A"/>
    <w:rsid w:val="00A5040B"/>
    <w:rsid w:val="00A508AB"/>
    <w:rsid w:val="00A509CD"/>
    <w:rsid w:val="00A51308"/>
    <w:rsid w:val="00A51311"/>
    <w:rsid w:val="00A51799"/>
    <w:rsid w:val="00A517FF"/>
    <w:rsid w:val="00A518B6"/>
    <w:rsid w:val="00A519C4"/>
    <w:rsid w:val="00A51FA2"/>
    <w:rsid w:val="00A523E5"/>
    <w:rsid w:val="00A52464"/>
    <w:rsid w:val="00A52949"/>
    <w:rsid w:val="00A52C30"/>
    <w:rsid w:val="00A52C97"/>
    <w:rsid w:val="00A53496"/>
    <w:rsid w:val="00A53677"/>
    <w:rsid w:val="00A542A7"/>
    <w:rsid w:val="00A54685"/>
    <w:rsid w:val="00A546C3"/>
    <w:rsid w:val="00A55B6B"/>
    <w:rsid w:val="00A55CCB"/>
    <w:rsid w:val="00A5616A"/>
    <w:rsid w:val="00A56246"/>
    <w:rsid w:val="00A562C1"/>
    <w:rsid w:val="00A5660C"/>
    <w:rsid w:val="00A56645"/>
    <w:rsid w:val="00A56D1D"/>
    <w:rsid w:val="00A56D2E"/>
    <w:rsid w:val="00A56D9D"/>
    <w:rsid w:val="00A56F8D"/>
    <w:rsid w:val="00A57066"/>
    <w:rsid w:val="00A571AA"/>
    <w:rsid w:val="00A57B19"/>
    <w:rsid w:val="00A57DAF"/>
    <w:rsid w:val="00A57FF1"/>
    <w:rsid w:val="00A60C96"/>
    <w:rsid w:val="00A618C7"/>
    <w:rsid w:val="00A61C38"/>
    <w:rsid w:val="00A627E8"/>
    <w:rsid w:val="00A62A0A"/>
    <w:rsid w:val="00A62CD1"/>
    <w:rsid w:val="00A63681"/>
    <w:rsid w:val="00A63C25"/>
    <w:rsid w:val="00A64746"/>
    <w:rsid w:val="00A6475C"/>
    <w:rsid w:val="00A654DD"/>
    <w:rsid w:val="00A656CF"/>
    <w:rsid w:val="00A66302"/>
    <w:rsid w:val="00A666D7"/>
    <w:rsid w:val="00A674AC"/>
    <w:rsid w:val="00A67AC5"/>
    <w:rsid w:val="00A67F0A"/>
    <w:rsid w:val="00A67F74"/>
    <w:rsid w:val="00A702E6"/>
    <w:rsid w:val="00A7092E"/>
    <w:rsid w:val="00A71546"/>
    <w:rsid w:val="00A715A4"/>
    <w:rsid w:val="00A7268D"/>
    <w:rsid w:val="00A726B4"/>
    <w:rsid w:val="00A731DB"/>
    <w:rsid w:val="00A73A33"/>
    <w:rsid w:val="00A73D62"/>
    <w:rsid w:val="00A74114"/>
    <w:rsid w:val="00A748F4"/>
    <w:rsid w:val="00A74C60"/>
    <w:rsid w:val="00A74F8C"/>
    <w:rsid w:val="00A754D8"/>
    <w:rsid w:val="00A75CDC"/>
    <w:rsid w:val="00A769FD"/>
    <w:rsid w:val="00A76BD2"/>
    <w:rsid w:val="00A76DFB"/>
    <w:rsid w:val="00A77132"/>
    <w:rsid w:val="00A773C5"/>
    <w:rsid w:val="00A77652"/>
    <w:rsid w:val="00A80172"/>
    <w:rsid w:val="00A80301"/>
    <w:rsid w:val="00A80940"/>
    <w:rsid w:val="00A809AB"/>
    <w:rsid w:val="00A80C99"/>
    <w:rsid w:val="00A80D2E"/>
    <w:rsid w:val="00A812E3"/>
    <w:rsid w:val="00A816C0"/>
    <w:rsid w:val="00A819D5"/>
    <w:rsid w:val="00A81F9C"/>
    <w:rsid w:val="00A824F7"/>
    <w:rsid w:val="00A82505"/>
    <w:rsid w:val="00A82BE4"/>
    <w:rsid w:val="00A833DD"/>
    <w:rsid w:val="00A83EE2"/>
    <w:rsid w:val="00A83FCF"/>
    <w:rsid w:val="00A8452A"/>
    <w:rsid w:val="00A84694"/>
    <w:rsid w:val="00A847D2"/>
    <w:rsid w:val="00A852BD"/>
    <w:rsid w:val="00A853AC"/>
    <w:rsid w:val="00A85AC9"/>
    <w:rsid w:val="00A85ED4"/>
    <w:rsid w:val="00A86791"/>
    <w:rsid w:val="00A86A57"/>
    <w:rsid w:val="00A87221"/>
    <w:rsid w:val="00A87C0C"/>
    <w:rsid w:val="00A908BC"/>
    <w:rsid w:val="00A90CB7"/>
    <w:rsid w:val="00A90EA9"/>
    <w:rsid w:val="00A91979"/>
    <w:rsid w:val="00A919FE"/>
    <w:rsid w:val="00A91B04"/>
    <w:rsid w:val="00A92796"/>
    <w:rsid w:val="00A92EC1"/>
    <w:rsid w:val="00A9334A"/>
    <w:rsid w:val="00A93764"/>
    <w:rsid w:val="00A937F1"/>
    <w:rsid w:val="00A93A10"/>
    <w:rsid w:val="00A93B77"/>
    <w:rsid w:val="00A948BD"/>
    <w:rsid w:val="00A949EF"/>
    <w:rsid w:val="00A94A19"/>
    <w:rsid w:val="00A94AE6"/>
    <w:rsid w:val="00A94EB5"/>
    <w:rsid w:val="00A95244"/>
    <w:rsid w:val="00A9533D"/>
    <w:rsid w:val="00A960AC"/>
    <w:rsid w:val="00A96673"/>
    <w:rsid w:val="00A969DD"/>
    <w:rsid w:val="00A96F5F"/>
    <w:rsid w:val="00A97245"/>
    <w:rsid w:val="00A9768A"/>
    <w:rsid w:val="00A97E3B"/>
    <w:rsid w:val="00AA0581"/>
    <w:rsid w:val="00AA0638"/>
    <w:rsid w:val="00AA0EAF"/>
    <w:rsid w:val="00AA1322"/>
    <w:rsid w:val="00AA153E"/>
    <w:rsid w:val="00AA1881"/>
    <w:rsid w:val="00AA1BC3"/>
    <w:rsid w:val="00AA1F2D"/>
    <w:rsid w:val="00AA2FB4"/>
    <w:rsid w:val="00AA2FDC"/>
    <w:rsid w:val="00AA3629"/>
    <w:rsid w:val="00AA466B"/>
    <w:rsid w:val="00AA49B5"/>
    <w:rsid w:val="00AA5481"/>
    <w:rsid w:val="00AA5907"/>
    <w:rsid w:val="00AA599C"/>
    <w:rsid w:val="00AA5A97"/>
    <w:rsid w:val="00AA6463"/>
    <w:rsid w:val="00AA6556"/>
    <w:rsid w:val="00AA6565"/>
    <w:rsid w:val="00AA6B63"/>
    <w:rsid w:val="00AA70C2"/>
    <w:rsid w:val="00AA70F1"/>
    <w:rsid w:val="00AA7203"/>
    <w:rsid w:val="00AA7F6A"/>
    <w:rsid w:val="00AB037B"/>
    <w:rsid w:val="00AB08D3"/>
    <w:rsid w:val="00AB0968"/>
    <w:rsid w:val="00AB1150"/>
    <w:rsid w:val="00AB1275"/>
    <w:rsid w:val="00AB19B2"/>
    <w:rsid w:val="00AB1DD3"/>
    <w:rsid w:val="00AB226E"/>
    <w:rsid w:val="00AB2C26"/>
    <w:rsid w:val="00AB2EEB"/>
    <w:rsid w:val="00AB3EA1"/>
    <w:rsid w:val="00AB3FC8"/>
    <w:rsid w:val="00AB42CA"/>
    <w:rsid w:val="00AB4339"/>
    <w:rsid w:val="00AB443E"/>
    <w:rsid w:val="00AB45A2"/>
    <w:rsid w:val="00AB45BE"/>
    <w:rsid w:val="00AB4766"/>
    <w:rsid w:val="00AB4995"/>
    <w:rsid w:val="00AB4AE1"/>
    <w:rsid w:val="00AB4C76"/>
    <w:rsid w:val="00AB5154"/>
    <w:rsid w:val="00AB5506"/>
    <w:rsid w:val="00AB582D"/>
    <w:rsid w:val="00AB5FE6"/>
    <w:rsid w:val="00AB642B"/>
    <w:rsid w:val="00AB6509"/>
    <w:rsid w:val="00AB6B4C"/>
    <w:rsid w:val="00AB70A8"/>
    <w:rsid w:val="00AB7523"/>
    <w:rsid w:val="00AB75D9"/>
    <w:rsid w:val="00AB7865"/>
    <w:rsid w:val="00AB7AA8"/>
    <w:rsid w:val="00AB7F8F"/>
    <w:rsid w:val="00AC085A"/>
    <w:rsid w:val="00AC0C19"/>
    <w:rsid w:val="00AC0F86"/>
    <w:rsid w:val="00AC2466"/>
    <w:rsid w:val="00AC24B8"/>
    <w:rsid w:val="00AC30A0"/>
    <w:rsid w:val="00AC35C8"/>
    <w:rsid w:val="00AC3606"/>
    <w:rsid w:val="00AC3BE5"/>
    <w:rsid w:val="00AC4A97"/>
    <w:rsid w:val="00AC4EFE"/>
    <w:rsid w:val="00AC55B0"/>
    <w:rsid w:val="00AC588D"/>
    <w:rsid w:val="00AC5FEB"/>
    <w:rsid w:val="00AC61C6"/>
    <w:rsid w:val="00AC6591"/>
    <w:rsid w:val="00AC6829"/>
    <w:rsid w:val="00AD0492"/>
    <w:rsid w:val="00AD0DA2"/>
    <w:rsid w:val="00AD0F1B"/>
    <w:rsid w:val="00AD171D"/>
    <w:rsid w:val="00AD1849"/>
    <w:rsid w:val="00AD2B12"/>
    <w:rsid w:val="00AD38E7"/>
    <w:rsid w:val="00AD3C10"/>
    <w:rsid w:val="00AD3C7A"/>
    <w:rsid w:val="00AD3D6F"/>
    <w:rsid w:val="00AD422F"/>
    <w:rsid w:val="00AD4B82"/>
    <w:rsid w:val="00AD5715"/>
    <w:rsid w:val="00AD5A60"/>
    <w:rsid w:val="00AD5B33"/>
    <w:rsid w:val="00AD5D20"/>
    <w:rsid w:val="00AD5E3D"/>
    <w:rsid w:val="00AD6C4E"/>
    <w:rsid w:val="00AD71B5"/>
    <w:rsid w:val="00AD7596"/>
    <w:rsid w:val="00AD7856"/>
    <w:rsid w:val="00AD7A2F"/>
    <w:rsid w:val="00AD7CBE"/>
    <w:rsid w:val="00AE01E5"/>
    <w:rsid w:val="00AE09E2"/>
    <w:rsid w:val="00AE135D"/>
    <w:rsid w:val="00AE146A"/>
    <w:rsid w:val="00AE17E7"/>
    <w:rsid w:val="00AE18B5"/>
    <w:rsid w:val="00AE19C5"/>
    <w:rsid w:val="00AE1C23"/>
    <w:rsid w:val="00AE1C40"/>
    <w:rsid w:val="00AE294D"/>
    <w:rsid w:val="00AE3109"/>
    <w:rsid w:val="00AE32C4"/>
    <w:rsid w:val="00AE34E4"/>
    <w:rsid w:val="00AE401C"/>
    <w:rsid w:val="00AE46E4"/>
    <w:rsid w:val="00AE4BD3"/>
    <w:rsid w:val="00AE4C56"/>
    <w:rsid w:val="00AE4F90"/>
    <w:rsid w:val="00AE55C1"/>
    <w:rsid w:val="00AE5E44"/>
    <w:rsid w:val="00AE657A"/>
    <w:rsid w:val="00AE690A"/>
    <w:rsid w:val="00AE71EB"/>
    <w:rsid w:val="00AE759E"/>
    <w:rsid w:val="00AE794F"/>
    <w:rsid w:val="00AE7E05"/>
    <w:rsid w:val="00AF171D"/>
    <w:rsid w:val="00AF1D54"/>
    <w:rsid w:val="00AF1E3B"/>
    <w:rsid w:val="00AF210D"/>
    <w:rsid w:val="00AF26E6"/>
    <w:rsid w:val="00AF2B1A"/>
    <w:rsid w:val="00AF2DC2"/>
    <w:rsid w:val="00AF356E"/>
    <w:rsid w:val="00AF3A01"/>
    <w:rsid w:val="00AF3E96"/>
    <w:rsid w:val="00AF40BE"/>
    <w:rsid w:val="00AF410F"/>
    <w:rsid w:val="00AF4293"/>
    <w:rsid w:val="00AF4C07"/>
    <w:rsid w:val="00AF4E61"/>
    <w:rsid w:val="00AF5D56"/>
    <w:rsid w:val="00AF5E10"/>
    <w:rsid w:val="00AF62CA"/>
    <w:rsid w:val="00AF67E8"/>
    <w:rsid w:val="00AF6CDE"/>
    <w:rsid w:val="00AF6DFA"/>
    <w:rsid w:val="00AF7949"/>
    <w:rsid w:val="00AF7B73"/>
    <w:rsid w:val="00AF7E31"/>
    <w:rsid w:val="00B0055E"/>
    <w:rsid w:val="00B006EC"/>
    <w:rsid w:val="00B00D8A"/>
    <w:rsid w:val="00B01706"/>
    <w:rsid w:val="00B01D36"/>
    <w:rsid w:val="00B01F84"/>
    <w:rsid w:val="00B020BC"/>
    <w:rsid w:val="00B027F8"/>
    <w:rsid w:val="00B027F9"/>
    <w:rsid w:val="00B02C00"/>
    <w:rsid w:val="00B030AD"/>
    <w:rsid w:val="00B039AA"/>
    <w:rsid w:val="00B0491A"/>
    <w:rsid w:val="00B04E85"/>
    <w:rsid w:val="00B05804"/>
    <w:rsid w:val="00B05A15"/>
    <w:rsid w:val="00B05F05"/>
    <w:rsid w:val="00B05F7F"/>
    <w:rsid w:val="00B06046"/>
    <w:rsid w:val="00B0611E"/>
    <w:rsid w:val="00B06146"/>
    <w:rsid w:val="00B06F95"/>
    <w:rsid w:val="00B076D1"/>
    <w:rsid w:val="00B07DD1"/>
    <w:rsid w:val="00B10947"/>
    <w:rsid w:val="00B10D87"/>
    <w:rsid w:val="00B10DBE"/>
    <w:rsid w:val="00B1101B"/>
    <w:rsid w:val="00B117F6"/>
    <w:rsid w:val="00B124E7"/>
    <w:rsid w:val="00B133D3"/>
    <w:rsid w:val="00B14959"/>
    <w:rsid w:val="00B150A8"/>
    <w:rsid w:val="00B151D1"/>
    <w:rsid w:val="00B155B8"/>
    <w:rsid w:val="00B15B70"/>
    <w:rsid w:val="00B1697C"/>
    <w:rsid w:val="00B173CF"/>
    <w:rsid w:val="00B175BA"/>
    <w:rsid w:val="00B209A3"/>
    <w:rsid w:val="00B20E6D"/>
    <w:rsid w:val="00B20EC1"/>
    <w:rsid w:val="00B21152"/>
    <w:rsid w:val="00B218E8"/>
    <w:rsid w:val="00B22201"/>
    <w:rsid w:val="00B22AD8"/>
    <w:rsid w:val="00B22BAC"/>
    <w:rsid w:val="00B22F55"/>
    <w:rsid w:val="00B23170"/>
    <w:rsid w:val="00B244F4"/>
    <w:rsid w:val="00B248F1"/>
    <w:rsid w:val="00B24EB7"/>
    <w:rsid w:val="00B258FE"/>
    <w:rsid w:val="00B2601E"/>
    <w:rsid w:val="00B260BF"/>
    <w:rsid w:val="00B2674A"/>
    <w:rsid w:val="00B26D90"/>
    <w:rsid w:val="00B26DB4"/>
    <w:rsid w:val="00B27186"/>
    <w:rsid w:val="00B27384"/>
    <w:rsid w:val="00B27993"/>
    <w:rsid w:val="00B308E2"/>
    <w:rsid w:val="00B30DBF"/>
    <w:rsid w:val="00B31061"/>
    <w:rsid w:val="00B318A1"/>
    <w:rsid w:val="00B322A0"/>
    <w:rsid w:val="00B32351"/>
    <w:rsid w:val="00B3262F"/>
    <w:rsid w:val="00B32C2A"/>
    <w:rsid w:val="00B32D63"/>
    <w:rsid w:val="00B32F0D"/>
    <w:rsid w:val="00B33162"/>
    <w:rsid w:val="00B333E3"/>
    <w:rsid w:val="00B335ED"/>
    <w:rsid w:val="00B33938"/>
    <w:rsid w:val="00B33D67"/>
    <w:rsid w:val="00B33F88"/>
    <w:rsid w:val="00B33FB5"/>
    <w:rsid w:val="00B343B2"/>
    <w:rsid w:val="00B34764"/>
    <w:rsid w:val="00B348BE"/>
    <w:rsid w:val="00B34918"/>
    <w:rsid w:val="00B34B06"/>
    <w:rsid w:val="00B34C8E"/>
    <w:rsid w:val="00B35167"/>
    <w:rsid w:val="00B36147"/>
    <w:rsid w:val="00B36675"/>
    <w:rsid w:val="00B366DB"/>
    <w:rsid w:val="00B3670F"/>
    <w:rsid w:val="00B36ABB"/>
    <w:rsid w:val="00B36DC4"/>
    <w:rsid w:val="00B37203"/>
    <w:rsid w:val="00B37239"/>
    <w:rsid w:val="00B3791D"/>
    <w:rsid w:val="00B401C9"/>
    <w:rsid w:val="00B402B0"/>
    <w:rsid w:val="00B4087B"/>
    <w:rsid w:val="00B414D7"/>
    <w:rsid w:val="00B41C25"/>
    <w:rsid w:val="00B42499"/>
    <w:rsid w:val="00B42843"/>
    <w:rsid w:val="00B42CE6"/>
    <w:rsid w:val="00B43795"/>
    <w:rsid w:val="00B441BA"/>
    <w:rsid w:val="00B441C5"/>
    <w:rsid w:val="00B44343"/>
    <w:rsid w:val="00B4471F"/>
    <w:rsid w:val="00B4478E"/>
    <w:rsid w:val="00B44F17"/>
    <w:rsid w:val="00B456BE"/>
    <w:rsid w:val="00B45772"/>
    <w:rsid w:val="00B45C17"/>
    <w:rsid w:val="00B460B8"/>
    <w:rsid w:val="00B46412"/>
    <w:rsid w:val="00B46432"/>
    <w:rsid w:val="00B46700"/>
    <w:rsid w:val="00B46CC2"/>
    <w:rsid w:val="00B47689"/>
    <w:rsid w:val="00B4771E"/>
    <w:rsid w:val="00B47F4C"/>
    <w:rsid w:val="00B505B6"/>
    <w:rsid w:val="00B50606"/>
    <w:rsid w:val="00B50C38"/>
    <w:rsid w:val="00B5177E"/>
    <w:rsid w:val="00B521B9"/>
    <w:rsid w:val="00B527CF"/>
    <w:rsid w:val="00B527DF"/>
    <w:rsid w:val="00B52888"/>
    <w:rsid w:val="00B53142"/>
    <w:rsid w:val="00B5353A"/>
    <w:rsid w:val="00B53B90"/>
    <w:rsid w:val="00B53D3E"/>
    <w:rsid w:val="00B54055"/>
    <w:rsid w:val="00B5436F"/>
    <w:rsid w:val="00B547D5"/>
    <w:rsid w:val="00B54836"/>
    <w:rsid w:val="00B548B3"/>
    <w:rsid w:val="00B54C4E"/>
    <w:rsid w:val="00B54E26"/>
    <w:rsid w:val="00B55701"/>
    <w:rsid w:val="00B55761"/>
    <w:rsid w:val="00B55F6D"/>
    <w:rsid w:val="00B56177"/>
    <w:rsid w:val="00B5630B"/>
    <w:rsid w:val="00B572A2"/>
    <w:rsid w:val="00B57489"/>
    <w:rsid w:val="00B57E91"/>
    <w:rsid w:val="00B6037E"/>
    <w:rsid w:val="00B604D0"/>
    <w:rsid w:val="00B605EB"/>
    <w:rsid w:val="00B607B4"/>
    <w:rsid w:val="00B60C57"/>
    <w:rsid w:val="00B610EE"/>
    <w:rsid w:val="00B61E1F"/>
    <w:rsid w:val="00B61EEE"/>
    <w:rsid w:val="00B61F15"/>
    <w:rsid w:val="00B62474"/>
    <w:rsid w:val="00B624AB"/>
    <w:rsid w:val="00B62F90"/>
    <w:rsid w:val="00B63075"/>
    <w:rsid w:val="00B63131"/>
    <w:rsid w:val="00B63479"/>
    <w:rsid w:val="00B64511"/>
    <w:rsid w:val="00B64FAC"/>
    <w:rsid w:val="00B65033"/>
    <w:rsid w:val="00B65633"/>
    <w:rsid w:val="00B65AA2"/>
    <w:rsid w:val="00B66BA3"/>
    <w:rsid w:val="00B66E7A"/>
    <w:rsid w:val="00B67130"/>
    <w:rsid w:val="00B6726E"/>
    <w:rsid w:val="00B67457"/>
    <w:rsid w:val="00B67800"/>
    <w:rsid w:val="00B67C93"/>
    <w:rsid w:val="00B67E82"/>
    <w:rsid w:val="00B70533"/>
    <w:rsid w:val="00B70833"/>
    <w:rsid w:val="00B70843"/>
    <w:rsid w:val="00B70976"/>
    <w:rsid w:val="00B70BC3"/>
    <w:rsid w:val="00B71406"/>
    <w:rsid w:val="00B71677"/>
    <w:rsid w:val="00B71797"/>
    <w:rsid w:val="00B72751"/>
    <w:rsid w:val="00B739BB"/>
    <w:rsid w:val="00B74030"/>
    <w:rsid w:val="00B74E3A"/>
    <w:rsid w:val="00B74E8C"/>
    <w:rsid w:val="00B7504A"/>
    <w:rsid w:val="00B75319"/>
    <w:rsid w:val="00B75A01"/>
    <w:rsid w:val="00B75C73"/>
    <w:rsid w:val="00B76282"/>
    <w:rsid w:val="00B76882"/>
    <w:rsid w:val="00B76C0A"/>
    <w:rsid w:val="00B776D3"/>
    <w:rsid w:val="00B777B9"/>
    <w:rsid w:val="00B77D3B"/>
    <w:rsid w:val="00B803A8"/>
    <w:rsid w:val="00B803DE"/>
    <w:rsid w:val="00B80528"/>
    <w:rsid w:val="00B80BBA"/>
    <w:rsid w:val="00B80E72"/>
    <w:rsid w:val="00B81221"/>
    <w:rsid w:val="00B81277"/>
    <w:rsid w:val="00B81582"/>
    <w:rsid w:val="00B81A34"/>
    <w:rsid w:val="00B822A7"/>
    <w:rsid w:val="00B82F44"/>
    <w:rsid w:val="00B83926"/>
    <w:rsid w:val="00B83C46"/>
    <w:rsid w:val="00B85FA1"/>
    <w:rsid w:val="00B85FA4"/>
    <w:rsid w:val="00B86A6E"/>
    <w:rsid w:val="00B87AE0"/>
    <w:rsid w:val="00B87D94"/>
    <w:rsid w:val="00B90B1B"/>
    <w:rsid w:val="00B90F91"/>
    <w:rsid w:val="00B90FB0"/>
    <w:rsid w:val="00B9153A"/>
    <w:rsid w:val="00B91A6B"/>
    <w:rsid w:val="00B91B74"/>
    <w:rsid w:val="00B91C95"/>
    <w:rsid w:val="00B91DA5"/>
    <w:rsid w:val="00B91E1E"/>
    <w:rsid w:val="00B926B7"/>
    <w:rsid w:val="00B928F9"/>
    <w:rsid w:val="00B9326D"/>
    <w:rsid w:val="00B934E3"/>
    <w:rsid w:val="00B93F08"/>
    <w:rsid w:val="00B940F3"/>
    <w:rsid w:val="00B941DC"/>
    <w:rsid w:val="00B94372"/>
    <w:rsid w:val="00B9438B"/>
    <w:rsid w:val="00B9448E"/>
    <w:rsid w:val="00B9476D"/>
    <w:rsid w:val="00B9483F"/>
    <w:rsid w:val="00B949B1"/>
    <w:rsid w:val="00B94AA3"/>
    <w:rsid w:val="00B94D0F"/>
    <w:rsid w:val="00B95380"/>
    <w:rsid w:val="00B954E8"/>
    <w:rsid w:val="00B9590F"/>
    <w:rsid w:val="00B95DDE"/>
    <w:rsid w:val="00B961F1"/>
    <w:rsid w:val="00B9629A"/>
    <w:rsid w:val="00B96432"/>
    <w:rsid w:val="00B9649B"/>
    <w:rsid w:val="00B967D3"/>
    <w:rsid w:val="00B96886"/>
    <w:rsid w:val="00B96CC8"/>
    <w:rsid w:val="00B97323"/>
    <w:rsid w:val="00BA1335"/>
    <w:rsid w:val="00BA13A8"/>
    <w:rsid w:val="00BA1A22"/>
    <w:rsid w:val="00BA1CBB"/>
    <w:rsid w:val="00BA232F"/>
    <w:rsid w:val="00BA2335"/>
    <w:rsid w:val="00BA297E"/>
    <w:rsid w:val="00BA2A69"/>
    <w:rsid w:val="00BA2BDB"/>
    <w:rsid w:val="00BA3628"/>
    <w:rsid w:val="00BA3874"/>
    <w:rsid w:val="00BA3C86"/>
    <w:rsid w:val="00BA3F07"/>
    <w:rsid w:val="00BA4744"/>
    <w:rsid w:val="00BA4AD8"/>
    <w:rsid w:val="00BA54EF"/>
    <w:rsid w:val="00BA5BD3"/>
    <w:rsid w:val="00BA5E8B"/>
    <w:rsid w:val="00BA6354"/>
    <w:rsid w:val="00BA68D0"/>
    <w:rsid w:val="00BA6C3F"/>
    <w:rsid w:val="00BA6E8F"/>
    <w:rsid w:val="00BA6EE6"/>
    <w:rsid w:val="00BA739A"/>
    <w:rsid w:val="00BA7461"/>
    <w:rsid w:val="00BA76E3"/>
    <w:rsid w:val="00BA7825"/>
    <w:rsid w:val="00BA7D36"/>
    <w:rsid w:val="00BA7E4E"/>
    <w:rsid w:val="00BA7EB9"/>
    <w:rsid w:val="00BB00AA"/>
    <w:rsid w:val="00BB01EB"/>
    <w:rsid w:val="00BB058D"/>
    <w:rsid w:val="00BB05B3"/>
    <w:rsid w:val="00BB101D"/>
    <w:rsid w:val="00BB16E3"/>
    <w:rsid w:val="00BB1FE3"/>
    <w:rsid w:val="00BB2796"/>
    <w:rsid w:val="00BB27DE"/>
    <w:rsid w:val="00BB29BB"/>
    <w:rsid w:val="00BB29C9"/>
    <w:rsid w:val="00BB38C6"/>
    <w:rsid w:val="00BB3AA6"/>
    <w:rsid w:val="00BB3B1A"/>
    <w:rsid w:val="00BB4200"/>
    <w:rsid w:val="00BB439D"/>
    <w:rsid w:val="00BB46F4"/>
    <w:rsid w:val="00BB500B"/>
    <w:rsid w:val="00BB5119"/>
    <w:rsid w:val="00BB519E"/>
    <w:rsid w:val="00BB5337"/>
    <w:rsid w:val="00BB550E"/>
    <w:rsid w:val="00BB5739"/>
    <w:rsid w:val="00BB62D6"/>
    <w:rsid w:val="00BB6789"/>
    <w:rsid w:val="00BB6860"/>
    <w:rsid w:val="00BB6F61"/>
    <w:rsid w:val="00BB7103"/>
    <w:rsid w:val="00BB72C4"/>
    <w:rsid w:val="00BC0300"/>
    <w:rsid w:val="00BC0445"/>
    <w:rsid w:val="00BC0EEF"/>
    <w:rsid w:val="00BC0FC4"/>
    <w:rsid w:val="00BC1363"/>
    <w:rsid w:val="00BC1386"/>
    <w:rsid w:val="00BC16EA"/>
    <w:rsid w:val="00BC1A1C"/>
    <w:rsid w:val="00BC1C52"/>
    <w:rsid w:val="00BC1C68"/>
    <w:rsid w:val="00BC2126"/>
    <w:rsid w:val="00BC2334"/>
    <w:rsid w:val="00BC2989"/>
    <w:rsid w:val="00BC2F78"/>
    <w:rsid w:val="00BC3244"/>
    <w:rsid w:val="00BC384D"/>
    <w:rsid w:val="00BC41A5"/>
    <w:rsid w:val="00BC46D8"/>
    <w:rsid w:val="00BC58C3"/>
    <w:rsid w:val="00BC5F5C"/>
    <w:rsid w:val="00BC636D"/>
    <w:rsid w:val="00BC6A6E"/>
    <w:rsid w:val="00BC6C7B"/>
    <w:rsid w:val="00BC7097"/>
    <w:rsid w:val="00BC7957"/>
    <w:rsid w:val="00BC7C31"/>
    <w:rsid w:val="00BD01F8"/>
    <w:rsid w:val="00BD04D6"/>
    <w:rsid w:val="00BD0760"/>
    <w:rsid w:val="00BD0AEA"/>
    <w:rsid w:val="00BD0B19"/>
    <w:rsid w:val="00BD0D57"/>
    <w:rsid w:val="00BD0E00"/>
    <w:rsid w:val="00BD0FA8"/>
    <w:rsid w:val="00BD121F"/>
    <w:rsid w:val="00BD14D2"/>
    <w:rsid w:val="00BD190B"/>
    <w:rsid w:val="00BD1A0C"/>
    <w:rsid w:val="00BD27D5"/>
    <w:rsid w:val="00BD2DE7"/>
    <w:rsid w:val="00BD2FAD"/>
    <w:rsid w:val="00BD3146"/>
    <w:rsid w:val="00BD34C1"/>
    <w:rsid w:val="00BD34FB"/>
    <w:rsid w:val="00BD3C36"/>
    <w:rsid w:val="00BD3D88"/>
    <w:rsid w:val="00BD45BD"/>
    <w:rsid w:val="00BD5157"/>
    <w:rsid w:val="00BD5988"/>
    <w:rsid w:val="00BD66A4"/>
    <w:rsid w:val="00BD723F"/>
    <w:rsid w:val="00BD7577"/>
    <w:rsid w:val="00BD7905"/>
    <w:rsid w:val="00BE0055"/>
    <w:rsid w:val="00BE0226"/>
    <w:rsid w:val="00BE056A"/>
    <w:rsid w:val="00BE0A53"/>
    <w:rsid w:val="00BE1B4F"/>
    <w:rsid w:val="00BE1DE5"/>
    <w:rsid w:val="00BE2603"/>
    <w:rsid w:val="00BE28A8"/>
    <w:rsid w:val="00BE2C29"/>
    <w:rsid w:val="00BE2F67"/>
    <w:rsid w:val="00BE31B4"/>
    <w:rsid w:val="00BE3227"/>
    <w:rsid w:val="00BE3E6C"/>
    <w:rsid w:val="00BE407F"/>
    <w:rsid w:val="00BE439D"/>
    <w:rsid w:val="00BE4797"/>
    <w:rsid w:val="00BE4B75"/>
    <w:rsid w:val="00BE4B80"/>
    <w:rsid w:val="00BE4B8F"/>
    <w:rsid w:val="00BE529C"/>
    <w:rsid w:val="00BE555F"/>
    <w:rsid w:val="00BE55CD"/>
    <w:rsid w:val="00BE5704"/>
    <w:rsid w:val="00BE5762"/>
    <w:rsid w:val="00BE5B27"/>
    <w:rsid w:val="00BE5F90"/>
    <w:rsid w:val="00BE63CD"/>
    <w:rsid w:val="00BE73F1"/>
    <w:rsid w:val="00BE7572"/>
    <w:rsid w:val="00BE781B"/>
    <w:rsid w:val="00BE7F3A"/>
    <w:rsid w:val="00BF0310"/>
    <w:rsid w:val="00BF03F5"/>
    <w:rsid w:val="00BF067B"/>
    <w:rsid w:val="00BF0A84"/>
    <w:rsid w:val="00BF0EC0"/>
    <w:rsid w:val="00BF2772"/>
    <w:rsid w:val="00BF277E"/>
    <w:rsid w:val="00BF2A9D"/>
    <w:rsid w:val="00BF2B9B"/>
    <w:rsid w:val="00BF377D"/>
    <w:rsid w:val="00BF4352"/>
    <w:rsid w:val="00BF45DE"/>
    <w:rsid w:val="00BF4977"/>
    <w:rsid w:val="00BF5538"/>
    <w:rsid w:val="00BF5BAC"/>
    <w:rsid w:val="00BF5CD6"/>
    <w:rsid w:val="00BF6026"/>
    <w:rsid w:val="00BF6814"/>
    <w:rsid w:val="00BF6A99"/>
    <w:rsid w:val="00BF7AAE"/>
    <w:rsid w:val="00BF7BBC"/>
    <w:rsid w:val="00C00702"/>
    <w:rsid w:val="00C00C65"/>
    <w:rsid w:val="00C017AC"/>
    <w:rsid w:val="00C01B1D"/>
    <w:rsid w:val="00C02119"/>
    <w:rsid w:val="00C02346"/>
    <w:rsid w:val="00C02397"/>
    <w:rsid w:val="00C02924"/>
    <w:rsid w:val="00C0295D"/>
    <w:rsid w:val="00C02A70"/>
    <w:rsid w:val="00C03443"/>
    <w:rsid w:val="00C03FA9"/>
    <w:rsid w:val="00C040D1"/>
    <w:rsid w:val="00C0536B"/>
    <w:rsid w:val="00C05F90"/>
    <w:rsid w:val="00C06236"/>
    <w:rsid w:val="00C0675F"/>
    <w:rsid w:val="00C06A4F"/>
    <w:rsid w:val="00C06B64"/>
    <w:rsid w:val="00C06E85"/>
    <w:rsid w:val="00C07309"/>
    <w:rsid w:val="00C07A00"/>
    <w:rsid w:val="00C10756"/>
    <w:rsid w:val="00C1089E"/>
    <w:rsid w:val="00C10B6E"/>
    <w:rsid w:val="00C10E4A"/>
    <w:rsid w:val="00C10F54"/>
    <w:rsid w:val="00C10F74"/>
    <w:rsid w:val="00C11421"/>
    <w:rsid w:val="00C11C1A"/>
    <w:rsid w:val="00C1227D"/>
    <w:rsid w:val="00C12483"/>
    <w:rsid w:val="00C1280C"/>
    <w:rsid w:val="00C13304"/>
    <w:rsid w:val="00C1331B"/>
    <w:rsid w:val="00C134AB"/>
    <w:rsid w:val="00C13E7A"/>
    <w:rsid w:val="00C1464F"/>
    <w:rsid w:val="00C14A60"/>
    <w:rsid w:val="00C14B69"/>
    <w:rsid w:val="00C14E50"/>
    <w:rsid w:val="00C14F81"/>
    <w:rsid w:val="00C155B3"/>
    <w:rsid w:val="00C157F2"/>
    <w:rsid w:val="00C15954"/>
    <w:rsid w:val="00C16211"/>
    <w:rsid w:val="00C1675F"/>
    <w:rsid w:val="00C16CF1"/>
    <w:rsid w:val="00C16FA1"/>
    <w:rsid w:val="00C17629"/>
    <w:rsid w:val="00C1780A"/>
    <w:rsid w:val="00C17D41"/>
    <w:rsid w:val="00C200ED"/>
    <w:rsid w:val="00C20480"/>
    <w:rsid w:val="00C205AD"/>
    <w:rsid w:val="00C207A8"/>
    <w:rsid w:val="00C20889"/>
    <w:rsid w:val="00C208F0"/>
    <w:rsid w:val="00C20BF9"/>
    <w:rsid w:val="00C211B1"/>
    <w:rsid w:val="00C21356"/>
    <w:rsid w:val="00C21B10"/>
    <w:rsid w:val="00C21FBF"/>
    <w:rsid w:val="00C22379"/>
    <w:rsid w:val="00C2261A"/>
    <w:rsid w:val="00C2290B"/>
    <w:rsid w:val="00C22D46"/>
    <w:rsid w:val="00C23276"/>
    <w:rsid w:val="00C23913"/>
    <w:rsid w:val="00C23A5A"/>
    <w:rsid w:val="00C23CD4"/>
    <w:rsid w:val="00C23E7D"/>
    <w:rsid w:val="00C24160"/>
    <w:rsid w:val="00C24DE9"/>
    <w:rsid w:val="00C24E41"/>
    <w:rsid w:val="00C2561C"/>
    <w:rsid w:val="00C2601E"/>
    <w:rsid w:val="00C26445"/>
    <w:rsid w:val="00C26489"/>
    <w:rsid w:val="00C2655C"/>
    <w:rsid w:val="00C268B2"/>
    <w:rsid w:val="00C26D35"/>
    <w:rsid w:val="00C26FC9"/>
    <w:rsid w:val="00C2719F"/>
    <w:rsid w:val="00C274F1"/>
    <w:rsid w:val="00C279A9"/>
    <w:rsid w:val="00C27CFA"/>
    <w:rsid w:val="00C27E45"/>
    <w:rsid w:val="00C27E7C"/>
    <w:rsid w:val="00C30C3D"/>
    <w:rsid w:val="00C3166F"/>
    <w:rsid w:val="00C31E5F"/>
    <w:rsid w:val="00C32E9E"/>
    <w:rsid w:val="00C34918"/>
    <w:rsid w:val="00C34C27"/>
    <w:rsid w:val="00C35138"/>
    <w:rsid w:val="00C3548C"/>
    <w:rsid w:val="00C354D4"/>
    <w:rsid w:val="00C3680D"/>
    <w:rsid w:val="00C37789"/>
    <w:rsid w:val="00C378F2"/>
    <w:rsid w:val="00C37BC4"/>
    <w:rsid w:val="00C37D90"/>
    <w:rsid w:val="00C404CB"/>
    <w:rsid w:val="00C40C23"/>
    <w:rsid w:val="00C415B9"/>
    <w:rsid w:val="00C41C9F"/>
    <w:rsid w:val="00C42573"/>
    <w:rsid w:val="00C428D4"/>
    <w:rsid w:val="00C42FDA"/>
    <w:rsid w:val="00C43558"/>
    <w:rsid w:val="00C43B81"/>
    <w:rsid w:val="00C44BA7"/>
    <w:rsid w:val="00C44CD9"/>
    <w:rsid w:val="00C44FB7"/>
    <w:rsid w:val="00C45090"/>
    <w:rsid w:val="00C457C9"/>
    <w:rsid w:val="00C45A07"/>
    <w:rsid w:val="00C45B6D"/>
    <w:rsid w:val="00C46258"/>
    <w:rsid w:val="00C46527"/>
    <w:rsid w:val="00C4676D"/>
    <w:rsid w:val="00C469FB"/>
    <w:rsid w:val="00C46DAC"/>
    <w:rsid w:val="00C47385"/>
    <w:rsid w:val="00C47D0C"/>
    <w:rsid w:val="00C50074"/>
    <w:rsid w:val="00C5033B"/>
    <w:rsid w:val="00C50508"/>
    <w:rsid w:val="00C50B75"/>
    <w:rsid w:val="00C50C00"/>
    <w:rsid w:val="00C5181C"/>
    <w:rsid w:val="00C53082"/>
    <w:rsid w:val="00C53AF1"/>
    <w:rsid w:val="00C54DD6"/>
    <w:rsid w:val="00C54EB3"/>
    <w:rsid w:val="00C558E1"/>
    <w:rsid w:val="00C55AB9"/>
    <w:rsid w:val="00C55AC7"/>
    <w:rsid w:val="00C55D2E"/>
    <w:rsid w:val="00C56239"/>
    <w:rsid w:val="00C567DA"/>
    <w:rsid w:val="00C567DD"/>
    <w:rsid w:val="00C56BDD"/>
    <w:rsid w:val="00C57C06"/>
    <w:rsid w:val="00C60112"/>
    <w:rsid w:val="00C60356"/>
    <w:rsid w:val="00C603AA"/>
    <w:rsid w:val="00C60DD2"/>
    <w:rsid w:val="00C61071"/>
    <w:rsid w:val="00C61566"/>
    <w:rsid w:val="00C626AF"/>
    <w:rsid w:val="00C62A3B"/>
    <w:rsid w:val="00C63186"/>
    <w:rsid w:val="00C651FF"/>
    <w:rsid w:val="00C65D8C"/>
    <w:rsid w:val="00C65D8F"/>
    <w:rsid w:val="00C65E77"/>
    <w:rsid w:val="00C65EC4"/>
    <w:rsid w:val="00C6645D"/>
    <w:rsid w:val="00C66B41"/>
    <w:rsid w:val="00C66BC8"/>
    <w:rsid w:val="00C66E46"/>
    <w:rsid w:val="00C675A8"/>
    <w:rsid w:val="00C67E3A"/>
    <w:rsid w:val="00C70190"/>
    <w:rsid w:val="00C7038A"/>
    <w:rsid w:val="00C71194"/>
    <w:rsid w:val="00C71EFC"/>
    <w:rsid w:val="00C7209D"/>
    <w:rsid w:val="00C730CD"/>
    <w:rsid w:val="00C735C8"/>
    <w:rsid w:val="00C735E2"/>
    <w:rsid w:val="00C7367D"/>
    <w:rsid w:val="00C7381F"/>
    <w:rsid w:val="00C73949"/>
    <w:rsid w:val="00C73998"/>
    <w:rsid w:val="00C73C85"/>
    <w:rsid w:val="00C740B6"/>
    <w:rsid w:val="00C74239"/>
    <w:rsid w:val="00C743DB"/>
    <w:rsid w:val="00C744B6"/>
    <w:rsid w:val="00C745C5"/>
    <w:rsid w:val="00C7551E"/>
    <w:rsid w:val="00C75531"/>
    <w:rsid w:val="00C75880"/>
    <w:rsid w:val="00C75D56"/>
    <w:rsid w:val="00C76062"/>
    <w:rsid w:val="00C762D9"/>
    <w:rsid w:val="00C767EC"/>
    <w:rsid w:val="00C76FB6"/>
    <w:rsid w:val="00C7799D"/>
    <w:rsid w:val="00C77F12"/>
    <w:rsid w:val="00C77F7B"/>
    <w:rsid w:val="00C80036"/>
    <w:rsid w:val="00C80134"/>
    <w:rsid w:val="00C80AE7"/>
    <w:rsid w:val="00C80C6F"/>
    <w:rsid w:val="00C81085"/>
    <w:rsid w:val="00C81160"/>
    <w:rsid w:val="00C81A3C"/>
    <w:rsid w:val="00C81C3B"/>
    <w:rsid w:val="00C8212E"/>
    <w:rsid w:val="00C824C8"/>
    <w:rsid w:val="00C8305D"/>
    <w:rsid w:val="00C8343B"/>
    <w:rsid w:val="00C8369C"/>
    <w:rsid w:val="00C83BD4"/>
    <w:rsid w:val="00C840A0"/>
    <w:rsid w:val="00C844F3"/>
    <w:rsid w:val="00C84617"/>
    <w:rsid w:val="00C84915"/>
    <w:rsid w:val="00C84AF1"/>
    <w:rsid w:val="00C84AF9"/>
    <w:rsid w:val="00C84B2E"/>
    <w:rsid w:val="00C8599A"/>
    <w:rsid w:val="00C85B04"/>
    <w:rsid w:val="00C862BE"/>
    <w:rsid w:val="00C8631D"/>
    <w:rsid w:val="00C86B6A"/>
    <w:rsid w:val="00C86DB7"/>
    <w:rsid w:val="00C87107"/>
    <w:rsid w:val="00C87C18"/>
    <w:rsid w:val="00C906DD"/>
    <w:rsid w:val="00C90C27"/>
    <w:rsid w:val="00C91225"/>
    <w:rsid w:val="00C91375"/>
    <w:rsid w:val="00C91B46"/>
    <w:rsid w:val="00C92265"/>
    <w:rsid w:val="00C9248C"/>
    <w:rsid w:val="00C92C37"/>
    <w:rsid w:val="00C92EED"/>
    <w:rsid w:val="00C93A4B"/>
    <w:rsid w:val="00C93EC1"/>
    <w:rsid w:val="00C93F30"/>
    <w:rsid w:val="00C93FD2"/>
    <w:rsid w:val="00C94577"/>
    <w:rsid w:val="00C945B3"/>
    <w:rsid w:val="00C94786"/>
    <w:rsid w:val="00C94C6F"/>
    <w:rsid w:val="00C9554C"/>
    <w:rsid w:val="00C9561D"/>
    <w:rsid w:val="00C95BED"/>
    <w:rsid w:val="00C96D56"/>
    <w:rsid w:val="00C96EE6"/>
    <w:rsid w:val="00C97231"/>
    <w:rsid w:val="00C9763C"/>
    <w:rsid w:val="00CA0180"/>
    <w:rsid w:val="00CA0488"/>
    <w:rsid w:val="00CA0545"/>
    <w:rsid w:val="00CA0906"/>
    <w:rsid w:val="00CA0D5D"/>
    <w:rsid w:val="00CA11F3"/>
    <w:rsid w:val="00CA125F"/>
    <w:rsid w:val="00CA1EA8"/>
    <w:rsid w:val="00CA1EE6"/>
    <w:rsid w:val="00CA293F"/>
    <w:rsid w:val="00CA32A4"/>
    <w:rsid w:val="00CA3A25"/>
    <w:rsid w:val="00CA3BE4"/>
    <w:rsid w:val="00CA3BE5"/>
    <w:rsid w:val="00CA413B"/>
    <w:rsid w:val="00CA41C1"/>
    <w:rsid w:val="00CA41DE"/>
    <w:rsid w:val="00CA43DA"/>
    <w:rsid w:val="00CA4626"/>
    <w:rsid w:val="00CA5472"/>
    <w:rsid w:val="00CA5D13"/>
    <w:rsid w:val="00CA5F4B"/>
    <w:rsid w:val="00CA5FFD"/>
    <w:rsid w:val="00CA7136"/>
    <w:rsid w:val="00CA7784"/>
    <w:rsid w:val="00CB0155"/>
    <w:rsid w:val="00CB0540"/>
    <w:rsid w:val="00CB09C1"/>
    <w:rsid w:val="00CB2A4E"/>
    <w:rsid w:val="00CB2C52"/>
    <w:rsid w:val="00CB2E0F"/>
    <w:rsid w:val="00CB2E56"/>
    <w:rsid w:val="00CB3230"/>
    <w:rsid w:val="00CB397C"/>
    <w:rsid w:val="00CB42BA"/>
    <w:rsid w:val="00CB43F3"/>
    <w:rsid w:val="00CB4539"/>
    <w:rsid w:val="00CB492B"/>
    <w:rsid w:val="00CB4C49"/>
    <w:rsid w:val="00CB4DAB"/>
    <w:rsid w:val="00CB4E05"/>
    <w:rsid w:val="00CB51EC"/>
    <w:rsid w:val="00CB5274"/>
    <w:rsid w:val="00CB52CD"/>
    <w:rsid w:val="00CB56BB"/>
    <w:rsid w:val="00CB5D38"/>
    <w:rsid w:val="00CB6558"/>
    <w:rsid w:val="00CB74E9"/>
    <w:rsid w:val="00CB7807"/>
    <w:rsid w:val="00CB7995"/>
    <w:rsid w:val="00CC0673"/>
    <w:rsid w:val="00CC0AC7"/>
    <w:rsid w:val="00CC0D0E"/>
    <w:rsid w:val="00CC0D31"/>
    <w:rsid w:val="00CC1D73"/>
    <w:rsid w:val="00CC2042"/>
    <w:rsid w:val="00CC311A"/>
    <w:rsid w:val="00CC31A5"/>
    <w:rsid w:val="00CC38E0"/>
    <w:rsid w:val="00CC3BAC"/>
    <w:rsid w:val="00CC3EB1"/>
    <w:rsid w:val="00CC4591"/>
    <w:rsid w:val="00CC4B41"/>
    <w:rsid w:val="00CC4D4E"/>
    <w:rsid w:val="00CC521C"/>
    <w:rsid w:val="00CC5DB8"/>
    <w:rsid w:val="00CC681E"/>
    <w:rsid w:val="00CC682D"/>
    <w:rsid w:val="00CC739B"/>
    <w:rsid w:val="00CC749B"/>
    <w:rsid w:val="00CC7D0A"/>
    <w:rsid w:val="00CD0E0F"/>
    <w:rsid w:val="00CD0F37"/>
    <w:rsid w:val="00CD1258"/>
    <w:rsid w:val="00CD138E"/>
    <w:rsid w:val="00CD169A"/>
    <w:rsid w:val="00CD2341"/>
    <w:rsid w:val="00CD2639"/>
    <w:rsid w:val="00CD29E5"/>
    <w:rsid w:val="00CD3F01"/>
    <w:rsid w:val="00CD3FA3"/>
    <w:rsid w:val="00CD4B75"/>
    <w:rsid w:val="00CD5197"/>
    <w:rsid w:val="00CD52C8"/>
    <w:rsid w:val="00CD567D"/>
    <w:rsid w:val="00CD57F7"/>
    <w:rsid w:val="00CD6734"/>
    <w:rsid w:val="00CD6D0D"/>
    <w:rsid w:val="00CD6F84"/>
    <w:rsid w:val="00CD7896"/>
    <w:rsid w:val="00CD7C4F"/>
    <w:rsid w:val="00CE00AE"/>
    <w:rsid w:val="00CE0A11"/>
    <w:rsid w:val="00CE0F4B"/>
    <w:rsid w:val="00CE1109"/>
    <w:rsid w:val="00CE12D2"/>
    <w:rsid w:val="00CE13EB"/>
    <w:rsid w:val="00CE1D2F"/>
    <w:rsid w:val="00CE25C3"/>
    <w:rsid w:val="00CE2872"/>
    <w:rsid w:val="00CE2AB2"/>
    <w:rsid w:val="00CE2BC3"/>
    <w:rsid w:val="00CE2DB2"/>
    <w:rsid w:val="00CE2F83"/>
    <w:rsid w:val="00CE3C67"/>
    <w:rsid w:val="00CE4295"/>
    <w:rsid w:val="00CE4852"/>
    <w:rsid w:val="00CE50F8"/>
    <w:rsid w:val="00CE5224"/>
    <w:rsid w:val="00CE56F6"/>
    <w:rsid w:val="00CE5AEA"/>
    <w:rsid w:val="00CE5F4F"/>
    <w:rsid w:val="00CE62F8"/>
    <w:rsid w:val="00CE630A"/>
    <w:rsid w:val="00CE6F9D"/>
    <w:rsid w:val="00CE7611"/>
    <w:rsid w:val="00CE761F"/>
    <w:rsid w:val="00CE7A76"/>
    <w:rsid w:val="00CE7BCE"/>
    <w:rsid w:val="00CE7C3B"/>
    <w:rsid w:val="00CF0718"/>
    <w:rsid w:val="00CF0ABC"/>
    <w:rsid w:val="00CF1EED"/>
    <w:rsid w:val="00CF3E63"/>
    <w:rsid w:val="00CF40D4"/>
    <w:rsid w:val="00CF46FC"/>
    <w:rsid w:val="00CF4B7D"/>
    <w:rsid w:val="00CF5169"/>
    <w:rsid w:val="00CF658B"/>
    <w:rsid w:val="00CF65D4"/>
    <w:rsid w:val="00CF65E7"/>
    <w:rsid w:val="00CF6790"/>
    <w:rsid w:val="00CF6A52"/>
    <w:rsid w:val="00CF6B91"/>
    <w:rsid w:val="00CF6C95"/>
    <w:rsid w:val="00CF70E3"/>
    <w:rsid w:val="00CF7601"/>
    <w:rsid w:val="00CF7C06"/>
    <w:rsid w:val="00CF7D42"/>
    <w:rsid w:val="00CF7D70"/>
    <w:rsid w:val="00D01154"/>
    <w:rsid w:val="00D01C6D"/>
    <w:rsid w:val="00D01FF6"/>
    <w:rsid w:val="00D02253"/>
    <w:rsid w:val="00D0298E"/>
    <w:rsid w:val="00D02D3D"/>
    <w:rsid w:val="00D0300E"/>
    <w:rsid w:val="00D03065"/>
    <w:rsid w:val="00D030AA"/>
    <w:rsid w:val="00D03387"/>
    <w:rsid w:val="00D036D0"/>
    <w:rsid w:val="00D03714"/>
    <w:rsid w:val="00D03BC4"/>
    <w:rsid w:val="00D03C92"/>
    <w:rsid w:val="00D0447A"/>
    <w:rsid w:val="00D04A9E"/>
    <w:rsid w:val="00D04D68"/>
    <w:rsid w:val="00D054DD"/>
    <w:rsid w:val="00D0550F"/>
    <w:rsid w:val="00D0564A"/>
    <w:rsid w:val="00D05678"/>
    <w:rsid w:val="00D056FA"/>
    <w:rsid w:val="00D05E11"/>
    <w:rsid w:val="00D06731"/>
    <w:rsid w:val="00D06D35"/>
    <w:rsid w:val="00D07112"/>
    <w:rsid w:val="00D075A4"/>
    <w:rsid w:val="00D07624"/>
    <w:rsid w:val="00D07721"/>
    <w:rsid w:val="00D07931"/>
    <w:rsid w:val="00D07E72"/>
    <w:rsid w:val="00D07F84"/>
    <w:rsid w:val="00D10575"/>
    <w:rsid w:val="00D10609"/>
    <w:rsid w:val="00D11375"/>
    <w:rsid w:val="00D117E5"/>
    <w:rsid w:val="00D12490"/>
    <w:rsid w:val="00D12650"/>
    <w:rsid w:val="00D126DF"/>
    <w:rsid w:val="00D12B28"/>
    <w:rsid w:val="00D13EEC"/>
    <w:rsid w:val="00D1400F"/>
    <w:rsid w:val="00D144CB"/>
    <w:rsid w:val="00D163D1"/>
    <w:rsid w:val="00D164D2"/>
    <w:rsid w:val="00D164D7"/>
    <w:rsid w:val="00D16F7F"/>
    <w:rsid w:val="00D171F9"/>
    <w:rsid w:val="00D172C9"/>
    <w:rsid w:val="00D17835"/>
    <w:rsid w:val="00D202C1"/>
    <w:rsid w:val="00D20E2E"/>
    <w:rsid w:val="00D20E6D"/>
    <w:rsid w:val="00D2135C"/>
    <w:rsid w:val="00D2138E"/>
    <w:rsid w:val="00D21799"/>
    <w:rsid w:val="00D2302C"/>
    <w:rsid w:val="00D23082"/>
    <w:rsid w:val="00D237C6"/>
    <w:rsid w:val="00D23C32"/>
    <w:rsid w:val="00D2421E"/>
    <w:rsid w:val="00D251A3"/>
    <w:rsid w:val="00D2540B"/>
    <w:rsid w:val="00D25637"/>
    <w:rsid w:val="00D256EA"/>
    <w:rsid w:val="00D26482"/>
    <w:rsid w:val="00D265A4"/>
    <w:rsid w:val="00D272B0"/>
    <w:rsid w:val="00D27337"/>
    <w:rsid w:val="00D27867"/>
    <w:rsid w:val="00D27AD3"/>
    <w:rsid w:val="00D27C95"/>
    <w:rsid w:val="00D301E9"/>
    <w:rsid w:val="00D30455"/>
    <w:rsid w:val="00D3050D"/>
    <w:rsid w:val="00D30625"/>
    <w:rsid w:val="00D3079E"/>
    <w:rsid w:val="00D30CAC"/>
    <w:rsid w:val="00D30D57"/>
    <w:rsid w:val="00D311BB"/>
    <w:rsid w:val="00D3146D"/>
    <w:rsid w:val="00D3197B"/>
    <w:rsid w:val="00D32320"/>
    <w:rsid w:val="00D33163"/>
    <w:rsid w:val="00D33478"/>
    <w:rsid w:val="00D337AF"/>
    <w:rsid w:val="00D33811"/>
    <w:rsid w:val="00D3401D"/>
    <w:rsid w:val="00D341BA"/>
    <w:rsid w:val="00D347AD"/>
    <w:rsid w:val="00D3590B"/>
    <w:rsid w:val="00D35993"/>
    <w:rsid w:val="00D35DB1"/>
    <w:rsid w:val="00D35E31"/>
    <w:rsid w:val="00D360F0"/>
    <w:rsid w:val="00D36836"/>
    <w:rsid w:val="00D36BF0"/>
    <w:rsid w:val="00D36CD6"/>
    <w:rsid w:val="00D37095"/>
    <w:rsid w:val="00D37746"/>
    <w:rsid w:val="00D37C07"/>
    <w:rsid w:val="00D37C1B"/>
    <w:rsid w:val="00D37C82"/>
    <w:rsid w:val="00D37CB4"/>
    <w:rsid w:val="00D40745"/>
    <w:rsid w:val="00D40DA7"/>
    <w:rsid w:val="00D40F18"/>
    <w:rsid w:val="00D417EC"/>
    <w:rsid w:val="00D41BDF"/>
    <w:rsid w:val="00D41CCF"/>
    <w:rsid w:val="00D42114"/>
    <w:rsid w:val="00D4312B"/>
    <w:rsid w:val="00D43622"/>
    <w:rsid w:val="00D43821"/>
    <w:rsid w:val="00D43DD3"/>
    <w:rsid w:val="00D443CA"/>
    <w:rsid w:val="00D44AEF"/>
    <w:rsid w:val="00D44B36"/>
    <w:rsid w:val="00D44DE2"/>
    <w:rsid w:val="00D45607"/>
    <w:rsid w:val="00D45E79"/>
    <w:rsid w:val="00D462DA"/>
    <w:rsid w:val="00D46417"/>
    <w:rsid w:val="00D4673C"/>
    <w:rsid w:val="00D4689D"/>
    <w:rsid w:val="00D46ADC"/>
    <w:rsid w:val="00D46D77"/>
    <w:rsid w:val="00D477B1"/>
    <w:rsid w:val="00D47D2C"/>
    <w:rsid w:val="00D50351"/>
    <w:rsid w:val="00D5091C"/>
    <w:rsid w:val="00D50D74"/>
    <w:rsid w:val="00D520FC"/>
    <w:rsid w:val="00D521B5"/>
    <w:rsid w:val="00D528E1"/>
    <w:rsid w:val="00D52F24"/>
    <w:rsid w:val="00D5302D"/>
    <w:rsid w:val="00D53652"/>
    <w:rsid w:val="00D54206"/>
    <w:rsid w:val="00D546DE"/>
    <w:rsid w:val="00D54795"/>
    <w:rsid w:val="00D54A9C"/>
    <w:rsid w:val="00D54B96"/>
    <w:rsid w:val="00D54F1B"/>
    <w:rsid w:val="00D5501C"/>
    <w:rsid w:val="00D5526E"/>
    <w:rsid w:val="00D55795"/>
    <w:rsid w:val="00D560EA"/>
    <w:rsid w:val="00D56EF2"/>
    <w:rsid w:val="00D571BA"/>
    <w:rsid w:val="00D572DD"/>
    <w:rsid w:val="00D5794D"/>
    <w:rsid w:val="00D57AF7"/>
    <w:rsid w:val="00D60A4A"/>
    <w:rsid w:val="00D60B0C"/>
    <w:rsid w:val="00D618C1"/>
    <w:rsid w:val="00D61A71"/>
    <w:rsid w:val="00D61B70"/>
    <w:rsid w:val="00D624D0"/>
    <w:rsid w:val="00D6263A"/>
    <w:rsid w:val="00D62697"/>
    <w:rsid w:val="00D62D4F"/>
    <w:rsid w:val="00D63012"/>
    <w:rsid w:val="00D63080"/>
    <w:rsid w:val="00D633E9"/>
    <w:rsid w:val="00D63404"/>
    <w:rsid w:val="00D63416"/>
    <w:rsid w:val="00D6354B"/>
    <w:rsid w:val="00D636BF"/>
    <w:rsid w:val="00D63ADA"/>
    <w:rsid w:val="00D64422"/>
    <w:rsid w:val="00D652E8"/>
    <w:rsid w:val="00D652F4"/>
    <w:rsid w:val="00D65725"/>
    <w:rsid w:val="00D65BEA"/>
    <w:rsid w:val="00D6689A"/>
    <w:rsid w:val="00D66A44"/>
    <w:rsid w:val="00D66FC4"/>
    <w:rsid w:val="00D66FF0"/>
    <w:rsid w:val="00D67222"/>
    <w:rsid w:val="00D6750C"/>
    <w:rsid w:val="00D675D5"/>
    <w:rsid w:val="00D7020D"/>
    <w:rsid w:val="00D70472"/>
    <w:rsid w:val="00D706A9"/>
    <w:rsid w:val="00D70C4A"/>
    <w:rsid w:val="00D70F85"/>
    <w:rsid w:val="00D72AC7"/>
    <w:rsid w:val="00D72C25"/>
    <w:rsid w:val="00D72FCA"/>
    <w:rsid w:val="00D733FA"/>
    <w:rsid w:val="00D738E6"/>
    <w:rsid w:val="00D745F4"/>
    <w:rsid w:val="00D74F5D"/>
    <w:rsid w:val="00D75091"/>
    <w:rsid w:val="00D754DD"/>
    <w:rsid w:val="00D75664"/>
    <w:rsid w:val="00D7587F"/>
    <w:rsid w:val="00D75E11"/>
    <w:rsid w:val="00D75FE3"/>
    <w:rsid w:val="00D76877"/>
    <w:rsid w:val="00D77885"/>
    <w:rsid w:val="00D77DEE"/>
    <w:rsid w:val="00D77E3D"/>
    <w:rsid w:val="00D801D1"/>
    <w:rsid w:val="00D80331"/>
    <w:rsid w:val="00D8034B"/>
    <w:rsid w:val="00D81308"/>
    <w:rsid w:val="00D81524"/>
    <w:rsid w:val="00D81901"/>
    <w:rsid w:val="00D81E78"/>
    <w:rsid w:val="00D820CE"/>
    <w:rsid w:val="00D822EB"/>
    <w:rsid w:val="00D82791"/>
    <w:rsid w:val="00D82C40"/>
    <w:rsid w:val="00D82F6B"/>
    <w:rsid w:val="00D83694"/>
    <w:rsid w:val="00D83CC6"/>
    <w:rsid w:val="00D83CE8"/>
    <w:rsid w:val="00D85330"/>
    <w:rsid w:val="00D85731"/>
    <w:rsid w:val="00D85C00"/>
    <w:rsid w:val="00D85CA9"/>
    <w:rsid w:val="00D85E6D"/>
    <w:rsid w:val="00D86339"/>
    <w:rsid w:val="00D86407"/>
    <w:rsid w:val="00D86A51"/>
    <w:rsid w:val="00D86FDE"/>
    <w:rsid w:val="00D8778F"/>
    <w:rsid w:val="00D879B0"/>
    <w:rsid w:val="00D90BF6"/>
    <w:rsid w:val="00D90C20"/>
    <w:rsid w:val="00D90E67"/>
    <w:rsid w:val="00D90F2D"/>
    <w:rsid w:val="00D90FED"/>
    <w:rsid w:val="00D916D9"/>
    <w:rsid w:val="00D918B3"/>
    <w:rsid w:val="00D91F50"/>
    <w:rsid w:val="00D92048"/>
    <w:rsid w:val="00D92811"/>
    <w:rsid w:val="00D92A7C"/>
    <w:rsid w:val="00D939A8"/>
    <w:rsid w:val="00D9457F"/>
    <w:rsid w:val="00D948A4"/>
    <w:rsid w:val="00D95066"/>
    <w:rsid w:val="00D9512C"/>
    <w:rsid w:val="00D9572E"/>
    <w:rsid w:val="00D9577F"/>
    <w:rsid w:val="00D9610D"/>
    <w:rsid w:val="00D964CA"/>
    <w:rsid w:val="00D9662C"/>
    <w:rsid w:val="00D969F9"/>
    <w:rsid w:val="00D96AA4"/>
    <w:rsid w:val="00D96BDC"/>
    <w:rsid w:val="00D96C4F"/>
    <w:rsid w:val="00D97B4E"/>
    <w:rsid w:val="00D97CD1"/>
    <w:rsid w:val="00DA065E"/>
    <w:rsid w:val="00DA0B76"/>
    <w:rsid w:val="00DA0EBC"/>
    <w:rsid w:val="00DA154A"/>
    <w:rsid w:val="00DA1670"/>
    <w:rsid w:val="00DA1C92"/>
    <w:rsid w:val="00DA1CCB"/>
    <w:rsid w:val="00DA2177"/>
    <w:rsid w:val="00DA2212"/>
    <w:rsid w:val="00DA247F"/>
    <w:rsid w:val="00DA2B06"/>
    <w:rsid w:val="00DA2CC1"/>
    <w:rsid w:val="00DA30BB"/>
    <w:rsid w:val="00DA36F6"/>
    <w:rsid w:val="00DA3AB9"/>
    <w:rsid w:val="00DA3B05"/>
    <w:rsid w:val="00DA4BB3"/>
    <w:rsid w:val="00DA54B4"/>
    <w:rsid w:val="00DA572B"/>
    <w:rsid w:val="00DA5741"/>
    <w:rsid w:val="00DA5C4A"/>
    <w:rsid w:val="00DA5CBF"/>
    <w:rsid w:val="00DA660E"/>
    <w:rsid w:val="00DA6880"/>
    <w:rsid w:val="00DA6B51"/>
    <w:rsid w:val="00DB0D43"/>
    <w:rsid w:val="00DB0F6E"/>
    <w:rsid w:val="00DB15CB"/>
    <w:rsid w:val="00DB1D64"/>
    <w:rsid w:val="00DB2DA8"/>
    <w:rsid w:val="00DB2EBF"/>
    <w:rsid w:val="00DB3B8D"/>
    <w:rsid w:val="00DB3D25"/>
    <w:rsid w:val="00DB3FAE"/>
    <w:rsid w:val="00DB47B3"/>
    <w:rsid w:val="00DB4829"/>
    <w:rsid w:val="00DB4D93"/>
    <w:rsid w:val="00DB50EC"/>
    <w:rsid w:val="00DB557C"/>
    <w:rsid w:val="00DB5AA6"/>
    <w:rsid w:val="00DB62B1"/>
    <w:rsid w:val="00DB66B1"/>
    <w:rsid w:val="00DB7CBA"/>
    <w:rsid w:val="00DC03CE"/>
    <w:rsid w:val="00DC047A"/>
    <w:rsid w:val="00DC0872"/>
    <w:rsid w:val="00DC0A5B"/>
    <w:rsid w:val="00DC0EDA"/>
    <w:rsid w:val="00DC144C"/>
    <w:rsid w:val="00DC1586"/>
    <w:rsid w:val="00DC1B99"/>
    <w:rsid w:val="00DC25D4"/>
    <w:rsid w:val="00DC2B7F"/>
    <w:rsid w:val="00DC2E32"/>
    <w:rsid w:val="00DC32D6"/>
    <w:rsid w:val="00DC338F"/>
    <w:rsid w:val="00DC3E8B"/>
    <w:rsid w:val="00DC431B"/>
    <w:rsid w:val="00DC472C"/>
    <w:rsid w:val="00DC47C0"/>
    <w:rsid w:val="00DC5023"/>
    <w:rsid w:val="00DC5236"/>
    <w:rsid w:val="00DC547E"/>
    <w:rsid w:val="00DC565F"/>
    <w:rsid w:val="00DC5B7B"/>
    <w:rsid w:val="00DC63B6"/>
    <w:rsid w:val="00DC6B49"/>
    <w:rsid w:val="00DC6D68"/>
    <w:rsid w:val="00DC6FCD"/>
    <w:rsid w:val="00DC73FE"/>
    <w:rsid w:val="00DC7412"/>
    <w:rsid w:val="00DC7660"/>
    <w:rsid w:val="00DC7694"/>
    <w:rsid w:val="00DC773E"/>
    <w:rsid w:val="00DC7889"/>
    <w:rsid w:val="00DC7DD3"/>
    <w:rsid w:val="00DD0174"/>
    <w:rsid w:val="00DD052F"/>
    <w:rsid w:val="00DD0904"/>
    <w:rsid w:val="00DD093D"/>
    <w:rsid w:val="00DD112F"/>
    <w:rsid w:val="00DD1194"/>
    <w:rsid w:val="00DD1AE0"/>
    <w:rsid w:val="00DD1B84"/>
    <w:rsid w:val="00DD1C50"/>
    <w:rsid w:val="00DD1EDE"/>
    <w:rsid w:val="00DD27BA"/>
    <w:rsid w:val="00DD2C1C"/>
    <w:rsid w:val="00DD3957"/>
    <w:rsid w:val="00DD417F"/>
    <w:rsid w:val="00DD46FD"/>
    <w:rsid w:val="00DD52D9"/>
    <w:rsid w:val="00DD55E1"/>
    <w:rsid w:val="00DD5E25"/>
    <w:rsid w:val="00DD615E"/>
    <w:rsid w:val="00DD65C7"/>
    <w:rsid w:val="00DD6694"/>
    <w:rsid w:val="00DD676C"/>
    <w:rsid w:val="00DD6C6E"/>
    <w:rsid w:val="00DD70B7"/>
    <w:rsid w:val="00DD757F"/>
    <w:rsid w:val="00DD793A"/>
    <w:rsid w:val="00DD7B0C"/>
    <w:rsid w:val="00DE03B8"/>
    <w:rsid w:val="00DE0C9E"/>
    <w:rsid w:val="00DE1169"/>
    <w:rsid w:val="00DE117A"/>
    <w:rsid w:val="00DE12F5"/>
    <w:rsid w:val="00DE177F"/>
    <w:rsid w:val="00DE18D5"/>
    <w:rsid w:val="00DE1C2B"/>
    <w:rsid w:val="00DE1C5C"/>
    <w:rsid w:val="00DE1F84"/>
    <w:rsid w:val="00DE226D"/>
    <w:rsid w:val="00DE2503"/>
    <w:rsid w:val="00DE257A"/>
    <w:rsid w:val="00DE26F0"/>
    <w:rsid w:val="00DE2718"/>
    <w:rsid w:val="00DE31D0"/>
    <w:rsid w:val="00DE3991"/>
    <w:rsid w:val="00DE39C0"/>
    <w:rsid w:val="00DE420D"/>
    <w:rsid w:val="00DE4256"/>
    <w:rsid w:val="00DE51F5"/>
    <w:rsid w:val="00DE5355"/>
    <w:rsid w:val="00DE56C4"/>
    <w:rsid w:val="00DE5AE7"/>
    <w:rsid w:val="00DE64E4"/>
    <w:rsid w:val="00DE695B"/>
    <w:rsid w:val="00DE729E"/>
    <w:rsid w:val="00DE764E"/>
    <w:rsid w:val="00DE7CDB"/>
    <w:rsid w:val="00DE7DAA"/>
    <w:rsid w:val="00DF0C7C"/>
    <w:rsid w:val="00DF121E"/>
    <w:rsid w:val="00DF1307"/>
    <w:rsid w:val="00DF1640"/>
    <w:rsid w:val="00DF166A"/>
    <w:rsid w:val="00DF16F2"/>
    <w:rsid w:val="00DF1A29"/>
    <w:rsid w:val="00DF1B6F"/>
    <w:rsid w:val="00DF1E8D"/>
    <w:rsid w:val="00DF1EBE"/>
    <w:rsid w:val="00DF24B3"/>
    <w:rsid w:val="00DF2BDB"/>
    <w:rsid w:val="00DF3BAE"/>
    <w:rsid w:val="00DF3EF0"/>
    <w:rsid w:val="00DF412C"/>
    <w:rsid w:val="00DF41C1"/>
    <w:rsid w:val="00DF4681"/>
    <w:rsid w:val="00DF4928"/>
    <w:rsid w:val="00DF4A31"/>
    <w:rsid w:val="00DF5157"/>
    <w:rsid w:val="00DF52E4"/>
    <w:rsid w:val="00DF5479"/>
    <w:rsid w:val="00DF5B32"/>
    <w:rsid w:val="00DF62C5"/>
    <w:rsid w:val="00DF633F"/>
    <w:rsid w:val="00DF65F2"/>
    <w:rsid w:val="00DF6C14"/>
    <w:rsid w:val="00DF6E95"/>
    <w:rsid w:val="00DF714D"/>
    <w:rsid w:val="00DF75F1"/>
    <w:rsid w:val="00DF79C7"/>
    <w:rsid w:val="00DF7BBD"/>
    <w:rsid w:val="00DF7C4B"/>
    <w:rsid w:val="00E00269"/>
    <w:rsid w:val="00E00318"/>
    <w:rsid w:val="00E01633"/>
    <w:rsid w:val="00E01DB0"/>
    <w:rsid w:val="00E02062"/>
    <w:rsid w:val="00E020B3"/>
    <w:rsid w:val="00E0248A"/>
    <w:rsid w:val="00E024D5"/>
    <w:rsid w:val="00E02DA2"/>
    <w:rsid w:val="00E03278"/>
    <w:rsid w:val="00E040A0"/>
    <w:rsid w:val="00E04121"/>
    <w:rsid w:val="00E041D2"/>
    <w:rsid w:val="00E045CE"/>
    <w:rsid w:val="00E04EF0"/>
    <w:rsid w:val="00E0584D"/>
    <w:rsid w:val="00E05A99"/>
    <w:rsid w:val="00E05EDF"/>
    <w:rsid w:val="00E06FFE"/>
    <w:rsid w:val="00E072CD"/>
    <w:rsid w:val="00E0762F"/>
    <w:rsid w:val="00E0763F"/>
    <w:rsid w:val="00E07ADF"/>
    <w:rsid w:val="00E102F7"/>
    <w:rsid w:val="00E103D1"/>
    <w:rsid w:val="00E107AE"/>
    <w:rsid w:val="00E10973"/>
    <w:rsid w:val="00E10A02"/>
    <w:rsid w:val="00E10C49"/>
    <w:rsid w:val="00E111CB"/>
    <w:rsid w:val="00E11BA1"/>
    <w:rsid w:val="00E11E87"/>
    <w:rsid w:val="00E12340"/>
    <w:rsid w:val="00E123CD"/>
    <w:rsid w:val="00E12665"/>
    <w:rsid w:val="00E12AD6"/>
    <w:rsid w:val="00E1315A"/>
    <w:rsid w:val="00E13308"/>
    <w:rsid w:val="00E1376B"/>
    <w:rsid w:val="00E13853"/>
    <w:rsid w:val="00E13D48"/>
    <w:rsid w:val="00E1437B"/>
    <w:rsid w:val="00E14932"/>
    <w:rsid w:val="00E14A14"/>
    <w:rsid w:val="00E14B0C"/>
    <w:rsid w:val="00E14BBD"/>
    <w:rsid w:val="00E15701"/>
    <w:rsid w:val="00E1571C"/>
    <w:rsid w:val="00E1591B"/>
    <w:rsid w:val="00E159AA"/>
    <w:rsid w:val="00E15B86"/>
    <w:rsid w:val="00E164D6"/>
    <w:rsid w:val="00E164DC"/>
    <w:rsid w:val="00E1691C"/>
    <w:rsid w:val="00E171F4"/>
    <w:rsid w:val="00E1735A"/>
    <w:rsid w:val="00E176C4"/>
    <w:rsid w:val="00E176F8"/>
    <w:rsid w:val="00E202C4"/>
    <w:rsid w:val="00E206F7"/>
    <w:rsid w:val="00E208EB"/>
    <w:rsid w:val="00E2099C"/>
    <w:rsid w:val="00E20CE2"/>
    <w:rsid w:val="00E20D14"/>
    <w:rsid w:val="00E20FCD"/>
    <w:rsid w:val="00E217E9"/>
    <w:rsid w:val="00E224E5"/>
    <w:rsid w:val="00E2275F"/>
    <w:rsid w:val="00E22D5F"/>
    <w:rsid w:val="00E231EB"/>
    <w:rsid w:val="00E23621"/>
    <w:rsid w:val="00E23E7A"/>
    <w:rsid w:val="00E23EF5"/>
    <w:rsid w:val="00E240A6"/>
    <w:rsid w:val="00E25046"/>
    <w:rsid w:val="00E250E4"/>
    <w:rsid w:val="00E251B2"/>
    <w:rsid w:val="00E25635"/>
    <w:rsid w:val="00E25720"/>
    <w:rsid w:val="00E2572B"/>
    <w:rsid w:val="00E25F31"/>
    <w:rsid w:val="00E261D6"/>
    <w:rsid w:val="00E2647D"/>
    <w:rsid w:val="00E2672C"/>
    <w:rsid w:val="00E2696C"/>
    <w:rsid w:val="00E269F9"/>
    <w:rsid w:val="00E27783"/>
    <w:rsid w:val="00E27946"/>
    <w:rsid w:val="00E27BED"/>
    <w:rsid w:val="00E304A6"/>
    <w:rsid w:val="00E31A78"/>
    <w:rsid w:val="00E31FB3"/>
    <w:rsid w:val="00E32A13"/>
    <w:rsid w:val="00E32CE0"/>
    <w:rsid w:val="00E33693"/>
    <w:rsid w:val="00E33C44"/>
    <w:rsid w:val="00E34509"/>
    <w:rsid w:val="00E34FD4"/>
    <w:rsid w:val="00E355D6"/>
    <w:rsid w:val="00E35AF2"/>
    <w:rsid w:val="00E3645A"/>
    <w:rsid w:val="00E36A89"/>
    <w:rsid w:val="00E36CF0"/>
    <w:rsid w:val="00E3731D"/>
    <w:rsid w:val="00E377EA"/>
    <w:rsid w:val="00E37B01"/>
    <w:rsid w:val="00E37B7B"/>
    <w:rsid w:val="00E37C1F"/>
    <w:rsid w:val="00E4004A"/>
    <w:rsid w:val="00E40543"/>
    <w:rsid w:val="00E4085E"/>
    <w:rsid w:val="00E420E4"/>
    <w:rsid w:val="00E42217"/>
    <w:rsid w:val="00E42348"/>
    <w:rsid w:val="00E42CFE"/>
    <w:rsid w:val="00E42D41"/>
    <w:rsid w:val="00E42F34"/>
    <w:rsid w:val="00E43233"/>
    <w:rsid w:val="00E43936"/>
    <w:rsid w:val="00E43AAA"/>
    <w:rsid w:val="00E43F06"/>
    <w:rsid w:val="00E44571"/>
    <w:rsid w:val="00E44D4A"/>
    <w:rsid w:val="00E451CA"/>
    <w:rsid w:val="00E452AD"/>
    <w:rsid w:val="00E454F5"/>
    <w:rsid w:val="00E456BA"/>
    <w:rsid w:val="00E457F9"/>
    <w:rsid w:val="00E45868"/>
    <w:rsid w:val="00E459B2"/>
    <w:rsid w:val="00E46D87"/>
    <w:rsid w:val="00E501C2"/>
    <w:rsid w:val="00E503AB"/>
    <w:rsid w:val="00E5056B"/>
    <w:rsid w:val="00E514F2"/>
    <w:rsid w:val="00E51736"/>
    <w:rsid w:val="00E51A60"/>
    <w:rsid w:val="00E51D89"/>
    <w:rsid w:val="00E51E52"/>
    <w:rsid w:val="00E51FB1"/>
    <w:rsid w:val="00E51FD2"/>
    <w:rsid w:val="00E529DA"/>
    <w:rsid w:val="00E535D2"/>
    <w:rsid w:val="00E53655"/>
    <w:rsid w:val="00E538BB"/>
    <w:rsid w:val="00E539E2"/>
    <w:rsid w:val="00E5403C"/>
    <w:rsid w:val="00E5484B"/>
    <w:rsid w:val="00E54BCD"/>
    <w:rsid w:val="00E54BF7"/>
    <w:rsid w:val="00E55183"/>
    <w:rsid w:val="00E5525E"/>
    <w:rsid w:val="00E5553D"/>
    <w:rsid w:val="00E557EF"/>
    <w:rsid w:val="00E561BB"/>
    <w:rsid w:val="00E56275"/>
    <w:rsid w:val="00E56828"/>
    <w:rsid w:val="00E56EE6"/>
    <w:rsid w:val="00E5734E"/>
    <w:rsid w:val="00E57460"/>
    <w:rsid w:val="00E57A49"/>
    <w:rsid w:val="00E60EE7"/>
    <w:rsid w:val="00E61242"/>
    <w:rsid w:val="00E615E3"/>
    <w:rsid w:val="00E61C21"/>
    <w:rsid w:val="00E6245D"/>
    <w:rsid w:val="00E62713"/>
    <w:rsid w:val="00E6277F"/>
    <w:rsid w:val="00E62AF6"/>
    <w:rsid w:val="00E63D48"/>
    <w:rsid w:val="00E64016"/>
    <w:rsid w:val="00E640DB"/>
    <w:rsid w:val="00E64322"/>
    <w:rsid w:val="00E64506"/>
    <w:rsid w:val="00E64B25"/>
    <w:rsid w:val="00E64F63"/>
    <w:rsid w:val="00E65862"/>
    <w:rsid w:val="00E6586E"/>
    <w:rsid w:val="00E6619F"/>
    <w:rsid w:val="00E664DC"/>
    <w:rsid w:val="00E668CA"/>
    <w:rsid w:val="00E669A9"/>
    <w:rsid w:val="00E66A6F"/>
    <w:rsid w:val="00E66A70"/>
    <w:rsid w:val="00E66A83"/>
    <w:rsid w:val="00E67097"/>
    <w:rsid w:val="00E67552"/>
    <w:rsid w:val="00E675A9"/>
    <w:rsid w:val="00E67731"/>
    <w:rsid w:val="00E70011"/>
    <w:rsid w:val="00E70713"/>
    <w:rsid w:val="00E7161A"/>
    <w:rsid w:val="00E716C5"/>
    <w:rsid w:val="00E722AE"/>
    <w:rsid w:val="00E7230A"/>
    <w:rsid w:val="00E73081"/>
    <w:rsid w:val="00E73852"/>
    <w:rsid w:val="00E73F3F"/>
    <w:rsid w:val="00E74AEB"/>
    <w:rsid w:val="00E74E34"/>
    <w:rsid w:val="00E7512D"/>
    <w:rsid w:val="00E75597"/>
    <w:rsid w:val="00E755D7"/>
    <w:rsid w:val="00E758B8"/>
    <w:rsid w:val="00E76177"/>
    <w:rsid w:val="00E763D6"/>
    <w:rsid w:val="00E76E8B"/>
    <w:rsid w:val="00E76F07"/>
    <w:rsid w:val="00E76F81"/>
    <w:rsid w:val="00E76FA2"/>
    <w:rsid w:val="00E770CA"/>
    <w:rsid w:val="00E7789B"/>
    <w:rsid w:val="00E7791A"/>
    <w:rsid w:val="00E77EE8"/>
    <w:rsid w:val="00E80009"/>
    <w:rsid w:val="00E805CA"/>
    <w:rsid w:val="00E811C3"/>
    <w:rsid w:val="00E81345"/>
    <w:rsid w:val="00E81C7B"/>
    <w:rsid w:val="00E81E87"/>
    <w:rsid w:val="00E81FF3"/>
    <w:rsid w:val="00E8230E"/>
    <w:rsid w:val="00E82433"/>
    <w:rsid w:val="00E829E3"/>
    <w:rsid w:val="00E82CD7"/>
    <w:rsid w:val="00E83091"/>
    <w:rsid w:val="00E83208"/>
    <w:rsid w:val="00E83369"/>
    <w:rsid w:val="00E83AF7"/>
    <w:rsid w:val="00E83BCA"/>
    <w:rsid w:val="00E83DAA"/>
    <w:rsid w:val="00E83EE3"/>
    <w:rsid w:val="00E8402B"/>
    <w:rsid w:val="00E84B68"/>
    <w:rsid w:val="00E8588E"/>
    <w:rsid w:val="00E85C07"/>
    <w:rsid w:val="00E85D0D"/>
    <w:rsid w:val="00E8600F"/>
    <w:rsid w:val="00E86259"/>
    <w:rsid w:val="00E868DD"/>
    <w:rsid w:val="00E8725A"/>
    <w:rsid w:val="00E8738A"/>
    <w:rsid w:val="00E8769E"/>
    <w:rsid w:val="00E876CF"/>
    <w:rsid w:val="00E9003C"/>
    <w:rsid w:val="00E9013E"/>
    <w:rsid w:val="00E90A7D"/>
    <w:rsid w:val="00E90C26"/>
    <w:rsid w:val="00E911E6"/>
    <w:rsid w:val="00E9137F"/>
    <w:rsid w:val="00E91504"/>
    <w:rsid w:val="00E93627"/>
    <w:rsid w:val="00E94469"/>
    <w:rsid w:val="00E94561"/>
    <w:rsid w:val="00E948B5"/>
    <w:rsid w:val="00E955F0"/>
    <w:rsid w:val="00E9595B"/>
    <w:rsid w:val="00E961D3"/>
    <w:rsid w:val="00E9678C"/>
    <w:rsid w:val="00E96A2F"/>
    <w:rsid w:val="00E97DBA"/>
    <w:rsid w:val="00EA0665"/>
    <w:rsid w:val="00EA0E89"/>
    <w:rsid w:val="00EA0ED5"/>
    <w:rsid w:val="00EA1529"/>
    <w:rsid w:val="00EA184A"/>
    <w:rsid w:val="00EA1B9A"/>
    <w:rsid w:val="00EA2044"/>
    <w:rsid w:val="00EA2277"/>
    <w:rsid w:val="00EA2532"/>
    <w:rsid w:val="00EA355F"/>
    <w:rsid w:val="00EA3CE5"/>
    <w:rsid w:val="00EA3F61"/>
    <w:rsid w:val="00EA4591"/>
    <w:rsid w:val="00EA4C38"/>
    <w:rsid w:val="00EA4C3D"/>
    <w:rsid w:val="00EA4F67"/>
    <w:rsid w:val="00EA4FBB"/>
    <w:rsid w:val="00EA58FF"/>
    <w:rsid w:val="00EA5AFE"/>
    <w:rsid w:val="00EA5B90"/>
    <w:rsid w:val="00EA5E8F"/>
    <w:rsid w:val="00EA61B4"/>
    <w:rsid w:val="00EA6775"/>
    <w:rsid w:val="00EA6DA2"/>
    <w:rsid w:val="00EA7379"/>
    <w:rsid w:val="00EA7B9B"/>
    <w:rsid w:val="00EB01BB"/>
    <w:rsid w:val="00EB01F7"/>
    <w:rsid w:val="00EB021F"/>
    <w:rsid w:val="00EB0335"/>
    <w:rsid w:val="00EB066A"/>
    <w:rsid w:val="00EB07D1"/>
    <w:rsid w:val="00EB1622"/>
    <w:rsid w:val="00EB24A4"/>
    <w:rsid w:val="00EB2B99"/>
    <w:rsid w:val="00EB2BFA"/>
    <w:rsid w:val="00EB2E33"/>
    <w:rsid w:val="00EB33AE"/>
    <w:rsid w:val="00EB3688"/>
    <w:rsid w:val="00EB37B4"/>
    <w:rsid w:val="00EB4810"/>
    <w:rsid w:val="00EB4932"/>
    <w:rsid w:val="00EB4B02"/>
    <w:rsid w:val="00EB4E10"/>
    <w:rsid w:val="00EB4E17"/>
    <w:rsid w:val="00EB4FB3"/>
    <w:rsid w:val="00EB5C61"/>
    <w:rsid w:val="00EB609C"/>
    <w:rsid w:val="00EB61B7"/>
    <w:rsid w:val="00EB67D2"/>
    <w:rsid w:val="00EB7219"/>
    <w:rsid w:val="00EB74E0"/>
    <w:rsid w:val="00EB74F6"/>
    <w:rsid w:val="00EB7527"/>
    <w:rsid w:val="00EB7C1C"/>
    <w:rsid w:val="00EC035A"/>
    <w:rsid w:val="00EC055A"/>
    <w:rsid w:val="00EC058E"/>
    <w:rsid w:val="00EC06E0"/>
    <w:rsid w:val="00EC0742"/>
    <w:rsid w:val="00EC0908"/>
    <w:rsid w:val="00EC0BAB"/>
    <w:rsid w:val="00EC0FF0"/>
    <w:rsid w:val="00EC1185"/>
    <w:rsid w:val="00EC203F"/>
    <w:rsid w:val="00EC207B"/>
    <w:rsid w:val="00EC2A1F"/>
    <w:rsid w:val="00EC328D"/>
    <w:rsid w:val="00EC34D0"/>
    <w:rsid w:val="00EC34D3"/>
    <w:rsid w:val="00EC3A13"/>
    <w:rsid w:val="00EC4239"/>
    <w:rsid w:val="00EC4809"/>
    <w:rsid w:val="00EC4A4A"/>
    <w:rsid w:val="00EC5E24"/>
    <w:rsid w:val="00EC6471"/>
    <w:rsid w:val="00EC6E31"/>
    <w:rsid w:val="00EC741F"/>
    <w:rsid w:val="00EC74FD"/>
    <w:rsid w:val="00EC7A33"/>
    <w:rsid w:val="00ED0B75"/>
    <w:rsid w:val="00ED0EE6"/>
    <w:rsid w:val="00ED12B3"/>
    <w:rsid w:val="00ED22DF"/>
    <w:rsid w:val="00ED2991"/>
    <w:rsid w:val="00ED2B1A"/>
    <w:rsid w:val="00ED2C6F"/>
    <w:rsid w:val="00ED35FF"/>
    <w:rsid w:val="00ED3AEF"/>
    <w:rsid w:val="00ED3D85"/>
    <w:rsid w:val="00ED3FAA"/>
    <w:rsid w:val="00ED44C1"/>
    <w:rsid w:val="00ED44DF"/>
    <w:rsid w:val="00ED576D"/>
    <w:rsid w:val="00ED58D2"/>
    <w:rsid w:val="00ED62AE"/>
    <w:rsid w:val="00ED68BB"/>
    <w:rsid w:val="00ED6B88"/>
    <w:rsid w:val="00ED72D8"/>
    <w:rsid w:val="00ED7589"/>
    <w:rsid w:val="00ED759E"/>
    <w:rsid w:val="00ED7EB8"/>
    <w:rsid w:val="00EE01D0"/>
    <w:rsid w:val="00EE0711"/>
    <w:rsid w:val="00EE0821"/>
    <w:rsid w:val="00EE1004"/>
    <w:rsid w:val="00EE1184"/>
    <w:rsid w:val="00EE1A56"/>
    <w:rsid w:val="00EE22D8"/>
    <w:rsid w:val="00EE2A37"/>
    <w:rsid w:val="00EE2B55"/>
    <w:rsid w:val="00EE32E6"/>
    <w:rsid w:val="00EE37EF"/>
    <w:rsid w:val="00EE3973"/>
    <w:rsid w:val="00EE3C00"/>
    <w:rsid w:val="00EE3CD9"/>
    <w:rsid w:val="00EE3E61"/>
    <w:rsid w:val="00EE3FDD"/>
    <w:rsid w:val="00EE430B"/>
    <w:rsid w:val="00EE4E48"/>
    <w:rsid w:val="00EE4E88"/>
    <w:rsid w:val="00EE526E"/>
    <w:rsid w:val="00EE5A9C"/>
    <w:rsid w:val="00EE604B"/>
    <w:rsid w:val="00EE630C"/>
    <w:rsid w:val="00EE6588"/>
    <w:rsid w:val="00EE66EA"/>
    <w:rsid w:val="00EE67E7"/>
    <w:rsid w:val="00EE6D22"/>
    <w:rsid w:val="00EE6FBC"/>
    <w:rsid w:val="00EE7686"/>
    <w:rsid w:val="00EE791A"/>
    <w:rsid w:val="00EE7A99"/>
    <w:rsid w:val="00EF0421"/>
    <w:rsid w:val="00EF1E19"/>
    <w:rsid w:val="00EF1F8E"/>
    <w:rsid w:val="00EF1F8F"/>
    <w:rsid w:val="00EF210C"/>
    <w:rsid w:val="00EF259C"/>
    <w:rsid w:val="00EF262F"/>
    <w:rsid w:val="00EF27AF"/>
    <w:rsid w:val="00EF2D2E"/>
    <w:rsid w:val="00EF2F21"/>
    <w:rsid w:val="00EF32B3"/>
    <w:rsid w:val="00EF3625"/>
    <w:rsid w:val="00EF3EDB"/>
    <w:rsid w:val="00EF42B9"/>
    <w:rsid w:val="00EF42FE"/>
    <w:rsid w:val="00EF4334"/>
    <w:rsid w:val="00EF4F39"/>
    <w:rsid w:val="00EF5871"/>
    <w:rsid w:val="00EF5E4F"/>
    <w:rsid w:val="00EF5E82"/>
    <w:rsid w:val="00EF6396"/>
    <w:rsid w:val="00EF66E8"/>
    <w:rsid w:val="00EF6C16"/>
    <w:rsid w:val="00EF7C4D"/>
    <w:rsid w:val="00EF7DB1"/>
    <w:rsid w:val="00EF7FA3"/>
    <w:rsid w:val="00F0057F"/>
    <w:rsid w:val="00F010B6"/>
    <w:rsid w:val="00F0148D"/>
    <w:rsid w:val="00F01837"/>
    <w:rsid w:val="00F0185C"/>
    <w:rsid w:val="00F0190D"/>
    <w:rsid w:val="00F0193D"/>
    <w:rsid w:val="00F0218F"/>
    <w:rsid w:val="00F0269B"/>
    <w:rsid w:val="00F02D4A"/>
    <w:rsid w:val="00F02F84"/>
    <w:rsid w:val="00F03597"/>
    <w:rsid w:val="00F03664"/>
    <w:rsid w:val="00F03B06"/>
    <w:rsid w:val="00F04746"/>
    <w:rsid w:val="00F04A8A"/>
    <w:rsid w:val="00F050AE"/>
    <w:rsid w:val="00F05A8E"/>
    <w:rsid w:val="00F05FD2"/>
    <w:rsid w:val="00F062FF"/>
    <w:rsid w:val="00F066C2"/>
    <w:rsid w:val="00F0673C"/>
    <w:rsid w:val="00F067DD"/>
    <w:rsid w:val="00F06D4F"/>
    <w:rsid w:val="00F06DDE"/>
    <w:rsid w:val="00F06FE3"/>
    <w:rsid w:val="00F074AD"/>
    <w:rsid w:val="00F07630"/>
    <w:rsid w:val="00F0776D"/>
    <w:rsid w:val="00F07B59"/>
    <w:rsid w:val="00F07C5F"/>
    <w:rsid w:val="00F07F95"/>
    <w:rsid w:val="00F10842"/>
    <w:rsid w:val="00F10E47"/>
    <w:rsid w:val="00F114C6"/>
    <w:rsid w:val="00F11FBD"/>
    <w:rsid w:val="00F129BF"/>
    <w:rsid w:val="00F1302B"/>
    <w:rsid w:val="00F13438"/>
    <w:rsid w:val="00F1433A"/>
    <w:rsid w:val="00F14768"/>
    <w:rsid w:val="00F147CD"/>
    <w:rsid w:val="00F14E32"/>
    <w:rsid w:val="00F1501B"/>
    <w:rsid w:val="00F1527B"/>
    <w:rsid w:val="00F15525"/>
    <w:rsid w:val="00F1557F"/>
    <w:rsid w:val="00F158D5"/>
    <w:rsid w:val="00F159BA"/>
    <w:rsid w:val="00F15DF4"/>
    <w:rsid w:val="00F15EEA"/>
    <w:rsid w:val="00F167BC"/>
    <w:rsid w:val="00F16D97"/>
    <w:rsid w:val="00F171D1"/>
    <w:rsid w:val="00F17231"/>
    <w:rsid w:val="00F17720"/>
    <w:rsid w:val="00F179E1"/>
    <w:rsid w:val="00F17BFC"/>
    <w:rsid w:val="00F17EC1"/>
    <w:rsid w:val="00F203B9"/>
    <w:rsid w:val="00F21055"/>
    <w:rsid w:val="00F21590"/>
    <w:rsid w:val="00F21B0C"/>
    <w:rsid w:val="00F21C4C"/>
    <w:rsid w:val="00F21C58"/>
    <w:rsid w:val="00F22F4A"/>
    <w:rsid w:val="00F231B6"/>
    <w:rsid w:val="00F24064"/>
    <w:rsid w:val="00F24222"/>
    <w:rsid w:val="00F253F3"/>
    <w:rsid w:val="00F2554E"/>
    <w:rsid w:val="00F2715D"/>
    <w:rsid w:val="00F27E8B"/>
    <w:rsid w:val="00F27F81"/>
    <w:rsid w:val="00F30305"/>
    <w:rsid w:val="00F3070E"/>
    <w:rsid w:val="00F31FA7"/>
    <w:rsid w:val="00F32897"/>
    <w:rsid w:val="00F32BEE"/>
    <w:rsid w:val="00F33139"/>
    <w:rsid w:val="00F33468"/>
    <w:rsid w:val="00F33D46"/>
    <w:rsid w:val="00F33DA2"/>
    <w:rsid w:val="00F33F1C"/>
    <w:rsid w:val="00F34549"/>
    <w:rsid w:val="00F3625F"/>
    <w:rsid w:val="00F3732C"/>
    <w:rsid w:val="00F376E1"/>
    <w:rsid w:val="00F40144"/>
    <w:rsid w:val="00F401B2"/>
    <w:rsid w:val="00F402DA"/>
    <w:rsid w:val="00F40671"/>
    <w:rsid w:val="00F40FE4"/>
    <w:rsid w:val="00F41023"/>
    <w:rsid w:val="00F41A18"/>
    <w:rsid w:val="00F41B26"/>
    <w:rsid w:val="00F420B2"/>
    <w:rsid w:val="00F4289F"/>
    <w:rsid w:val="00F43059"/>
    <w:rsid w:val="00F4322B"/>
    <w:rsid w:val="00F433E2"/>
    <w:rsid w:val="00F43535"/>
    <w:rsid w:val="00F435E7"/>
    <w:rsid w:val="00F44640"/>
    <w:rsid w:val="00F4541A"/>
    <w:rsid w:val="00F459C3"/>
    <w:rsid w:val="00F465A8"/>
    <w:rsid w:val="00F46FE1"/>
    <w:rsid w:val="00F4709E"/>
    <w:rsid w:val="00F47320"/>
    <w:rsid w:val="00F4752F"/>
    <w:rsid w:val="00F47669"/>
    <w:rsid w:val="00F476A6"/>
    <w:rsid w:val="00F47C9A"/>
    <w:rsid w:val="00F501B3"/>
    <w:rsid w:val="00F51022"/>
    <w:rsid w:val="00F51153"/>
    <w:rsid w:val="00F51509"/>
    <w:rsid w:val="00F5151F"/>
    <w:rsid w:val="00F515CC"/>
    <w:rsid w:val="00F51EC7"/>
    <w:rsid w:val="00F51F22"/>
    <w:rsid w:val="00F5244B"/>
    <w:rsid w:val="00F52883"/>
    <w:rsid w:val="00F53BF1"/>
    <w:rsid w:val="00F54430"/>
    <w:rsid w:val="00F54B5D"/>
    <w:rsid w:val="00F54D04"/>
    <w:rsid w:val="00F553CB"/>
    <w:rsid w:val="00F5587E"/>
    <w:rsid w:val="00F55C11"/>
    <w:rsid w:val="00F55C5B"/>
    <w:rsid w:val="00F55CD7"/>
    <w:rsid w:val="00F55E0F"/>
    <w:rsid w:val="00F55F25"/>
    <w:rsid w:val="00F56C41"/>
    <w:rsid w:val="00F5730D"/>
    <w:rsid w:val="00F574CF"/>
    <w:rsid w:val="00F57D27"/>
    <w:rsid w:val="00F60067"/>
    <w:rsid w:val="00F608B1"/>
    <w:rsid w:val="00F60F4A"/>
    <w:rsid w:val="00F611AA"/>
    <w:rsid w:val="00F613D6"/>
    <w:rsid w:val="00F6152B"/>
    <w:rsid w:val="00F621AB"/>
    <w:rsid w:val="00F624FB"/>
    <w:rsid w:val="00F62511"/>
    <w:rsid w:val="00F627E4"/>
    <w:rsid w:val="00F62A69"/>
    <w:rsid w:val="00F6384B"/>
    <w:rsid w:val="00F63EFE"/>
    <w:rsid w:val="00F644A8"/>
    <w:rsid w:val="00F645CB"/>
    <w:rsid w:val="00F64E2E"/>
    <w:rsid w:val="00F65745"/>
    <w:rsid w:val="00F65817"/>
    <w:rsid w:val="00F66FEE"/>
    <w:rsid w:val="00F672AE"/>
    <w:rsid w:val="00F6795F"/>
    <w:rsid w:val="00F67C1C"/>
    <w:rsid w:val="00F67DCC"/>
    <w:rsid w:val="00F70012"/>
    <w:rsid w:val="00F7001D"/>
    <w:rsid w:val="00F70467"/>
    <w:rsid w:val="00F70584"/>
    <w:rsid w:val="00F70734"/>
    <w:rsid w:val="00F70879"/>
    <w:rsid w:val="00F70D42"/>
    <w:rsid w:val="00F70FB9"/>
    <w:rsid w:val="00F710B3"/>
    <w:rsid w:val="00F71240"/>
    <w:rsid w:val="00F71BB3"/>
    <w:rsid w:val="00F72A35"/>
    <w:rsid w:val="00F72B33"/>
    <w:rsid w:val="00F73144"/>
    <w:rsid w:val="00F73172"/>
    <w:rsid w:val="00F734E2"/>
    <w:rsid w:val="00F73E90"/>
    <w:rsid w:val="00F743A0"/>
    <w:rsid w:val="00F74697"/>
    <w:rsid w:val="00F75995"/>
    <w:rsid w:val="00F759A7"/>
    <w:rsid w:val="00F75AF0"/>
    <w:rsid w:val="00F76565"/>
    <w:rsid w:val="00F76C8F"/>
    <w:rsid w:val="00F76D46"/>
    <w:rsid w:val="00F771DE"/>
    <w:rsid w:val="00F77344"/>
    <w:rsid w:val="00F777A1"/>
    <w:rsid w:val="00F80218"/>
    <w:rsid w:val="00F803EF"/>
    <w:rsid w:val="00F8069A"/>
    <w:rsid w:val="00F80BDC"/>
    <w:rsid w:val="00F812DF"/>
    <w:rsid w:val="00F817CC"/>
    <w:rsid w:val="00F81A4B"/>
    <w:rsid w:val="00F81C03"/>
    <w:rsid w:val="00F820C1"/>
    <w:rsid w:val="00F820F2"/>
    <w:rsid w:val="00F822B9"/>
    <w:rsid w:val="00F82B04"/>
    <w:rsid w:val="00F83180"/>
    <w:rsid w:val="00F832BB"/>
    <w:rsid w:val="00F83806"/>
    <w:rsid w:val="00F83A7A"/>
    <w:rsid w:val="00F8424A"/>
    <w:rsid w:val="00F8445E"/>
    <w:rsid w:val="00F845A1"/>
    <w:rsid w:val="00F85B8E"/>
    <w:rsid w:val="00F86102"/>
    <w:rsid w:val="00F86655"/>
    <w:rsid w:val="00F86889"/>
    <w:rsid w:val="00F86A20"/>
    <w:rsid w:val="00F86CCB"/>
    <w:rsid w:val="00F879AD"/>
    <w:rsid w:val="00F87CCA"/>
    <w:rsid w:val="00F9140F"/>
    <w:rsid w:val="00F91741"/>
    <w:rsid w:val="00F91D4E"/>
    <w:rsid w:val="00F932D4"/>
    <w:rsid w:val="00F93528"/>
    <w:rsid w:val="00F93893"/>
    <w:rsid w:val="00F9391F"/>
    <w:rsid w:val="00F93EE1"/>
    <w:rsid w:val="00F943D3"/>
    <w:rsid w:val="00F948FC"/>
    <w:rsid w:val="00F94BF9"/>
    <w:rsid w:val="00F94CAC"/>
    <w:rsid w:val="00F94D60"/>
    <w:rsid w:val="00F953B4"/>
    <w:rsid w:val="00F95654"/>
    <w:rsid w:val="00F95CB6"/>
    <w:rsid w:val="00F95E16"/>
    <w:rsid w:val="00F96A6D"/>
    <w:rsid w:val="00F96D10"/>
    <w:rsid w:val="00F9709C"/>
    <w:rsid w:val="00F9715E"/>
    <w:rsid w:val="00F974D8"/>
    <w:rsid w:val="00F976D8"/>
    <w:rsid w:val="00FA025A"/>
    <w:rsid w:val="00FA083E"/>
    <w:rsid w:val="00FA0AFC"/>
    <w:rsid w:val="00FA0CFA"/>
    <w:rsid w:val="00FA175B"/>
    <w:rsid w:val="00FA1D5B"/>
    <w:rsid w:val="00FA27B5"/>
    <w:rsid w:val="00FA296C"/>
    <w:rsid w:val="00FA2F20"/>
    <w:rsid w:val="00FA345D"/>
    <w:rsid w:val="00FA3D80"/>
    <w:rsid w:val="00FA46D1"/>
    <w:rsid w:val="00FA5D3D"/>
    <w:rsid w:val="00FA5ECF"/>
    <w:rsid w:val="00FA60BB"/>
    <w:rsid w:val="00FA6896"/>
    <w:rsid w:val="00FA6A5C"/>
    <w:rsid w:val="00FA722A"/>
    <w:rsid w:val="00FA78E7"/>
    <w:rsid w:val="00FA7F9C"/>
    <w:rsid w:val="00FB0787"/>
    <w:rsid w:val="00FB11E2"/>
    <w:rsid w:val="00FB1461"/>
    <w:rsid w:val="00FB1F9C"/>
    <w:rsid w:val="00FB21E4"/>
    <w:rsid w:val="00FB2A3D"/>
    <w:rsid w:val="00FB2F82"/>
    <w:rsid w:val="00FB3144"/>
    <w:rsid w:val="00FB36D3"/>
    <w:rsid w:val="00FB4184"/>
    <w:rsid w:val="00FB4527"/>
    <w:rsid w:val="00FB4A46"/>
    <w:rsid w:val="00FB4C2B"/>
    <w:rsid w:val="00FB5481"/>
    <w:rsid w:val="00FB582B"/>
    <w:rsid w:val="00FB5C84"/>
    <w:rsid w:val="00FB600A"/>
    <w:rsid w:val="00FB64D8"/>
    <w:rsid w:val="00FB6591"/>
    <w:rsid w:val="00FB6D42"/>
    <w:rsid w:val="00FB6EDE"/>
    <w:rsid w:val="00FB7364"/>
    <w:rsid w:val="00FB7467"/>
    <w:rsid w:val="00FC0001"/>
    <w:rsid w:val="00FC045D"/>
    <w:rsid w:val="00FC0601"/>
    <w:rsid w:val="00FC062A"/>
    <w:rsid w:val="00FC091F"/>
    <w:rsid w:val="00FC0E6C"/>
    <w:rsid w:val="00FC127D"/>
    <w:rsid w:val="00FC194F"/>
    <w:rsid w:val="00FC1D35"/>
    <w:rsid w:val="00FC2184"/>
    <w:rsid w:val="00FC22DD"/>
    <w:rsid w:val="00FC2455"/>
    <w:rsid w:val="00FC24DC"/>
    <w:rsid w:val="00FC25B3"/>
    <w:rsid w:val="00FC27D7"/>
    <w:rsid w:val="00FC2970"/>
    <w:rsid w:val="00FC2B3D"/>
    <w:rsid w:val="00FC3146"/>
    <w:rsid w:val="00FC33EF"/>
    <w:rsid w:val="00FC3475"/>
    <w:rsid w:val="00FC36AD"/>
    <w:rsid w:val="00FC378E"/>
    <w:rsid w:val="00FC39CF"/>
    <w:rsid w:val="00FC39E2"/>
    <w:rsid w:val="00FC3DCE"/>
    <w:rsid w:val="00FC3F83"/>
    <w:rsid w:val="00FC42FA"/>
    <w:rsid w:val="00FC4656"/>
    <w:rsid w:val="00FC4E20"/>
    <w:rsid w:val="00FC50D9"/>
    <w:rsid w:val="00FC5132"/>
    <w:rsid w:val="00FC6681"/>
    <w:rsid w:val="00FC6B65"/>
    <w:rsid w:val="00FC70BD"/>
    <w:rsid w:val="00FC74EA"/>
    <w:rsid w:val="00FC7928"/>
    <w:rsid w:val="00FC7D03"/>
    <w:rsid w:val="00FD0552"/>
    <w:rsid w:val="00FD08A5"/>
    <w:rsid w:val="00FD124B"/>
    <w:rsid w:val="00FD12CD"/>
    <w:rsid w:val="00FD2391"/>
    <w:rsid w:val="00FD2B01"/>
    <w:rsid w:val="00FD2BE9"/>
    <w:rsid w:val="00FD32CF"/>
    <w:rsid w:val="00FD332E"/>
    <w:rsid w:val="00FD4288"/>
    <w:rsid w:val="00FD45D5"/>
    <w:rsid w:val="00FD4806"/>
    <w:rsid w:val="00FD48EB"/>
    <w:rsid w:val="00FD4A94"/>
    <w:rsid w:val="00FD4DCA"/>
    <w:rsid w:val="00FD50F2"/>
    <w:rsid w:val="00FD52BB"/>
    <w:rsid w:val="00FD58C9"/>
    <w:rsid w:val="00FD5E41"/>
    <w:rsid w:val="00FD5F53"/>
    <w:rsid w:val="00FD5FCB"/>
    <w:rsid w:val="00FD5FFC"/>
    <w:rsid w:val="00FD64A8"/>
    <w:rsid w:val="00FD677C"/>
    <w:rsid w:val="00FD690D"/>
    <w:rsid w:val="00FD6F1E"/>
    <w:rsid w:val="00FD6F2F"/>
    <w:rsid w:val="00FD75D9"/>
    <w:rsid w:val="00FE0553"/>
    <w:rsid w:val="00FE0777"/>
    <w:rsid w:val="00FE1450"/>
    <w:rsid w:val="00FE1AD2"/>
    <w:rsid w:val="00FE2007"/>
    <w:rsid w:val="00FE2700"/>
    <w:rsid w:val="00FE2774"/>
    <w:rsid w:val="00FE3F09"/>
    <w:rsid w:val="00FE4149"/>
    <w:rsid w:val="00FE428F"/>
    <w:rsid w:val="00FE4671"/>
    <w:rsid w:val="00FE488A"/>
    <w:rsid w:val="00FE4FCF"/>
    <w:rsid w:val="00FE576C"/>
    <w:rsid w:val="00FE5868"/>
    <w:rsid w:val="00FE5CC8"/>
    <w:rsid w:val="00FE5EB8"/>
    <w:rsid w:val="00FE6AE0"/>
    <w:rsid w:val="00FE6B21"/>
    <w:rsid w:val="00FE6E43"/>
    <w:rsid w:val="00FE6F2F"/>
    <w:rsid w:val="00FE74EA"/>
    <w:rsid w:val="00FE7B55"/>
    <w:rsid w:val="00FF07E2"/>
    <w:rsid w:val="00FF14A3"/>
    <w:rsid w:val="00FF15F8"/>
    <w:rsid w:val="00FF179B"/>
    <w:rsid w:val="00FF1B5E"/>
    <w:rsid w:val="00FF2B19"/>
    <w:rsid w:val="00FF321A"/>
    <w:rsid w:val="00FF33CC"/>
    <w:rsid w:val="00FF38A9"/>
    <w:rsid w:val="00FF3FB3"/>
    <w:rsid w:val="00FF425B"/>
    <w:rsid w:val="00FF4648"/>
    <w:rsid w:val="00FF49FE"/>
    <w:rsid w:val="00FF4E0C"/>
    <w:rsid w:val="00FF4E2A"/>
    <w:rsid w:val="00FF520D"/>
    <w:rsid w:val="00FF5477"/>
    <w:rsid w:val="00FF5F0B"/>
    <w:rsid w:val="00FF5FA7"/>
    <w:rsid w:val="00FF6173"/>
    <w:rsid w:val="00FF77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9EA2D-3C1D-45C4-807D-B1523255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329"/>
    <w:pPr>
      <w:spacing w:after="0" w:line="360" w:lineRule="auto"/>
    </w:pPr>
    <w:rPr>
      <w:sz w:val="24"/>
    </w:rPr>
  </w:style>
  <w:style w:type="paragraph" w:styleId="Heading1">
    <w:name w:val="heading 1"/>
    <w:basedOn w:val="Normal"/>
    <w:next w:val="Normal"/>
    <w:link w:val="Heading1Char"/>
    <w:uiPriority w:val="9"/>
    <w:qFormat/>
    <w:rsid w:val="00484329"/>
    <w:pPr>
      <w:keepNext/>
      <w:keepLines/>
      <w:spacing w:line="240" w:lineRule="auto"/>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4329"/>
    <w:pPr>
      <w:keepNext/>
      <w:keepLines/>
      <w:spacing w:line="240" w:lineRule="auto"/>
      <w:outlineLvl w:val="1"/>
    </w:pPr>
    <w:rPr>
      <w:rFonts w:ascii="Times New Roman" w:eastAsiaTheme="majorEastAsia" w:hAnsi="Times New Roman"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329"/>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4329"/>
    <w:rPr>
      <w:rFonts w:ascii="Times New Roman" w:eastAsiaTheme="majorEastAsia" w:hAnsi="Times New Roman" w:cstheme="majorBidi"/>
      <w:b/>
      <w:bCs/>
      <w:color w:val="4F81BD" w:themeColor="accent1"/>
      <w:sz w:val="26"/>
      <w:szCs w:val="26"/>
    </w:rPr>
  </w:style>
  <w:style w:type="character" w:styleId="Strong">
    <w:name w:val="Strong"/>
    <w:basedOn w:val="DefaultParagraphFont"/>
    <w:uiPriority w:val="22"/>
    <w:qFormat/>
    <w:rsid w:val="00484329"/>
    <w:rPr>
      <w:b/>
      <w:bCs/>
    </w:rPr>
  </w:style>
  <w:style w:type="character" w:styleId="Emphasis">
    <w:name w:val="Emphasis"/>
    <w:uiPriority w:val="20"/>
    <w:qFormat/>
    <w:rsid w:val="00484329"/>
    <w:rPr>
      <w:i/>
      <w:iCs/>
    </w:rPr>
  </w:style>
  <w:style w:type="paragraph" w:styleId="ListParagraph">
    <w:name w:val="List Paragraph"/>
    <w:basedOn w:val="Normal"/>
    <w:uiPriority w:val="34"/>
    <w:qFormat/>
    <w:rsid w:val="00484329"/>
    <w:pPr>
      <w:ind w:left="720"/>
      <w:contextualSpacing/>
    </w:pPr>
  </w:style>
  <w:style w:type="paragraph" w:styleId="NormalWeb">
    <w:name w:val="Normal (Web)"/>
    <w:basedOn w:val="Normal"/>
    <w:uiPriority w:val="99"/>
    <w:semiHidden/>
    <w:unhideWhenUsed/>
    <w:rsid w:val="00ED12B3"/>
    <w:pPr>
      <w:spacing w:before="100" w:beforeAutospacing="1" w:after="100" w:afterAutospacing="1" w:line="240" w:lineRule="auto"/>
    </w:pPr>
    <w:rPr>
      <w:rFonts w:ascii="Times New Roman" w:eastAsia="Times New Roman" w:hAnsi="Times New Roman" w:cs="Times New Roman"/>
      <w:szCs w:val="24"/>
      <w:lang w:eastAsia="lv-LV"/>
    </w:rPr>
  </w:style>
  <w:style w:type="paragraph" w:styleId="BalloonText">
    <w:name w:val="Balloon Text"/>
    <w:basedOn w:val="Normal"/>
    <w:link w:val="BalloonTextChar"/>
    <w:uiPriority w:val="99"/>
    <w:semiHidden/>
    <w:unhideWhenUsed/>
    <w:rsid w:val="009C66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690"/>
    <w:rPr>
      <w:rFonts w:ascii="Tahoma" w:hAnsi="Tahoma" w:cs="Tahoma"/>
      <w:sz w:val="16"/>
      <w:szCs w:val="16"/>
    </w:rPr>
  </w:style>
  <w:style w:type="character" w:styleId="Hyperlink">
    <w:name w:val="Hyperlink"/>
    <w:basedOn w:val="DefaultParagraphFont"/>
    <w:uiPriority w:val="99"/>
    <w:unhideWhenUsed/>
    <w:rsid w:val="00117866"/>
    <w:rPr>
      <w:color w:val="0000FF" w:themeColor="hyperlink"/>
      <w:u w:val="single"/>
    </w:rPr>
  </w:style>
  <w:style w:type="character" w:styleId="FollowedHyperlink">
    <w:name w:val="FollowedHyperlink"/>
    <w:basedOn w:val="DefaultParagraphFont"/>
    <w:uiPriority w:val="99"/>
    <w:semiHidden/>
    <w:unhideWhenUsed/>
    <w:rsid w:val="00AE18B5"/>
    <w:rPr>
      <w:color w:val="800080" w:themeColor="followedHyperlink"/>
      <w:u w:val="single"/>
    </w:rPr>
  </w:style>
  <w:style w:type="character" w:customStyle="1" w:styleId="txt1">
    <w:name w:val="txt1"/>
    <w:rsid w:val="00AF3A01"/>
    <w:rPr>
      <w:rFonts w:ascii="Tahoma" w:hAnsi="Tahoma" w:cs="Tahoma"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601151">
      <w:bodyDiv w:val="1"/>
      <w:marLeft w:val="0"/>
      <w:marRight w:val="0"/>
      <w:marTop w:val="0"/>
      <w:marBottom w:val="0"/>
      <w:divBdr>
        <w:top w:val="none" w:sz="0" w:space="0" w:color="auto"/>
        <w:left w:val="none" w:sz="0" w:space="0" w:color="auto"/>
        <w:bottom w:val="none" w:sz="0" w:space="0" w:color="auto"/>
        <w:right w:val="none" w:sz="0" w:space="0" w:color="auto"/>
      </w:divBdr>
    </w:div>
    <w:div w:id="1013150783">
      <w:bodyDiv w:val="1"/>
      <w:marLeft w:val="0"/>
      <w:marRight w:val="0"/>
      <w:marTop w:val="0"/>
      <w:marBottom w:val="0"/>
      <w:divBdr>
        <w:top w:val="none" w:sz="0" w:space="0" w:color="auto"/>
        <w:left w:val="none" w:sz="0" w:space="0" w:color="auto"/>
        <w:bottom w:val="none" w:sz="0" w:space="0" w:color="auto"/>
        <w:right w:val="none" w:sz="0" w:space="0" w:color="auto"/>
      </w:divBdr>
    </w:div>
    <w:div w:id="1149370659">
      <w:bodyDiv w:val="1"/>
      <w:marLeft w:val="0"/>
      <w:marRight w:val="0"/>
      <w:marTop w:val="0"/>
      <w:marBottom w:val="0"/>
      <w:divBdr>
        <w:top w:val="none" w:sz="0" w:space="0" w:color="auto"/>
        <w:left w:val="none" w:sz="0" w:space="0" w:color="auto"/>
        <w:bottom w:val="none" w:sz="0" w:space="0" w:color="auto"/>
        <w:right w:val="none" w:sz="0" w:space="0" w:color="auto"/>
      </w:divBdr>
    </w:div>
    <w:div w:id="204664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s@ba.lv" TargetMode="External"/><Relationship Id="rId3" Type="http://schemas.openxmlformats.org/officeDocument/2006/relationships/settings" Target="settings.xml"/><Relationship Id="rId7" Type="http://schemas.openxmlformats.org/officeDocument/2006/relationships/hyperlink" Target="https://www.ba.lv/informacija/amata-konkur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6E6E840D</Template>
  <TotalTime>6</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Ieva Balode (darb.) | BA.LV</cp:lastModifiedBy>
  <cp:revision>6</cp:revision>
  <dcterms:created xsi:type="dcterms:W3CDTF">2020-11-30T15:14:00Z</dcterms:created>
  <dcterms:modified xsi:type="dcterms:W3CDTF">2020-12-01T09:57:00Z</dcterms:modified>
</cp:coreProperties>
</file>